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2D" w:rsidRDefault="002F0D2D">
      <w:pPr>
        <w:pStyle w:val="a6"/>
        <w:rPr>
          <w:lang w:val="en-US"/>
        </w:rPr>
      </w:pPr>
    </w:p>
    <w:p w:rsidR="002F0D2D" w:rsidRDefault="002F0D2D">
      <w:pPr>
        <w:pStyle w:val="a6"/>
        <w:rPr>
          <w:lang w:val="en-US"/>
        </w:rPr>
      </w:pPr>
    </w:p>
    <w:p w:rsidR="002F0D2D" w:rsidRDefault="002F0D2D">
      <w:pPr>
        <w:pStyle w:val="a6"/>
        <w:rPr>
          <w:lang w:val="en-US"/>
        </w:rPr>
      </w:pPr>
    </w:p>
    <w:p w:rsidR="002F0D2D" w:rsidRDefault="002F0D2D">
      <w:pPr>
        <w:pStyle w:val="a6"/>
        <w:rPr>
          <w:lang w:val="en-US"/>
        </w:rPr>
      </w:pPr>
    </w:p>
    <w:p w:rsidR="002F0D2D" w:rsidRDefault="002F0D2D">
      <w:pPr>
        <w:pStyle w:val="a6"/>
      </w:pPr>
    </w:p>
    <w:p w:rsidR="008628C3" w:rsidRDefault="008628C3">
      <w:pPr>
        <w:pStyle w:val="a6"/>
      </w:pPr>
    </w:p>
    <w:p w:rsidR="008628C3" w:rsidRDefault="008628C3">
      <w:pPr>
        <w:pStyle w:val="a6"/>
      </w:pPr>
    </w:p>
    <w:p w:rsidR="008628C3" w:rsidRDefault="008628C3">
      <w:pPr>
        <w:pStyle w:val="a6"/>
      </w:pPr>
    </w:p>
    <w:p w:rsidR="008628C3" w:rsidRDefault="008628C3">
      <w:pPr>
        <w:pStyle w:val="a6"/>
      </w:pPr>
    </w:p>
    <w:p w:rsidR="008628C3" w:rsidRDefault="008628C3">
      <w:pPr>
        <w:pStyle w:val="a6"/>
      </w:pPr>
    </w:p>
    <w:p w:rsidR="008628C3" w:rsidRDefault="008628C3">
      <w:pPr>
        <w:pStyle w:val="a6"/>
      </w:pPr>
    </w:p>
    <w:p w:rsidR="008628C3" w:rsidRDefault="008628C3">
      <w:pPr>
        <w:pStyle w:val="a6"/>
      </w:pPr>
    </w:p>
    <w:p w:rsidR="008628C3" w:rsidRDefault="008628C3">
      <w:pPr>
        <w:pStyle w:val="a6"/>
      </w:pPr>
    </w:p>
    <w:p w:rsidR="008628C3" w:rsidRDefault="008628C3">
      <w:pPr>
        <w:pStyle w:val="a6"/>
      </w:pPr>
    </w:p>
    <w:p w:rsidR="008628C3" w:rsidRDefault="008628C3">
      <w:pPr>
        <w:pStyle w:val="a6"/>
      </w:pPr>
    </w:p>
    <w:p w:rsidR="008628C3" w:rsidRDefault="008628C3">
      <w:pPr>
        <w:pStyle w:val="a6"/>
      </w:pPr>
    </w:p>
    <w:p w:rsidR="008628C3" w:rsidRDefault="008628C3">
      <w:pPr>
        <w:pStyle w:val="a6"/>
      </w:pPr>
    </w:p>
    <w:p w:rsidR="008628C3" w:rsidRDefault="008628C3">
      <w:pPr>
        <w:pStyle w:val="a6"/>
      </w:pPr>
    </w:p>
    <w:p w:rsidR="008628C3" w:rsidRDefault="008628C3">
      <w:pPr>
        <w:pStyle w:val="a6"/>
      </w:pPr>
    </w:p>
    <w:p w:rsidR="008628C3" w:rsidRDefault="008628C3" w:rsidP="008628C3">
      <w:pPr>
        <w:pStyle w:val="a6"/>
        <w:jc w:val="center"/>
      </w:pPr>
      <w:r>
        <w:t>Системы трюмно-балластные.</w:t>
      </w:r>
    </w:p>
    <w:p w:rsidR="008628C3" w:rsidRDefault="008628C3" w:rsidP="008628C3">
      <w:pPr>
        <w:pStyle w:val="a6"/>
        <w:jc w:val="center"/>
        <w:rPr>
          <w:sz w:val="24"/>
          <w:szCs w:val="24"/>
        </w:rPr>
      </w:pPr>
      <w:r w:rsidRPr="008628C3">
        <w:rPr>
          <w:sz w:val="24"/>
          <w:szCs w:val="24"/>
        </w:rPr>
        <w:t>Расчёт и выбор оборудования</w:t>
      </w:r>
    </w:p>
    <w:p w:rsidR="007169B3" w:rsidRDefault="007169B3" w:rsidP="008628C3">
      <w:pPr>
        <w:pStyle w:val="a6"/>
        <w:jc w:val="center"/>
        <w:rPr>
          <w:sz w:val="24"/>
          <w:szCs w:val="24"/>
        </w:rPr>
      </w:pPr>
    </w:p>
    <w:p w:rsidR="007169B3" w:rsidRPr="008628C3" w:rsidRDefault="00792D57" w:rsidP="008628C3">
      <w:pPr>
        <w:pStyle w:val="a6"/>
        <w:jc w:val="center"/>
        <w:rPr>
          <w:sz w:val="24"/>
          <w:szCs w:val="24"/>
        </w:rPr>
        <w:sectPr w:rsidR="007169B3" w:rsidRPr="008628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567" w:bottom="1134" w:left="1418" w:header="284" w:footer="284" w:gutter="0"/>
          <w:cols w:space="720"/>
        </w:sectPr>
      </w:pPr>
      <w:r>
        <w:rPr>
          <w:sz w:val="24"/>
          <w:szCs w:val="24"/>
        </w:rPr>
        <w:t>1620</w:t>
      </w:r>
      <w:r w:rsidR="00C67C91">
        <w:rPr>
          <w:sz w:val="24"/>
          <w:szCs w:val="24"/>
        </w:rPr>
        <w:t>2</w:t>
      </w:r>
      <w:r w:rsidR="007169B3">
        <w:rPr>
          <w:sz w:val="24"/>
          <w:szCs w:val="24"/>
        </w:rPr>
        <w:t>.360065.00</w:t>
      </w:r>
      <w:r w:rsidR="00577C2B">
        <w:rPr>
          <w:sz w:val="24"/>
          <w:szCs w:val="24"/>
        </w:rPr>
        <w:t>1</w:t>
      </w:r>
      <w:r w:rsidR="007169B3">
        <w:rPr>
          <w:sz w:val="24"/>
          <w:szCs w:val="24"/>
        </w:rPr>
        <w:t xml:space="preserve"> РР</w:t>
      </w:r>
    </w:p>
    <w:p w:rsidR="002F0D2D" w:rsidRPr="008628C3" w:rsidRDefault="002F0D2D">
      <w:pPr>
        <w:pStyle w:val="a6"/>
        <w:sectPr w:rsidR="002F0D2D" w:rsidRPr="008628C3">
          <w:headerReference w:type="default" r:id="rId13"/>
          <w:pgSz w:w="11907" w:h="16840" w:code="9"/>
          <w:pgMar w:top="709" w:right="567" w:bottom="2835" w:left="1560" w:header="284" w:footer="284" w:gutter="0"/>
          <w:cols w:space="720"/>
        </w:sectPr>
      </w:pPr>
    </w:p>
    <w:p w:rsidR="002F0D2D" w:rsidRPr="008628C3" w:rsidRDefault="002F0D2D">
      <w:pPr>
        <w:pStyle w:val="a6"/>
      </w:pPr>
    </w:p>
    <w:p w:rsidR="002F0D2D" w:rsidRPr="008628C3" w:rsidRDefault="002F0D2D">
      <w:pPr>
        <w:pStyle w:val="a6"/>
      </w:pPr>
    </w:p>
    <w:p w:rsidR="002F0D2D" w:rsidRDefault="00DE495C" w:rsidP="00DE495C">
      <w:pPr>
        <w:pStyle w:val="a6"/>
        <w:spacing w:line="360" w:lineRule="auto"/>
      </w:pPr>
      <w:r>
        <w:t>Содержание</w:t>
      </w:r>
    </w:p>
    <w:p w:rsidR="00DE495C" w:rsidRDefault="00DE495C" w:rsidP="008628C3">
      <w:pPr>
        <w:pStyle w:val="a6"/>
        <w:spacing w:line="360" w:lineRule="auto"/>
        <w:ind w:left="7920" w:firstLine="720"/>
      </w:pPr>
      <w:r>
        <w:t>Лист</w:t>
      </w:r>
    </w:p>
    <w:p w:rsidR="00DE495C" w:rsidRPr="00DE495C" w:rsidRDefault="00DE495C" w:rsidP="00DE495C">
      <w:pPr>
        <w:pStyle w:val="a6"/>
        <w:spacing w:line="360" w:lineRule="auto"/>
        <w:rPr>
          <w:sz w:val="24"/>
          <w:szCs w:val="24"/>
        </w:rPr>
      </w:pPr>
      <w:r w:rsidRPr="00DE495C">
        <w:rPr>
          <w:sz w:val="24"/>
          <w:szCs w:val="24"/>
        </w:rPr>
        <w:t>Введение</w:t>
      </w:r>
      <w:r w:rsidR="008628C3">
        <w:rPr>
          <w:sz w:val="24"/>
          <w:szCs w:val="24"/>
        </w:rPr>
        <w:tab/>
      </w:r>
      <w:r w:rsidR="008628C3">
        <w:rPr>
          <w:sz w:val="24"/>
          <w:szCs w:val="24"/>
        </w:rPr>
        <w:tab/>
      </w:r>
      <w:r w:rsidR="008628C3">
        <w:rPr>
          <w:sz w:val="24"/>
          <w:szCs w:val="24"/>
        </w:rPr>
        <w:tab/>
      </w:r>
      <w:r w:rsidR="008628C3">
        <w:rPr>
          <w:sz w:val="24"/>
          <w:szCs w:val="24"/>
        </w:rPr>
        <w:tab/>
      </w:r>
      <w:r w:rsidR="008628C3">
        <w:rPr>
          <w:sz w:val="24"/>
          <w:szCs w:val="24"/>
        </w:rPr>
        <w:tab/>
      </w:r>
      <w:r w:rsidR="008628C3">
        <w:rPr>
          <w:sz w:val="24"/>
          <w:szCs w:val="24"/>
        </w:rPr>
        <w:tab/>
      </w:r>
      <w:r w:rsidR="008628C3">
        <w:rPr>
          <w:sz w:val="24"/>
          <w:szCs w:val="24"/>
        </w:rPr>
        <w:tab/>
      </w:r>
      <w:r w:rsidR="008628C3">
        <w:rPr>
          <w:sz w:val="24"/>
          <w:szCs w:val="24"/>
        </w:rPr>
        <w:tab/>
      </w:r>
      <w:r w:rsidR="008628C3">
        <w:rPr>
          <w:sz w:val="24"/>
          <w:szCs w:val="24"/>
        </w:rPr>
        <w:tab/>
      </w:r>
      <w:r w:rsidR="008628C3">
        <w:rPr>
          <w:sz w:val="24"/>
          <w:szCs w:val="24"/>
        </w:rPr>
        <w:tab/>
        <w:t>4</w:t>
      </w:r>
    </w:p>
    <w:p w:rsidR="00DE495C" w:rsidRPr="00DE495C" w:rsidRDefault="00DE495C" w:rsidP="00DE495C">
      <w:pPr>
        <w:pStyle w:val="a6"/>
        <w:spacing w:line="360" w:lineRule="auto"/>
        <w:rPr>
          <w:sz w:val="24"/>
          <w:szCs w:val="24"/>
        </w:rPr>
      </w:pPr>
      <w:r w:rsidRPr="00DE495C">
        <w:rPr>
          <w:sz w:val="24"/>
          <w:szCs w:val="24"/>
        </w:rPr>
        <w:t>Осушительная система</w:t>
      </w:r>
      <w:r w:rsidR="008628C3">
        <w:rPr>
          <w:sz w:val="24"/>
          <w:szCs w:val="24"/>
        </w:rPr>
        <w:tab/>
      </w:r>
      <w:r w:rsidR="008628C3">
        <w:rPr>
          <w:sz w:val="24"/>
          <w:szCs w:val="24"/>
        </w:rPr>
        <w:tab/>
      </w:r>
      <w:r w:rsidR="008628C3">
        <w:rPr>
          <w:sz w:val="24"/>
          <w:szCs w:val="24"/>
        </w:rPr>
        <w:tab/>
      </w:r>
      <w:r w:rsidR="008628C3">
        <w:rPr>
          <w:sz w:val="24"/>
          <w:szCs w:val="24"/>
        </w:rPr>
        <w:tab/>
      </w:r>
      <w:r w:rsidR="008628C3">
        <w:rPr>
          <w:sz w:val="24"/>
          <w:szCs w:val="24"/>
        </w:rPr>
        <w:tab/>
      </w:r>
      <w:r w:rsidR="008628C3">
        <w:rPr>
          <w:sz w:val="24"/>
          <w:szCs w:val="24"/>
        </w:rPr>
        <w:tab/>
      </w:r>
      <w:r w:rsidR="008628C3">
        <w:rPr>
          <w:sz w:val="24"/>
          <w:szCs w:val="24"/>
        </w:rPr>
        <w:tab/>
      </w:r>
      <w:r w:rsidR="008628C3">
        <w:rPr>
          <w:sz w:val="24"/>
          <w:szCs w:val="24"/>
        </w:rPr>
        <w:tab/>
        <w:t>5</w:t>
      </w:r>
    </w:p>
    <w:p w:rsidR="00DE495C" w:rsidRPr="00DE495C" w:rsidRDefault="00DE495C" w:rsidP="00DE495C">
      <w:pPr>
        <w:pStyle w:val="a6"/>
        <w:spacing w:line="360" w:lineRule="auto"/>
        <w:rPr>
          <w:sz w:val="24"/>
          <w:szCs w:val="24"/>
        </w:rPr>
      </w:pPr>
      <w:r w:rsidRPr="00DE495C">
        <w:rPr>
          <w:sz w:val="24"/>
          <w:szCs w:val="24"/>
        </w:rPr>
        <w:t>Балластная система</w:t>
      </w:r>
      <w:r w:rsidR="008628C3">
        <w:rPr>
          <w:sz w:val="24"/>
          <w:szCs w:val="24"/>
        </w:rPr>
        <w:tab/>
      </w:r>
      <w:r w:rsidR="008628C3">
        <w:rPr>
          <w:sz w:val="24"/>
          <w:szCs w:val="24"/>
        </w:rPr>
        <w:tab/>
      </w:r>
      <w:r w:rsidR="008628C3">
        <w:rPr>
          <w:sz w:val="24"/>
          <w:szCs w:val="24"/>
        </w:rPr>
        <w:tab/>
      </w:r>
      <w:r w:rsidR="008628C3">
        <w:rPr>
          <w:sz w:val="24"/>
          <w:szCs w:val="24"/>
        </w:rPr>
        <w:tab/>
      </w:r>
      <w:r w:rsidR="008628C3">
        <w:rPr>
          <w:sz w:val="24"/>
          <w:szCs w:val="24"/>
        </w:rPr>
        <w:tab/>
      </w:r>
      <w:r w:rsidR="008628C3">
        <w:rPr>
          <w:sz w:val="24"/>
          <w:szCs w:val="24"/>
        </w:rPr>
        <w:tab/>
      </w:r>
      <w:r w:rsidR="008628C3">
        <w:rPr>
          <w:sz w:val="24"/>
          <w:szCs w:val="24"/>
        </w:rPr>
        <w:tab/>
      </w:r>
      <w:r w:rsidR="008628C3">
        <w:rPr>
          <w:sz w:val="24"/>
          <w:szCs w:val="24"/>
        </w:rPr>
        <w:tab/>
        <w:t>8</w:t>
      </w:r>
    </w:p>
    <w:p w:rsidR="00DE495C" w:rsidRDefault="00DE495C" w:rsidP="008628C3">
      <w:pPr>
        <w:pStyle w:val="a6"/>
        <w:spacing w:line="360" w:lineRule="auto"/>
        <w:rPr>
          <w:sz w:val="24"/>
          <w:szCs w:val="24"/>
        </w:rPr>
      </w:pPr>
      <w:r w:rsidRPr="00DE495C">
        <w:rPr>
          <w:sz w:val="24"/>
          <w:szCs w:val="24"/>
        </w:rPr>
        <w:t>Мероприятия по предотвращению загрязнения морской среды</w:t>
      </w:r>
      <w:r w:rsidR="008628C3">
        <w:rPr>
          <w:sz w:val="24"/>
          <w:szCs w:val="24"/>
        </w:rPr>
        <w:tab/>
        <w:t>9</w:t>
      </w:r>
    </w:p>
    <w:p w:rsidR="008628C3" w:rsidRPr="008628C3" w:rsidRDefault="008628C3" w:rsidP="008628C3">
      <w:pPr>
        <w:pStyle w:val="a6"/>
        <w:spacing w:line="360" w:lineRule="auto"/>
        <w:rPr>
          <w:sz w:val="24"/>
          <w:szCs w:val="24"/>
        </w:rPr>
        <w:sectPr w:rsidR="008628C3" w:rsidRPr="008628C3">
          <w:headerReference w:type="default" r:id="rId14"/>
          <w:pgSz w:w="11907" w:h="16840" w:code="9"/>
          <w:pgMar w:top="709" w:right="567" w:bottom="1418" w:left="1560" w:header="284" w:footer="284" w:gutter="0"/>
          <w:cols w:space="720"/>
        </w:sectPr>
      </w:pPr>
    </w:p>
    <w:p w:rsidR="00DE495C" w:rsidRPr="00DE495C" w:rsidRDefault="00DE495C" w:rsidP="00DE495C">
      <w:pPr>
        <w:spacing w:line="360" w:lineRule="auto"/>
        <w:ind w:firstLine="709"/>
        <w:rPr>
          <w:b/>
          <w:sz w:val="24"/>
          <w:szCs w:val="24"/>
        </w:rPr>
      </w:pPr>
      <w:r w:rsidRPr="00DE495C">
        <w:rPr>
          <w:b/>
          <w:sz w:val="24"/>
          <w:szCs w:val="24"/>
        </w:rPr>
        <w:t>Введение</w:t>
      </w:r>
    </w:p>
    <w:p w:rsidR="00DE495C" w:rsidRPr="00DE495C" w:rsidRDefault="00DE495C" w:rsidP="00DE495C">
      <w:pPr>
        <w:spacing w:line="360" w:lineRule="auto"/>
        <w:ind w:firstLine="709"/>
        <w:rPr>
          <w:sz w:val="24"/>
          <w:szCs w:val="24"/>
        </w:rPr>
      </w:pPr>
      <w:r w:rsidRPr="00DE495C">
        <w:rPr>
          <w:sz w:val="24"/>
          <w:szCs w:val="24"/>
        </w:rPr>
        <w:t>Судно проектируется на класс Российского морского регистра судоходства.</w:t>
      </w:r>
    </w:p>
    <w:p w:rsidR="00DE495C" w:rsidRPr="00DE495C" w:rsidRDefault="00DE495C" w:rsidP="00DE495C">
      <w:pPr>
        <w:spacing w:line="360" w:lineRule="auto"/>
        <w:ind w:firstLine="709"/>
        <w:rPr>
          <w:sz w:val="24"/>
          <w:szCs w:val="24"/>
        </w:rPr>
      </w:pPr>
      <w:r w:rsidRPr="00DE495C">
        <w:rPr>
          <w:sz w:val="24"/>
          <w:szCs w:val="24"/>
        </w:rPr>
        <w:t>Расчёты выполнены в соответствии с:</w:t>
      </w:r>
    </w:p>
    <w:p w:rsidR="00DE495C" w:rsidRPr="00DE495C" w:rsidRDefault="00DE495C" w:rsidP="00DE495C">
      <w:pPr>
        <w:spacing w:line="360" w:lineRule="auto"/>
        <w:ind w:firstLine="709"/>
        <w:rPr>
          <w:sz w:val="24"/>
          <w:szCs w:val="24"/>
        </w:rPr>
      </w:pPr>
      <w:r w:rsidRPr="00DE495C">
        <w:rPr>
          <w:sz w:val="24"/>
          <w:szCs w:val="24"/>
        </w:rPr>
        <w:t xml:space="preserve">- «Правилами классификации и постройки морских судов» Российского морского регистра судоходства, изд. 2015 года – часть </w:t>
      </w:r>
      <w:r w:rsidRPr="00DE495C">
        <w:rPr>
          <w:sz w:val="24"/>
          <w:szCs w:val="24"/>
          <w:lang w:val="en-US"/>
        </w:rPr>
        <w:t>VIII</w:t>
      </w:r>
      <w:r w:rsidRPr="00DE495C">
        <w:rPr>
          <w:sz w:val="24"/>
          <w:szCs w:val="24"/>
        </w:rPr>
        <w:t>, разделы 1, 7, 8 (Р</w:t>
      </w:r>
      <w:r w:rsidR="00577C2B">
        <w:rPr>
          <w:sz w:val="24"/>
          <w:szCs w:val="24"/>
        </w:rPr>
        <w:t>МР</w:t>
      </w:r>
      <w:r w:rsidRPr="00DE495C">
        <w:rPr>
          <w:sz w:val="24"/>
          <w:szCs w:val="24"/>
        </w:rPr>
        <w:t>С);</w:t>
      </w:r>
    </w:p>
    <w:p w:rsidR="00DE495C" w:rsidRDefault="00DE495C" w:rsidP="00DE495C">
      <w:pPr>
        <w:spacing w:line="360" w:lineRule="auto"/>
        <w:ind w:firstLine="709"/>
        <w:rPr>
          <w:sz w:val="24"/>
          <w:szCs w:val="24"/>
        </w:rPr>
      </w:pPr>
      <w:r w:rsidRPr="00DE495C">
        <w:rPr>
          <w:sz w:val="24"/>
          <w:szCs w:val="24"/>
        </w:rPr>
        <w:t>- «Правилами о грузовой марке морских судов» Российского морского регистра судоходства, изд. 2015 года (Р</w:t>
      </w:r>
      <w:r w:rsidR="00577C2B">
        <w:rPr>
          <w:sz w:val="24"/>
          <w:szCs w:val="24"/>
        </w:rPr>
        <w:t>МР</w:t>
      </w:r>
      <w:r w:rsidRPr="00DE495C">
        <w:rPr>
          <w:sz w:val="24"/>
          <w:szCs w:val="24"/>
        </w:rPr>
        <w:t>С1);</w:t>
      </w:r>
    </w:p>
    <w:p w:rsidR="00F83E91" w:rsidRPr="00DE495C" w:rsidRDefault="00F83E91" w:rsidP="00DE495C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"Правилами</w:t>
      </w:r>
      <w:r w:rsidRPr="00C52C7B">
        <w:rPr>
          <w:sz w:val="24"/>
          <w:szCs w:val="24"/>
        </w:rPr>
        <w:t xml:space="preserve"> по предотвращению загрязнения с судов, эксплуатирующихся в морских районах и на внутренних водных путях РФ" РМРС, 2014 (Р</w:t>
      </w:r>
      <w:r w:rsidR="00577C2B">
        <w:rPr>
          <w:sz w:val="24"/>
          <w:szCs w:val="24"/>
        </w:rPr>
        <w:t>МР</w:t>
      </w:r>
      <w:r w:rsidRPr="00C52C7B">
        <w:rPr>
          <w:sz w:val="24"/>
          <w:szCs w:val="24"/>
        </w:rPr>
        <w:t>С2);</w:t>
      </w:r>
    </w:p>
    <w:p w:rsidR="00DE495C" w:rsidRPr="00DE495C" w:rsidRDefault="00DE495C" w:rsidP="00DE495C">
      <w:pPr>
        <w:spacing w:line="360" w:lineRule="auto"/>
        <w:ind w:firstLine="709"/>
        <w:rPr>
          <w:sz w:val="24"/>
          <w:szCs w:val="24"/>
        </w:rPr>
      </w:pPr>
      <w:r w:rsidRPr="00DE495C">
        <w:rPr>
          <w:sz w:val="24"/>
          <w:szCs w:val="24"/>
        </w:rPr>
        <w:t xml:space="preserve">- Приложением </w:t>
      </w:r>
      <w:r w:rsidRPr="00DE495C">
        <w:rPr>
          <w:sz w:val="24"/>
          <w:szCs w:val="24"/>
          <w:lang w:val="en-US"/>
        </w:rPr>
        <w:t>I</w:t>
      </w:r>
      <w:r w:rsidRPr="00DE495C">
        <w:rPr>
          <w:sz w:val="24"/>
          <w:szCs w:val="24"/>
        </w:rPr>
        <w:t xml:space="preserve"> конвенции МАРПОЛ – «Правила предотвращения загрязнения нефтью с судов» (МАРПОЛ);</w:t>
      </w:r>
    </w:p>
    <w:p w:rsidR="00DE495C" w:rsidRPr="00DE495C" w:rsidRDefault="00DE495C" w:rsidP="00DE495C">
      <w:pPr>
        <w:spacing w:line="360" w:lineRule="auto"/>
        <w:ind w:firstLine="709"/>
        <w:rPr>
          <w:sz w:val="24"/>
          <w:szCs w:val="24"/>
        </w:rPr>
      </w:pPr>
      <w:r w:rsidRPr="00DE495C">
        <w:rPr>
          <w:sz w:val="24"/>
          <w:szCs w:val="24"/>
        </w:rPr>
        <w:t xml:space="preserve">- Главой </w:t>
      </w:r>
      <w:r w:rsidRPr="00DE495C">
        <w:rPr>
          <w:sz w:val="24"/>
          <w:szCs w:val="24"/>
          <w:lang w:val="en-US"/>
        </w:rPr>
        <w:t>II</w:t>
      </w:r>
      <w:r w:rsidRPr="00DE495C">
        <w:rPr>
          <w:sz w:val="24"/>
          <w:szCs w:val="24"/>
        </w:rPr>
        <w:t>-1 Международной конвенции по охране человеческой жизни на море, изд. 2000 года (СОЛАС);</w:t>
      </w:r>
    </w:p>
    <w:p w:rsidR="00DE495C" w:rsidRPr="00DE495C" w:rsidRDefault="00DE495C" w:rsidP="00DE495C">
      <w:pPr>
        <w:spacing w:line="360" w:lineRule="auto"/>
        <w:ind w:firstLine="709"/>
        <w:rPr>
          <w:sz w:val="24"/>
          <w:szCs w:val="24"/>
        </w:rPr>
      </w:pPr>
      <w:r w:rsidRPr="00DE495C">
        <w:rPr>
          <w:sz w:val="24"/>
          <w:szCs w:val="24"/>
        </w:rPr>
        <w:t>Расчёты выполнены с целью определения:</w:t>
      </w:r>
    </w:p>
    <w:p w:rsidR="00DE495C" w:rsidRPr="00DE495C" w:rsidRDefault="00DE495C" w:rsidP="00DE495C">
      <w:pPr>
        <w:spacing w:line="360" w:lineRule="auto"/>
        <w:ind w:firstLine="709"/>
        <w:rPr>
          <w:sz w:val="24"/>
          <w:szCs w:val="24"/>
        </w:rPr>
      </w:pPr>
      <w:r w:rsidRPr="00DE495C">
        <w:rPr>
          <w:sz w:val="24"/>
          <w:szCs w:val="24"/>
        </w:rPr>
        <w:t>- диаметров трубопроводов трюмно-балластных систем;</w:t>
      </w:r>
    </w:p>
    <w:p w:rsidR="00DE495C" w:rsidRPr="00DE495C" w:rsidRDefault="00DE495C" w:rsidP="00DE495C">
      <w:pPr>
        <w:spacing w:line="360" w:lineRule="auto"/>
        <w:ind w:firstLine="709"/>
        <w:rPr>
          <w:sz w:val="24"/>
          <w:szCs w:val="24"/>
        </w:rPr>
      </w:pPr>
      <w:r w:rsidRPr="00DE495C">
        <w:rPr>
          <w:sz w:val="24"/>
          <w:szCs w:val="24"/>
        </w:rPr>
        <w:t>- подачи насосов трюмно-балластных систем.</w:t>
      </w:r>
    </w:p>
    <w:p w:rsidR="002F0D2D" w:rsidRDefault="00DE495C" w:rsidP="00DE495C">
      <w:pPr>
        <w:pStyle w:val="a6"/>
        <w:spacing w:line="360" w:lineRule="auto"/>
        <w:rPr>
          <w:sz w:val="24"/>
          <w:szCs w:val="24"/>
        </w:rPr>
      </w:pPr>
      <w:r w:rsidRPr="00DE495C">
        <w:rPr>
          <w:sz w:val="24"/>
          <w:szCs w:val="24"/>
        </w:rPr>
        <w:t>В расчётах в круглых скобках указаны соответствующие пункты РС, МАРПОЛ, СОЛАС.</w:t>
      </w:r>
    </w:p>
    <w:p w:rsidR="00DE495C" w:rsidRPr="00DE495C" w:rsidRDefault="00DE495C" w:rsidP="00DE495C">
      <w:pPr>
        <w:pStyle w:val="a6"/>
        <w:sectPr w:rsidR="00DE495C" w:rsidRPr="00DE495C" w:rsidSect="00F63FD8">
          <w:pgSz w:w="11907" w:h="16840" w:code="9"/>
          <w:pgMar w:top="538" w:right="568" w:bottom="1418" w:left="1418" w:header="284" w:footer="284" w:gutter="0"/>
          <w:cols w:space="720"/>
          <w:docGrid w:linePitch="381"/>
        </w:sectPr>
      </w:pPr>
    </w:p>
    <w:p w:rsidR="00DE495C" w:rsidRPr="00DE495C" w:rsidRDefault="00DE495C" w:rsidP="00DE495C">
      <w:pPr>
        <w:spacing w:line="360" w:lineRule="auto"/>
        <w:ind w:firstLine="709"/>
        <w:rPr>
          <w:b/>
          <w:sz w:val="24"/>
          <w:szCs w:val="24"/>
        </w:rPr>
      </w:pPr>
      <w:r w:rsidRPr="00DE495C">
        <w:rPr>
          <w:sz w:val="24"/>
          <w:szCs w:val="24"/>
        </w:rPr>
        <w:t>1</w:t>
      </w:r>
      <w:r w:rsidRPr="00DE495C">
        <w:rPr>
          <w:b/>
          <w:sz w:val="24"/>
          <w:szCs w:val="24"/>
        </w:rPr>
        <w:t xml:space="preserve"> Осушительная система</w:t>
      </w:r>
    </w:p>
    <w:p w:rsidR="00DE495C" w:rsidRPr="00DE495C" w:rsidRDefault="00DE495C" w:rsidP="00DE495C">
      <w:pPr>
        <w:tabs>
          <w:tab w:val="left" w:pos="-1800"/>
        </w:tabs>
        <w:spacing w:line="360" w:lineRule="auto"/>
        <w:ind w:firstLine="709"/>
        <w:rPr>
          <w:color w:val="000000"/>
          <w:sz w:val="24"/>
          <w:szCs w:val="24"/>
        </w:rPr>
      </w:pPr>
      <w:r w:rsidRPr="00DE495C">
        <w:rPr>
          <w:color w:val="000000"/>
          <w:sz w:val="24"/>
          <w:szCs w:val="24"/>
        </w:rPr>
        <w:t>1.</w:t>
      </w:r>
      <w:r w:rsidR="00577C2B">
        <w:rPr>
          <w:color w:val="000000"/>
          <w:sz w:val="24"/>
          <w:szCs w:val="24"/>
        </w:rPr>
        <w:t>1</w:t>
      </w:r>
      <w:r w:rsidRPr="00DE495C">
        <w:rPr>
          <w:color w:val="000000"/>
          <w:sz w:val="24"/>
          <w:szCs w:val="24"/>
        </w:rPr>
        <w:t xml:space="preserve"> Внутренний диаметр </w:t>
      </w:r>
      <w:r w:rsidRPr="00DE495C">
        <w:rPr>
          <w:color w:val="000000"/>
          <w:sz w:val="24"/>
          <w:szCs w:val="24"/>
          <w:lang w:val="en-US"/>
        </w:rPr>
        <w:t>d</w:t>
      </w:r>
      <w:r w:rsidRPr="00DE495C">
        <w:rPr>
          <w:color w:val="000000"/>
          <w:sz w:val="24"/>
          <w:szCs w:val="24"/>
        </w:rPr>
        <w:t xml:space="preserve"> магистрали и диаметр отростков, присоединяемых непосредственно к насосу, определяется по формуле 7.2.1 – 1 Р</w:t>
      </w:r>
      <w:r w:rsidR="00546675">
        <w:rPr>
          <w:color w:val="000000"/>
          <w:sz w:val="24"/>
          <w:szCs w:val="24"/>
        </w:rPr>
        <w:t>МР</w:t>
      </w:r>
      <w:r w:rsidRPr="00DE495C">
        <w:rPr>
          <w:color w:val="000000"/>
          <w:sz w:val="24"/>
          <w:szCs w:val="24"/>
        </w:rPr>
        <w:t>С:</w:t>
      </w:r>
    </w:p>
    <w:p w:rsidR="00DE495C" w:rsidRPr="00DE495C" w:rsidRDefault="00DE495C" w:rsidP="00DE495C">
      <w:pPr>
        <w:tabs>
          <w:tab w:val="left" w:pos="-1800"/>
        </w:tabs>
        <w:spacing w:line="360" w:lineRule="auto"/>
        <w:ind w:firstLine="709"/>
        <w:jc w:val="center"/>
        <w:rPr>
          <w:sz w:val="24"/>
          <w:szCs w:val="24"/>
        </w:rPr>
      </w:pPr>
      <w:r w:rsidRPr="00DE495C">
        <w:rPr>
          <w:position w:val="-12"/>
          <w:sz w:val="24"/>
          <w:szCs w:val="24"/>
        </w:rPr>
        <w:object w:dxaOrig="31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22.5pt" o:ole="" filled="t">
            <v:fill color2="black"/>
            <v:imagedata r:id="rId15" o:title=""/>
          </v:shape>
          <o:OLEObject Type="Embed" ProgID="Equation.3" ShapeID="_x0000_i1025" DrawAspect="Content" ObjectID="_1516173876" r:id="rId16"/>
        </w:object>
      </w:r>
    </w:p>
    <w:p w:rsidR="00DE495C" w:rsidRPr="00DE495C" w:rsidRDefault="00DE495C" w:rsidP="00DE495C">
      <w:pPr>
        <w:tabs>
          <w:tab w:val="left" w:pos="-1800"/>
        </w:tabs>
        <w:spacing w:line="360" w:lineRule="auto"/>
        <w:rPr>
          <w:color w:val="000000"/>
          <w:sz w:val="24"/>
          <w:szCs w:val="24"/>
        </w:rPr>
      </w:pPr>
      <w:r w:rsidRPr="00DE495C">
        <w:rPr>
          <w:color w:val="000000"/>
          <w:sz w:val="24"/>
          <w:szCs w:val="24"/>
        </w:rPr>
        <w:t xml:space="preserve">где </w:t>
      </w:r>
      <w:r w:rsidRPr="00DE495C">
        <w:rPr>
          <w:color w:val="000000"/>
          <w:sz w:val="24"/>
          <w:szCs w:val="24"/>
          <w:lang w:val="en-US"/>
        </w:rPr>
        <w:t>L</w:t>
      </w:r>
      <w:r w:rsidRPr="00DE495C">
        <w:rPr>
          <w:color w:val="000000"/>
          <w:sz w:val="24"/>
          <w:szCs w:val="24"/>
        </w:rPr>
        <w:t xml:space="preserve"> = 215 м – длина судна, равная 96 % полной длины по ватерлинии, проходящей на высоте, равной 0,85</w:t>
      </w:r>
      <w:r w:rsidRPr="00DE495C">
        <w:rPr>
          <w:color w:val="000000"/>
          <w:sz w:val="24"/>
          <w:szCs w:val="24"/>
          <w:lang w:val="en-US"/>
        </w:rPr>
        <w:t>D</w:t>
      </w:r>
      <w:r w:rsidRPr="00DE495C">
        <w:rPr>
          <w:color w:val="000000"/>
          <w:sz w:val="24"/>
          <w:szCs w:val="24"/>
        </w:rPr>
        <w:t xml:space="preserve"> = 0,85х18.8 = 15,98 м (85 % наибольшей теоретической высоты борта), </w:t>
      </w:r>
    </w:p>
    <w:p w:rsidR="00DE495C" w:rsidRPr="00DE495C" w:rsidRDefault="00DE495C" w:rsidP="00DE495C">
      <w:pPr>
        <w:tabs>
          <w:tab w:val="left" w:pos="-1800"/>
        </w:tabs>
        <w:spacing w:line="360" w:lineRule="auto"/>
        <w:ind w:firstLine="426"/>
        <w:rPr>
          <w:color w:val="000000"/>
          <w:sz w:val="24"/>
          <w:szCs w:val="24"/>
        </w:rPr>
      </w:pPr>
      <w:r w:rsidRPr="00DE495C">
        <w:rPr>
          <w:color w:val="000000"/>
          <w:sz w:val="24"/>
          <w:szCs w:val="24"/>
          <w:lang w:val="en-US"/>
        </w:rPr>
        <w:t>B</w:t>
      </w:r>
      <w:r w:rsidRPr="00DE495C">
        <w:rPr>
          <w:color w:val="000000"/>
          <w:sz w:val="24"/>
          <w:szCs w:val="24"/>
        </w:rPr>
        <w:t xml:space="preserve"> = 32,2 м – ширина судна наибольшая, </w:t>
      </w:r>
    </w:p>
    <w:p w:rsidR="00DE495C" w:rsidRPr="00DE495C" w:rsidRDefault="00DE495C" w:rsidP="00DE495C">
      <w:pPr>
        <w:tabs>
          <w:tab w:val="left" w:pos="-1800"/>
        </w:tabs>
        <w:spacing w:line="360" w:lineRule="auto"/>
        <w:ind w:firstLine="426"/>
        <w:rPr>
          <w:color w:val="000000"/>
          <w:sz w:val="24"/>
          <w:szCs w:val="24"/>
        </w:rPr>
      </w:pPr>
      <w:r w:rsidRPr="00DE495C">
        <w:rPr>
          <w:color w:val="000000"/>
          <w:sz w:val="24"/>
          <w:szCs w:val="24"/>
          <w:lang w:val="en-US"/>
        </w:rPr>
        <w:t>D</w:t>
      </w:r>
      <w:r w:rsidRPr="00DE495C">
        <w:rPr>
          <w:color w:val="000000"/>
          <w:sz w:val="24"/>
          <w:szCs w:val="24"/>
        </w:rPr>
        <w:t xml:space="preserve"> = 18,8 м – высота борта до палубы переборок (ВП)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E495C">
        <w:rPr>
          <w:color w:val="000000"/>
          <w:sz w:val="24"/>
          <w:szCs w:val="24"/>
        </w:rPr>
        <w:t>(1.2.1 Р</w:t>
      </w:r>
      <w:r w:rsidR="00546675">
        <w:rPr>
          <w:color w:val="000000"/>
          <w:sz w:val="24"/>
          <w:szCs w:val="24"/>
        </w:rPr>
        <w:t>МР</w:t>
      </w:r>
      <w:r w:rsidRPr="00DE495C">
        <w:rPr>
          <w:color w:val="000000"/>
          <w:sz w:val="24"/>
          <w:szCs w:val="24"/>
        </w:rPr>
        <w:t>С1)</w:t>
      </w:r>
    </w:p>
    <w:p w:rsidR="00DE495C" w:rsidRPr="00DE495C" w:rsidRDefault="00DE495C" w:rsidP="00DE495C">
      <w:pPr>
        <w:tabs>
          <w:tab w:val="left" w:pos="-1800"/>
        </w:tabs>
        <w:spacing w:line="360" w:lineRule="auto"/>
        <w:ind w:firstLine="709"/>
        <w:jc w:val="center"/>
        <w:rPr>
          <w:color w:val="000000"/>
          <w:sz w:val="24"/>
          <w:szCs w:val="24"/>
        </w:rPr>
      </w:pPr>
      <w:r w:rsidRPr="00DE495C">
        <w:rPr>
          <w:position w:val="-12"/>
          <w:sz w:val="24"/>
          <w:szCs w:val="24"/>
        </w:rPr>
        <w:object w:dxaOrig="4040" w:dyaOrig="400">
          <v:shape id="_x0000_i1026" type="#_x0000_t75" style="width:220.5pt;height:22.5pt" o:ole="" filled="t">
            <v:fill color2="black"/>
            <v:imagedata r:id="rId17" o:title=""/>
          </v:shape>
          <o:OLEObject Type="Embed" ProgID="Equation.3" ShapeID="_x0000_i1026" DrawAspect="Content" ObjectID="_1516173877" r:id="rId18"/>
        </w:object>
      </w:r>
      <w:r w:rsidRPr="00DE495C">
        <w:rPr>
          <w:sz w:val="24"/>
          <w:szCs w:val="24"/>
        </w:rPr>
        <w:t>.</w:t>
      </w:r>
    </w:p>
    <w:p w:rsidR="00577C2B" w:rsidRPr="00DE495C" w:rsidRDefault="00577C2B" w:rsidP="00577C2B">
      <w:pPr>
        <w:tabs>
          <w:tab w:val="left" w:pos="-1800"/>
        </w:tabs>
        <w:spacing w:line="360" w:lineRule="auto"/>
        <w:ind w:firstLine="709"/>
        <w:rPr>
          <w:color w:val="000000"/>
          <w:sz w:val="24"/>
          <w:szCs w:val="24"/>
        </w:rPr>
      </w:pPr>
      <w:r w:rsidRPr="00DE495C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2</w:t>
      </w:r>
      <w:r w:rsidRPr="00DE495C">
        <w:rPr>
          <w:color w:val="000000"/>
          <w:sz w:val="24"/>
          <w:szCs w:val="24"/>
        </w:rPr>
        <w:t xml:space="preserve"> Внутренние диаметры приёмных отростков </w:t>
      </w:r>
      <w:r w:rsidRPr="00DE495C">
        <w:rPr>
          <w:color w:val="000000"/>
          <w:sz w:val="24"/>
          <w:szCs w:val="24"/>
          <w:lang w:val="en-US"/>
        </w:rPr>
        <w:t>d</w:t>
      </w:r>
      <w:r w:rsidRPr="00DE495C">
        <w:rPr>
          <w:color w:val="000000"/>
          <w:sz w:val="24"/>
          <w:szCs w:val="24"/>
          <w:vertAlign w:val="subscript"/>
        </w:rPr>
        <w:t>0</w:t>
      </w:r>
      <w:r w:rsidRPr="00DE495C">
        <w:rPr>
          <w:color w:val="000000"/>
          <w:sz w:val="24"/>
          <w:szCs w:val="24"/>
        </w:rPr>
        <w:t>, присоединяемых к осушительной магистрали основных осушительных насосов, должны определяться по формуле 7.2.2 Р</w:t>
      </w:r>
      <w:r w:rsidR="00546675">
        <w:rPr>
          <w:color w:val="000000"/>
          <w:sz w:val="24"/>
          <w:szCs w:val="24"/>
        </w:rPr>
        <w:t>МР</w:t>
      </w:r>
      <w:r w:rsidRPr="00DE495C">
        <w:rPr>
          <w:color w:val="000000"/>
          <w:sz w:val="24"/>
          <w:szCs w:val="24"/>
        </w:rPr>
        <w:t>С:</w:t>
      </w:r>
    </w:p>
    <w:p w:rsidR="00577C2B" w:rsidRPr="00DE495C" w:rsidRDefault="00577C2B" w:rsidP="00577C2B">
      <w:pPr>
        <w:tabs>
          <w:tab w:val="left" w:pos="-1800"/>
        </w:tabs>
        <w:spacing w:line="360" w:lineRule="auto"/>
        <w:ind w:firstLine="709"/>
        <w:jc w:val="center"/>
        <w:rPr>
          <w:sz w:val="24"/>
          <w:szCs w:val="24"/>
        </w:rPr>
      </w:pPr>
      <w:r w:rsidRPr="00DE495C">
        <w:rPr>
          <w:position w:val="-12"/>
          <w:sz w:val="24"/>
          <w:szCs w:val="24"/>
        </w:rPr>
        <w:object w:dxaOrig="3120" w:dyaOrig="400">
          <v:shape id="_x0000_i1027" type="#_x0000_t75" style="width:180.75pt;height:23.25pt" o:ole="" filled="t">
            <v:fill color2="black"/>
            <v:imagedata r:id="rId19" o:title=""/>
          </v:shape>
          <o:OLEObject Type="Embed" ProgID="Equation.3" ShapeID="_x0000_i1027" DrawAspect="Content" ObjectID="_1516173878" r:id="rId20"/>
        </w:object>
      </w:r>
    </w:p>
    <w:p w:rsidR="00577C2B" w:rsidRPr="00DE495C" w:rsidRDefault="00577C2B" w:rsidP="00577C2B">
      <w:pPr>
        <w:tabs>
          <w:tab w:val="left" w:pos="-1800"/>
        </w:tabs>
        <w:spacing w:line="360" w:lineRule="auto"/>
        <w:ind w:firstLine="709"/>
        <w:rPr>
          <w:color w:val="000000"/>
          <w:sz w:val="24"/>
          <w:szCs w:val="24"/>
        </w:rPr>
      </w:pPr>
      <w:r w:rsidRPr="00DE495C">
        <w:rPr>
          <w:sz w:val="24"/>
          <w:szCs w:val="24"/>
        </w:rPr>
        <w:t xml:space="preserve">где </w:t>
      </w:r>
      <w:r w:rsidRPr="00DE495C">
        <w:rPr>
          <w:sz w:val="24"/>
          <w:szCs w:val="24"/>
          <w:lang w:val="en-US"/>
        </w:rPr>
        <w:t>l</w:t>
      </w:r>
      <w:r w:rsidRPr="00DE495C">
        <w:rPr>
          <w:sz w:val="24"/>
          <w:szCs w:val="24"/>
        </w:rPr>
        <w:t xml:space="preserve"> – длина осушаемого помещения, измеренная по его днищу</w:t>
      </w:r>
      <w:r w:rsidRPr="00DE495C">
        <w:rPr>
          <w:color w:val="000000"/>
          <w:sz w:val="24"/>
          <w:szCs w:val="24"/>
        </w:rPr>
        <w:t>.</w:t>
      </w:r>
    </w:p>
    <w:p w:rsidR="00577C2B" w:rsidRPr="00DE495C" w:rsidRDefault="00577C2B" w:rsidP="00577C2B">
      <w:pPr>
        <w:tabs>
          <w:tab w:val="left" w:pos="-1800"/>
        </w:tabs>
        <w:spacing w:line="360" w:lineRule="auto"/>
        <w:ind w:firstLine="709"/>
        <w:rPr>
          <w:sz w:val="24"/>
          <w:szCs w:val="24"/>
        </w:rPr>
      </w:pPr>
      <w:r w:rsidRPr="00DE495C">
        <w:rPr>
          <w:color w:val="000000"/>
          <w:sz w:val="24"/>
          <w:szCs w:val="24"/>
        </w:rPr>
        <w:t xml:space="preserve">Для расчёта внутренних диаметров принимаем </w:t>
      </w:r>
      <w:r w:rsidRPr="00DE495C">
        <w:rPr>
          <w:color w:val="000000"/>
          <w:sz w:val="24"/>
          <w:szCs w:val="24"/>
          <w:lang w:val="en-US"/>
        </w:rPr>
        <w:t>l</w:t>
      </w:r>
      <w:r w:rsidRPr="00DE495C">
        <w:rPr>
          <w:color w:val="000000"/>
          <w:sz w:val="24"/>
          <w:szCs w:val="24"/>
        </w:rPr>
        <w:t xml:space="preserve"> = 33,97 м – длина МО – наибольший по длине осушаемый отсек.</w:t>
      </w:r>
    </w:p>
    <w:p w:rsidR="00577C2B" w:rsidRPr="00DE495C" w:rsidRDefault="00577C2B" w:rsidP="00577C2B">
      <w:pPr>
        <w:tabs>
          <w:tab w:val="left" w:pos="-1800"/>
        </w:tabs>
        <w:spacing w:line="360" w:lineRule="auto"/>
        <w:ind w:firstLine="709"/>
        <w:jc w:val="center"/>
        <w:rPr>
          <w:sz w:val="24"/>
          <w:szCs w:val="24"/>
        </w:rPr>
      </w:pPr>
      <w:r w:rsidRPr="00DE495C">
        <w:rPr>
          <w:position w:val="-12"/>
          <w:sz w:val="24"/>
          <w:szCs w:val="24"/>
        </w:rPr>
        <w:object w:dxaOrig="4959" w:dyaOrig="400">
          <v:shape id="_x0000_i1028" type="#_x0000_t75" style="width:252pt;height:24pt" o:ole="" filled="t">
            <v:fill color2="black"/>
            <v:imagedata r:id="rId21" o:title=""/>
          </v:shape>
          <o:OLEObject Type="Embed" ProgID="Equation.3" ShapeID="_x0000_i1028" DrawAspect="Content" ObjectID="_1516173879" r:id="rId22"/>
        </w:object>
      </w:r>
    </w:p>
    <w:p w:rsidR="00577C2B" w:rsidRDefault="00577C2B" w:rsidP="00577C2B">
      <w:pPr>
        <w:pStyle w:val="aa"/>
        <w:spacing w:line="360" w:lineRule="auto"/>
        <w:ind w:left="0"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1.3 Осушительная система изготавливается из стальных бесшовных трубопроводов, оцинкованных изнутри и снаружи. </w:t>
      </w:r>
      <w:r w:rsidRPr="00DE495C">
        <w:rPr>
          <w:sz w:val="24"/>
          <w:szCs w:val="24"/>
        </w:rPr>
        <w:t>Принимаем внутренний диаметр осушительной магистрали 207 мм (ближайшая по стандарту труба 219х6).</w:t>
      </w:r>
      <w:r>
        <w:rPr>
          <w:sz w:val="24"/>
          <w:szCs w:val="24"/>
        </w:rPr>
        <w:t xml:space="preserve"> </w:t>
      </w:r>
      <w:r w:rsidRPr="00DE495C">
        <w:rPr>
          <w:sz w:val="24"/>
          <w:szCs w:val="24"/>
        </w:rPr>
        <w:t>Для уменьшения скоростей воды в трубопроводах, присоединяемых к осушительной магистрали, принимаем внутренние диаметры приёмных отростков 207 мм аналогично внутреннему диаметру осушительной магистрали.</w:t>
      </w:r>
    </w:p>
    <w:p w:rsidR="00577C2B" w:rsidRDefault="00577C2B" w:rsidP="00577C2B">
      <w:pPr>
        <w:pStyle w:val="aa"/>
        <w:spacing w:line="360" w:lineRule="auto"/>
        <w:ind w:left="0" w:firstLine="709"/>
        <w:rPr>
          <w:sz w:val="24"/>
          <w:szCs w:val="24"/>
        </w:rPr>
      </w:pPr>
      <w:r w:rsidRPr="00DE495C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4</w:t>
      </w:r>
      <w:r w:rsidRPr="00DE495C">
        <w:rPr>
          <w:color w:val="000000"/>
          <w:sz w:val="24"/>
          <w:szCs w:val="24"/>
        </w:rPr>
        <w:t xml:space="preserve"> На каждом самоходном судне следует предусматривать не менее двух осушительных насосов с механическим приводом. В качестве осушительных насосов могут применяться н</w:t>
      </w:r>
      <w:r w:rsidR="00546675">
        <w:rPr>
          <w:color w:val="000000"/>
          <w:sz w:val="24"/>
          <w:szCs w:val="24"/>
        </w:rPr>
        <w:t xml:space="preserve">езависимые балластные насосы. </w:t>
      </w:r>
      <w:r w:rsidR="00546675">
        <w:rPr>
          <w:color w:val="000000"/>
          <w:sz w:val="24"/>
          <w:szCs w:val="24"/>
        </w:rPr>
        <w:tab/>
      </w:r>
      <w:r w:rsidRPr="00DE495C">
        <w:rPr>
          <w:color w:val="000000"/>
          <w:sz w:val="24"/>
          <w:szCs w:val="24"/>
        </w:rPr>
        <w:t>(7.1.1 Р</w:t>
      </w:r>
      <w:r w:rsidR="00546675">
        <w:rPr>
          <w:color w:val="000000"/>
          <w:sz w:val="24"/>
          <w:szCs w:val="24"/>
        </w:rPr>
        <w:t>МР</w:t>
      </w:r>
      <w:r w:rsidRPr="00DE495C">
        <w:rPr>
          <w:color w:val="000000"/>
          <w:sz w:val="24"/>
          <w:szCs w:val="24"/>
        </w:rPr>
        <w:t>С)</w:t>
      </w:r>
    </w:p>
    <w:p w:rsidR="00B356D9" w:rsidRDefault="00B356D9" w:rsidP="00577C2B">
      <w:pPr>
        <w:pStyle w:val="aa"/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Принимаем к установке на судне два одинаковых осушительно-балластных насоса.</w:t>
      </w:r>
    </w:p>
    <w:p w:rsidR="00DE495C" w:rsidRPr="00DE495C" w:rsidRDefault="00DE495C" w:rsidP="00577C2B">
      <w:pPr>
        <w:pStyle w:val="aa"/>
        <w:spacing w:line="360" w:lineRule="auto"/>
        <w:ind w:left="0" w:firstLine="709"/>
        <w:rPr>
          <w:sz w:val="24"/>
          <w:szCs w:val="24"/>
        </w:rPr>
      </w:pPr>
      <w:r w:rsidRPr="00DE495C">
        <w:rPr>
          <w:sz w:val="24"/>
          <w:szCs w:val="24"/>
        </w:rPr>
        <w:t>1.5 Каждый осушительный насос, требуемый пунктом 7.1.1 Р</w:t>
      </w:r>
      <w:r w:rsidR="00546675">
        <w:rPr>
          <w:sz w:val="24"/>
          <w:szCs w:val="24"/>
        </w:rPr>
        <w:t>МР</w:t>
      </w:r>
      <w:r w:rsidRPr="00DE495C">
        <w:rPr>
          <w:sz w:val="24"/>
          <w:szCs w:val="24"/>
        </w:rPr>
        <w:t>С, должен иметь подачу, определяемую из условия, что расчётная скорость воды в приёмной осушительной магистрали, диаметр которой вычислен по формуле, указанной в пункте 7.2.1 – 1 Р</w:t>
      </w:r>
      <w:r w:rsidR="00546675">
        <w:rPr>
          <w:sz w:val="24"/>
          <w:szCs w:val="24"/>
        </w:rPr>
        <w:t>МР</w:t>
      </w:r>
      <w:r w:rsidRPr="00DE495C">
        <w:rPr>
          <w:sz w:val="24"/>
          <w:szCs w:val="24"/>
        </w:rPr>
        <w:t>С, в нормальных эксплуатационных условиях должна быть не менее 2 м/с:</w:t>
      </w:r>
      <w:r w:rsidRPr="00DE495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495C">
        <w:rPr>
          <w:sz w:val="24"/>
          <w:szCs w:val="24"/>
        </w:rPr>
        <w:t xml:space="preserve"> (7.1.6 Р</w:t>
      </w:r>
      <w:r w:rsidR="00546675">
        <w:rPr>
          <w:sz w:val="24"/>
          <w:szCs w:val="24"/>
        </w:rPr>
        <w:t>МР</w:t>
      </w:r>
      <w:r w:rsidRPr="00DE495C">
        <w:rPr>
          <w:sz w:val="24"/>
          <w:szCs w:val="24"/>
        </w:rPr>
        <w:t>С)</w:t>
      </w:r>
    </w:p>
    <w:p w:rsidR="00DE495C" w:rsidRPr="00DE495C" w:rsidRDefault="00DE495C" w:rsidP="00DE495C">
      <w:pPr>
        <w:tabs>
          <w:tab w:val="left" w:pos="-1800"/>
        </w:tabs>
        <w:spacing w:line="360" w:lineRule="auto"/>
        <w:ind w:firstLine="567"/>
        <w:jc w:val="center"/>
        <w:rPr>
          <w:sz w:val="24"/>
          <w:szCs w:val="24"/>
        </w:rPr>
      </w:pPr>
      <w:r w:rsidRPr="00DE495C">
        <w:rPr>
          <w:position w:val="-10"/>
          <w:sz w:val="24"/>
          <w:szCs w:val="24"/>
        </w:rPr>
        <w:object w:dxaOrig="2480" w:dyaOrig="360">
          <v:shape id="_x0000_i1029" type="#_x0000_t75" style="width:153.75pt;height:21pt" o:ole="" filled="t">
            <v:fill color2="black"/>
            <v:imagedata r:id="rId23" o:title=""/>
          </v:shape>
          <o:OLEObject Type="Embed" ProgID="Equation.3" ShapeID="_x0000_i1029" DrawAspect="Content" ObjectID="_1516173880" r:id="rId24"/>
        </w:object>
      </w:r>
      <w:r w:rsidRPr="00DE495C">
        <w:rPr>
          <w:sz w:val="24"/>
          <w:szCs w:val="24"/>
        </w:rPr>
        <w:t xml:space="preserve">, </w:t>
      </w:r>
    </w:p>
    <w:p w:rsidR="00DE495C" w:rsidRPr="00DE495C" w:rsidRDefault="00DE495C" w:rsidP="00DE495C">
      <w:pPr>
        <w:tabs>
          <w:tab w:val="left" w:pos="-1800"/>
        </w:tabs>
        <w:spacing w:line="360" w:lineRule="auto"/>
        <w:ind w:firstLine="567"/>
        <w:jc w:val="center"/>
        <w:rPr>
          <w:sz w:val="24"/>
          <w:szCs w:val="24"/>
        </w:rPr>
      </w:pPr>
      <w:r w:rsidRPr="00DE495C">
        <w:rPr>
          <w:position w:val="-10"/>
          <w:sz w:val="24"/>
          <w:szCs w:val="24"/>
        </w:rPr>
        <w:object w:dxaOrig="3500" w:dyaOrig="360">
          <v:shape id="_x0000_i1030" type="#_x0000_t75" style="width:217.5pt;height:21pt" o:ole="" filled="t">
            <v:fill color2="black"/>
            <v:imagedata r:id="rId25" o:title=""/>
          </v:shape>
          <o:OLEObject Type="Embed" ProgID="Equation.3" ShapeID="_x0000_i1030" DrawAspect="Content" ObjectID="_1516173881" r:id="rId26"/>
        </w:object>
      </w:r>
      <w:r w:rsidRPr="00DE495C">
        <w:rPr>
          <w:sz w:val="24"/>
          <w:szCs w:val="24"/>
        </w:rPr>
        <w:t>.</w:t>
      </w:r>
    </w:p>
    <w:p w:rsidR="00DE495C" w:rsidRPr="00DE495C" w:rsidRDefault="00DE495C" w:rsidP="00DE495C">
      <w:pPr>
        <w:tabs>
          <w:tab w:val="left" w:pos="-1800"/>
        </w:tabs>
        <w:spacing w:line="360" w:lineRule="auto"/>
        <w:ind w:firstLine="709"/>
        <w:rPr>
          <w:sz w:val="24"/>
          <w:szCs w:val="24"/>
        </w:rPr>
      </w:pPr>
      <w:r w:rsidRPr="00DE495C">
        <w:rPr>
          <w:sz w:val="24"/>
          <w:szCs w:val="24"/>
        </w:rPr>
        <w:t xml:space="preserve">1.6 Для </w:t>
      </w:r>
      <w:r w:rsidR="003A52C8">
        <w:rPr>
          <w:sz w:val="24"/>
          <w:szCs w:val="24"/>
        </w:rPr>
        <w:t xml:space="preserve">аварийного </w:t>
      </w:r>
      <w:r w:rsidRPr="00DE495C">
        <w:rPr>
          <w:sz w:val="24"/>
          <w:szCs w:val="24"/>
        </w:rPr>
        <w:t xml:space="preserve">осушения за борт водонепроницаемых отсеков принимаем в составе осушительной системы два </w:t>
      </w:r>
      <w:r w:rsidR="00B356D9">
        <w:rPr>
          <w:sz w:val="24"/>
          <w:szCs w:val="24"/>
        </w:rPr>
        <w:t xml:space="preserve">осушительно-балластных </w:t>
      </w:r>
      <w:r w:rsidRPr="00DE495C">
        <w:rPr>
          <w:sz w:val="24"/>
          <w:szCs w:val="24"/>
        </w:rPr>
        <w:t>насоса НЦВС 250/30А – с номинальной подачей 250 м</w:t>
      </w:r>
      <w:r w:rsidRPr="00DE495C">
        <w:rPr>
          <w:sz w:val="24"/>
          <w:szCs w:val="24"/>
          <w:vertAlign w:val="superscript"/>
        </w:rPr>
        <w:t>3</w:t>
      </w:r>
      <w:r w:rsidRPr="00DE495C">
        <w:rPr>
          <w:sz w:val="24"/>
          <w:szCs w:val="24"/>
        </w:rPr>
        <w:t>/ч при напоре 30 м.</w:t>
      </w:r>
    </w:p>
    <w:p w:rsidR="003A52C8" w:rsidRDefault="00DE495C" w:rsidP="003A52C8">
      <w:pPr>
        <w:pStyle w:val="3"/>
        <w:tabs>
          <w:tab w:val="num" w:pos="0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 w:rsidRPr="00DE495C">
        <w:rPr>
          <w:rFonts w:eastAsiaTheme="minorHAnsi"/>
          <w:b w:val="0"/>
          <w:sz w:val="24"/>
          <w:szCs w:val="24"/>
          <w:lang w:eastAsia="en-US"/>
        </w:rPr>
        <w:t>1.</w:t>
      </w:r>
      <w:r w:rsidR="00B356D9">
        <w:rPr>
          <w:rFonts w:eastAsiaTheme="minorHAnsi"/>
          <w:b w:val="0"/>
          <w:sz w:val="24"/>
          <w:szCs w:val="24"/>
          <w:lang w:eastAsia="en-US"/>
        </w:rPr>
        <w:t>7</w:t>
      </w:r>
      <w:r w:rsidRPr="00DE495C">
        <w:rPr>
          <w:rFonts w:eastAsiaTheme="minorHAnsi"/>
          <w:b w:val="0"/>
          <w:sz w:val="24"/>
          <w:szCs w:val="24"/>
          <w:lang w:eastAsia="en-US"/>
        </w:rPr>
        <w:t xml:space="preserve">. Для повседневного осушения машинного отделения в автоматическом режиме </w:t>
      </w:r>
      <w:r w:rsidRPr="00DE495C">
        <w:rPr>
          <w:b w:val="0"/>
          <w:sz w:val="24"/>
          <w:szCs w:val="24"/>
        </w:rPr>
        <w:t>(в соответствии с требованиями п. 4.7 части XV РС в части судов со знаком автоматизации AUT1)</w:t>
      </w:r>
      <w:r w:rsidR="00B356D9">
        <w:rPr>
          <w:b w:val="0"/>
          <w:sz w:val="24"/>
          <w:szCs w:val="24"/>
        </w:rPr>
        <w:t xml:space="preserve"> </w:t>
      </w:r>
      <w:r w:rsidRPr="00DE495C">
        <w:rPr>
          <w:b w:val="0"/>
          <w:sz w:val="24"/>
          <w:szCs w:val="24"/>
        </w:rPr>
        <w:t>предусмотрен винтовой электронасос А1 2ВВ 25/16-15/4Б-3 с подачей 25 м3/ч при напоре 0,4 МПа.</w:t>
      </w:r>
      <w:r w:rsidR="003A52C8">
        <w:rPr>
          <w:b w:val="0"/>
          <w:sz w:val="24"/>
          <w:szCs w:val="24"/>
        </w:rPr>
        <w:t xml:space="preserve"> </w:t>
      </w:r>
    </w:p>
    <w:p w:rsidR="003A52C8" w:rsidRPr="003A52C8" w:rsidRDefault="003A52C8" w:rsidP="003A52C8">
      <w:pPr>
        <w:pStyle w:val="3"/>
        <w:tabs>
          <w:tab w:val="num" w:pos="0"/>
        </w:tabs>
        <w:spacing w:line="360" w:lineRule="auto"/>
        <w:ind w:firstLine="709"/>
        <w:jc w:val="both"/>
        <w:rPr>
          <w:rFonts w:eastAsiaTheme="minorHAnsi"/>
        </w:rPr>
      </w:pPr>
      <w:r>
        <w:rPr>
          <w:b w:val="0"/>
          <w:sz w:val="24"/>
          <w:szCs w:val="24"/>
        </w:rPr>
        <w:t xml:space="preserve">Для повседневного осушения трюмов предусмотрен поршневой </w:t>
      </w:r>
      <w:proofErr w:type="spellStart"/>
      <w:r>
        <w:rPr>
          <w:b w:val="0"/>
          <w:sz w:val="24"/>
          <w:szCs w:val="24"/>
        </w:rPr>
        <w:t>электронасосный</w:t>
      </w:r>
      <w:proofErr w:type="spellEnd"/>
      <w:r>
        <w:rPr>
          <w:b w:val="0"/>
          <w:sz w:val="24"/>
          <w:szCs w:val="24"/>
        </w:rPr>
        <w:t xml:space="preserve"> агрегат ЭНП-25/2,5 с подачей 25 м</w:t>
      </w:r>
      <w:r>
        <w:rPr>
          <w:b w:val="0"/>
          <w:sz w:val="24"/>
          <w:szCs w:val="24"/>
          <w:vertAlign w:val="superscript"/>
        </w:rPr>
        <w:t>3</w:t>
      </w:r>
      <w:r>
        <w:rPr>
          <w:b w:val="0"/>
          <w:sz w:val="24"/>
          <w:szCs w:val="24"/>
        </w:rPr>
        <w:t>/ч при напоре 0,25 МПа.</w:t>
      </w:r>
    </w:p>
    <w:p w:rsidR="00577C2B" w:rsidRPr="00DE495C" w:rsidRDefault="00577C2B" w:rsidP="00577C2B">
      <w:pPr>
        <w:tabs>
          <w:tab w:val="left" w:pos="-1800"/>
        </w:tabs>
        <w:spacing w:line="360" w:lineRule="auto"/>
        <w:ind w:firstLine="709"/>
        <w:rPr>
          <w:color w:val="000000"/>
          <w:sz w:val="24"/>
          <w:szCs w:val="24"/>
        </w:rPr>
      </w:pPr>
      <w:r w:rsidRPr="00DE495C">
        <w:rPr>
          <w:color w:val="000000"/>
          <w:sz w:val="24"/>
          <w:szCs w:val="24"/>
        </w:rPr>
        <w:t>1.</w:t>
      </w:r>
      <w:r w:rsidR="00B356D9">
        <w:rPr>
          <w:color w:val="000000"/>
          <w:sz w:val="24"/>
          <w:szCs w:val="24"/>
        </w:rPr>
        <w:t>8</w:t>
      </w:r>
      <w:r w:rsidRPr="00DE495C">
        <w:rPr>
          <w:color w:val="000000"/>
          <w:sz w:val="24"/>
          <w:szCs w:val="24"/>
        </w:rPr>
        <w:t xml:space="preserve"> Пики, которые не используются в качестве балластных и других цистерн, могут иметь автономное осушение ручными насосами или водяными эжекторами</w:t>
      </w:r>
      <w:r w:rsidR="00B356D9">
        <w:rPr>
          <w:color w:val="000000"/>
          <w:sz w:val="24"/>
          <w:szCs w:val="24"/>
        </w:rPr>
        <w:t>.</w:t>
      </w:r>
      <w:r w:rsidRPr="00DE49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E495C">
        <w:rPr>
          <w:color w:val="000000"/>
          <w:sz w:val="24"/>
          <w:szCs w:val="24"/>
        </w:rPr>
        <w:t>(7.11.1 Р</w:t>
      </w:r>
      <w:r w:rsidR="00546675">
        <w:rPr>
          <w:color w:val="000000"/>
          <w:sz w:val="24"/>
          <w:szCs w:val="24"/>
        </w:rPr>
        <w:t>МР</w:t>
      </w:r>
      <w:r w:rsidRPr="00DE495C">
        <w:rPr>
          <w:color w:val="000000"/>
          <w:sz w:val="24"/>
          <w:szCs w:val="24"/>
        </w:rPr>
        <w:t>С)</w:t>
      </w:r>
    </w:p>
    <w:p w:rsidR="00DE495C" w:rsidRPr="00DE495C" w:rsidRDefault="00DE495C" w:rsidP="00DE495C">
      <w:pPr>
        <w:pStyle w:val="3"/>
        <w:tabs>
          <w:tab w:val="num" w:pos="0"/>
        </w:tabs>
        <w:spacing w:line="360" w:lineRule="auto"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DE495C">
        <w:rPr>
          <w:rFonts w:eastAsiaTheme="minorHAnsi"/>
          <w:b w:val="0"/>
          <w:sz w:val="24"/>
          <w:szCs w:val="24"/>
          <w:lang w:eastAsia="en-US"/>
        </w:rPr>
        <w:t xml:space="preserve"> Для осушения помещений форпика и цепных ящиков предусмотрен стационарный струйный насос (эжектор) с подачей </w:t>
      </w:r>
      <w:r w:rsidR="00577C2B">
        <w:rPr>
          <w:rFonts w:eastAsiaTheme="minorHAnsi"/>
          <w:b w:val="0"/>
          <w:sz w:val="24"/>
          <w:szCs w:val="24"/>
          <w:lang w:eastAsia="en-US"/>
        </w:rPr>
        <w:t>10</w:t>
      </w:r>
      <w:r w:rsidRPr="00DE495C">
        <w:rPr>
          <w:rFonts w:eastAsiaTheme="minorHAnsi"/>
          <w:b w:val="0"/>
          <w:sz w:val="24"/>
          <w:szCs w:val="24"/>
          <w:lang w:eastAsia="en-US"/>
        </w:rPr>
        <w:t xml:space="preserve"> м3/ч.</w:t>
      </w:r>
    </w:p>
    <w:p w:rsidR="00DE495C" w:rsidRPr="00DE495C" w:rsidRDefault="00DE495C" w:rsidP="00DE495C">
      <w:pPr>
        <w:pStyle w:val="3"/>
        <w:tabs>
          <w:tab w:val="num" w:pos="0"/>
        </w:tabs>
        <w:spacing w:line="360" w:lineRule="auto"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DE495C">
        <w:rPr>
          <w:rFonts w:eastAsiaTheme="minorHAnsi"/>
          <w:b w:val="0"/>
          <w:sz w:val="24"/>
          <w:szCs w:val="24"/>
          <w:lang w:eastAsia="en-US"/>
        </w:rPr>
        <w:t>1.</w:t>
      </w:r>
      <w:r w:rsidR="00B356D9">
        <w:rPr>
          <w:rFonts w:eastAsiaTheme="minorHAnsi"/>
          <w:b w:val="0"/>
          <w:sz w:val="24"/>
          <w:szCs w:val="24"/>
          <w:lang w:eastAsia="en-US"/>
        </w:rPr>
        <w:t>9</w:t>
      </w:r>
      <w:r w:rsidRPr="00DE495C">
        <w:rPr>
          <w:rFonts w:eastAsiaTheme="minorHAnsi"/>
          <w:b w:val="0"/>
          <w:sz w:val="24"/>
          <w:szCs w:val="24"/>
          <w:lang w:eastAsia="en-US"/>
        </w:rPr>
        <w:t>. Принимаем внутренний диаметр осушительных трубопроводов:</w:t>
      </w:r>
    </w:p>
    <w:p w:rsidR="00DE495C" w:rsidRPr="00DE495C" w:rsidRDefault="00DE495C" w:rsidP="00DE495C">
      <w:pPr>
        <w:spacing w:line="360" w:lineRule="auto"/>
        <w:rPr>
          <w:sz w:val="24"/>
          <w:szCs w:val="24"/>
        </w:rPr>
      </w:pPr>
      <w:r w:rsidRPr="00DE495C">
        <w:rPr>
          <w:sz w:val="24"/>
          <w:szCs w:val="24"/>
        </w:rPr>
        <w:t xml:space="preserve">- при работе </w:t>
      </w:r>
      <w:r w:rsidR="00DD5712">
        <w:rPr>
          <w:sz w:val="24"/>
          <w:szCs w:val="24"/>
        </w:rPr>
        <w:t xml:space="preserve">поршневого и </w:t>
      </w:r>
      <w:r w:rsidRPr="00DE495C">
        <w:rPr>
          <w:sz w:val="24"/>
          <w:szCs w:val="24"/>
        </w:rPr>
        <w:t xml:space="preserve">винтового насоса: </w:t>
      </w:r>
      <w:proofErr w:type="spellStart"/>
      <w:r w:rsidRPr="00DE495C">
        <w:rPr>
          <w:sz w:val="24"/>
          <w:szCs w:val="24"/>
        </w:rPr>
        <w:t>d</w:t>
      </w:r>
      <w:proofErr w:type="spellEnd"/>
      <w:r w:rsidRPr="00DE495C">
        <w:rPr>
          <w:sz w:val="24"/>
          <w:szCs w:val="24"/>
        </w:rPr>
        <w:t xml:space="preserve"> = </w:t>
      </w:r>
      <w:r w:rsidR="003A52C8">
        <w:rPr>
          <w:sz w:val="24"/>
          <w:szCs w:val="24"/>
        </w:rPr>
        <w:t>100</w:t>
      </w:r>
      <w:r w:rsidRPr="00DE495C">
        <w:rPr>
          <w:sz w:val="24"/>
          <w:szCs w:val="24"/>
        </w:rPr>
        <w:t xml:space="preserve"> мм (труба </w:t>
      </w:r>
      <w:r w:rsidR="003A52C8">
        <w:rPr>
          <w:sz w:val="24"/>
          <w:szCs w:val="24"/>
        </w:rPr>
        <w:t>108</w:t>
      </w:r>
      <w:r w:rsidRPr="00DE495C">
        <w:rPr>
          <w:sz w:val="24"/>
          <w:szCs w:val="24"/>
        </w:rPr>
        <w:t>х4)</w:t>
      </w:r>
    </w:p>
    <w:p w:rsidR="00DE495C" w:rsidRPr="00DE495C" w:rsidRDefault="00DE495C" w:rsidP="00DE495C">
      <w:pPr>
        <w:spacing w:line="360" w:lineRule="auto"/>
        <w:rPr>
          <w:sz w:val="24"/>
          <w:szCs w:val="24"/>
        </w:rPr>
      </w:pPr>
      <w:r w:rsidRPr="00DE495C">
        <w:rPr>
          <w:sz w:val="24"/>
          <w:szCs w:val="24"/>
        </w:rPr>
        <w:t>- при работе эжектора:</w:t>
      </w:r>
    </w:p>
    <w:p w:rsidR="00DE495C" w:rsidRPr="00DE495C" w:rsidRDefault="00DE495C" w:rsidP="00DE495C">
      <w:pPr>
        <w:pStyle w:val="3"/>
        <w:tabs>
          <w:tab w:val="num" w:pos="0"/>
        </w:tabs>
        <w:spacing w:line="360" w:lineRule="auto"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DE495C">
        <w:rPr>
          <w:rFonts w:eastAsiaTheme="minorHAnsi"/>
          <w:b w:val="0"/>
          <w:sz w:val="24"/>
          <w:szCs w:val="24"/>
          <w:lang w:eastAsia="en-US"/>
        </w:rPr>
        <w:t>приёмных трубопроводов: d = 51 мм (труба 57х3);</w:t>
      </w:r>
    </w:p>
    <w:p w:rsidR="00DE495C" w:rsidRPr="00DE495C" w:rsidRDefault="00DE495C" w:rsidP="00DE495C">
      <w:pPr>
        <w:pStyle w:val="3"/>
        <w:spacing w:line="360" w:lineRule="auto"/>
        <w:ind w:left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DE495C">
        <w:rPr>
          <w:rFonts w:eastAsiaTheme="minorHAnsi"/>
          <w:b w:val="0"/>
          <w:sz w:val="24"/>
          <w:szCs w:val="24"/>
          <w:lang w:eastAsia="en-US"/>
        </w:rPr>
        <w:t>отливного трубопровода: d = 68 мм (труба 76х4).</w:t>
      </w:r>
    </w:p>
    <w:p w:rsidR="00DE495C" w:rsidRPr="00DE495C" w:rsidRDefault="00DE495C" w:rsidP="00DE495C">
      <w:pPr>
        <w:pStyle w:val="3"/>
        <w:keepNext w:val="0"/>
        <w:spacing w:line="360" w:lineRule="auto"/>
        <w:ind w:firstLine="709"/>
        <w:jc w:val="both"/>
        <w:rPr>
          <w:b w:val="0"/>
          <w:sz w:val="24"/>
          <w:szCs w:val="24"/>
        </w:rPr>
      </w:pPr>
      <w:r w:rsidRPr="00DE495C">
        <w:rPr>
          <w:b w:val="0"/>
          <w:sz w:val="24"/>
          <w:szCs w:val="24"/>
        </w:rPr>
        <w:t>1.1</w:t>
      </w:r>
      <w:r w:rsidR="00B356D9">
        <w:rPr>
          <w:b w:val="0"/>
          <w:sz w:val="24"/>
          <w:szCs w:val="24"/>
        </w:rPr>
        <w:t>0</w:t>
      </w:r>
      <w:r w:rsidRPr="00DE495C">
        <w:rPr>
          <w:b w:val="0"/>
          <w:sz w:val="24"/>
          <w:szCs w:val="24"/>
        </w:rPr>
        <w:t xml:space="preserve"> В соответствии с таблицей 1.4.1.1.6 Р</w:t>
      </w:r>
      <w:r w:rsidR="00546675">
        <w:rPr>
          <w:b w:val="0"/>
          <w:sz w:val="24"/>
          <w:szCs w:val="24"/>
        </w:rPr>
        <w:t>МР</w:t>
      </w:r>
      <w:r w:rsidRPr="00DE495C">
        <w:rPr>
          <w:b w:val="0"/>
          <w:sz w:val="24"/>
          <w:szCs w:val="24"/>
        </w:rPr>
        <w:t>С, для защиты от коррозии судовых трубопроводов забортной воды, средняя проектная скорость потока воды в трубопроводах осушительной и балластной систем должна быть не более 3,25 м/с (сноска 2 к таблице – на 30% выше, 2,5 м/с, указанной в таблице) и подтверждена расчётом по формуле:</w:t>
      </w:r>
    </w:p>
    <w:p w:rsidR="00DE495C" w:rsidRPr="00DE495C" w:rsidRDefault="00DE495C" w:rsidP="00DE495C">
      <w:pPr>
        <w:spacing w:line="360" w:lineRule="auto"/>
        <w:jc w:val="center"/>
        <w:rPr>
          <w:sz w:val="24"/>
          <w:szCs w:val="24"/>
        </w:rPr>
      </w:pPr>
      <w:r w:rsidRPr="00DE495C">
        <w:rPr>
          <w:position w:val="-10"/>
          <w:sz w:val="24"/>
          <w:szCs w:val="24"/>
        </w:rPr>
        <w:object w:dxaOrig="2060" w:dyaOrig="360">
          <v:shape id="_x0000_i1031" type="#_x0000_t75" style="width:128.25pt;height:21pt" o:ole="" filled="t">
            <v:fill color2="black"/>
            <v:imagedata r:id="rId27" o:title=""/>
          </v:shape>
          <o:OLEObject Type="Embed" ProgID="Equation.3" ShapeID="_x0000_i1031" DrawAspect="Content" ObjectID="_1516173882" r:id="rId28"/>
        </w:object>
      </w:r>
      <w:r w:rsidRPr="00DE495C">
        <w:rPr>
          <w:sz w:val="24"/>
          <w:szCs w:val="24"/>
        </w:rPr>
        <w:t>,</w:t>
      </w:r>
    </w:p>
    <w:p w:rsidR="00DE495C" w:rsidRPr="00DE495C" w:rsidRDefault="00DE495C" w:rsidP="00DE495C">
      <w:pPr>
        <w:spacing w:line="360" w:lineRule="auto"/>
        <w:rPr>
          <w:sz w:val="24"/>
          <w:szCs w:val="24"/>
        </w:rPr>
      </w:pPr>
      <w:r w:rsidRPr="00DE495C">
        <w:rPr>
          <w:sz w:val="24"/>
          <w:szCs w:val="24"/>
        </w:rPr>
        <w:t xml:space="preserve">где </w:t>
      </w:r>
      <w:r w:rsidRPr="00DE495C">
        <w:rPr>
          <w:sz w:val="24"/>
          <w:szCs w:val="24"/>
          <w:lang w:val="en-US"/>
        </w:rPr>
        <w:t>Q</w:t>
      </w:r>
      <w:r w:rsidRPr="00DE495C">
        <w:rPr>
          <w:sz w:val="24"/>
          <w:szCs w:val="24"/>
        </w:rPr>
        <w:t xml:space="preserve"> – максимальный расход на расчётном участке, м</w:t>
      </w:r>
      <w:r w:rsidRPr="00DE495C">
        <w:rPr>
          <w:sz w:val="24"/>
          <w:szCs w:val="24"/>
          <w:vertAlign w:val="superscript"/>
        </w:rPr>
        <w:t>3</w:t>
      </w:r>
      <w:r w:rsidRPr="00DE495C">
        <w:rPr>
          <w:sz w:val="24"/>
          <w:szCs w:val="24"/>
        </w:rPr>
        <w:t>/ч,</w:t>
      </w:r>
    </w:p>
    <w:p w:rsidR="00DE495C" w:rsidRPr="00DE495C" w:rsidRDefault="00DE495C" w:rsidP="00DE495C">
      <w:pPr>
        <w:spacing w:line="360" w:lineRule="auto"/>
        <w:ind w:firstLine="426"/>
        <w:rPr>
          <w:lang w:eastAsia="zh-CN" w:bidi="hi-IN"/>
        </w:rPr>
      </w:pPr>
      <w:r w:rsidRPr="00DE495C">
        <w:rPr>
          <w:sz w:val="24"/>
          <w:szCs w:val="24"/>
          <w:lang w:val="en-US"/>
        </w:rPr>
        <w:t>d</w:t>
      </w:r>
      <w:r w:rsidRPr="00DE495C">
        <w:rPr>
          <w:sz w:val="24"/>
          <w:szCs w:val="24"/>
        </w:rPr>
        <w:t xml:space="preserve"> – внутренний диаметр трубопровода, мм.</w:t>
      </w:r>
    </w:p>
    <w:p w:rsidR="00DE495C" w:rsidRPr="00DE495C" w:rsidRDefault="00DE495C" w:rsidP="00DE495C">
      <w:pPr>
        <w:pStyle w:val="3"/>
        <w:keepNext w:val="0"/>
        <w:spacing w:line="360" w:lineRule="auto"/>
        <w:ind w:firstLine="567"/>
        <w:jc w:val="both"/>
        <w:rPr>
          <w:b w:val="0"/>
          <w:sz w:val="24"/>
          <w:szCs w:val="24"/>
        </w:rPr>
      </w:pPr>
      <w:r w:rsidRPr="00DE495C">
        <w:rPr>
          <w:b w:val="0"/>
          <w:sz w:val="24"/>
          <w:szCs w:val="24"/>
        </w:rPr>
        <w:t>Действительные скорости воды в трубопроводах осушения.</w:t>
      </w:r>
    </w:p>
    <w:p w:rsidR="00DE495C" w:rsidRPr="00DE495C" w:rsidRDefault="00DE495C" w:rsidP="00DE495C">
      <w:pPr>
        <w:spacing w:line="360" w:lineRule="auto"/>
        <w:rPr>
          <w:sz w:val="24"/>
          <w:szCs w:val="24"/>
          <w:lang w:eastAsia="zh-CN" w:bidi="hi-IN"/>
        </w:rPr>
      </w:pPr>
      <w:r w:rsidRPr="00DE495C">
        <w:rPr>
          <w:sz w:val="24"/>
          <w:szCs w:val="24"/>
          <w:lang w:eastAsia="zh-CN" w:bidi="hi-IN"/>
        </w:rPr>
        <w:t>- при работе насоса с подачей 250 м</w:t>
      </w:r>
      <w:r w:rsidRPr="00DE495C">
        <w:rPr>
          <w:sz w:val="24"/>
          <w:szCs w:val="24"/>
          <w:vertAlign w:val="superscript"/>
          <w:lang w:eastAsia="zh-CN" w:bidi="hi-IN"/>
        </w:rPr>
        <w:t>3</w:t>
      </w:r>
      <w:r w:rsidRPr="00DE495C">
        <w:rPr>
          <w:sz w:val="24"/>
          <w:szCs w:val="24"/>
          <w:lang w:eastAsia="zh-CN" w:bidi="hi-IN"/>
        </w:rPr>
        <w:t>/ч:</w:t>
      </w:r>
    </w:p>
    <w:p w:rsidR="00DE495C" w:rsidRPr="00DE495C" w:rsidRDefault="00DE495C" w:rsidP="00DE495C">
      <w:pPr>
        <w:spacing w:line="360" w:lineRule="auto"/>
        <w:jc w:val="center"/>
        <w:rPr>
          <w:sz w:val="24"/>
          <w:szCs w:val="24"/>
        </w:rPr>
      </w:pPr>
      <w:r w:rsidRPr="00DE495C">
        <w:rPr>
          <w:position w:val="-10"/>
          <w:sz w:val="24"/>
          <w:szCs w:val="24"/>
        </w:rPr>
        <w:object w:dxaOrig="3040" w:dyaOrig="360">
          <v:shape id="_x0000_i1032" type="#_x0000_t75" style="width:189pt;height:21pt" o:ole="" filled="t">
            <v:fill color2="black"/>
            <v:imagedata r:id="rId29" o:title=""/>
          </v:shape>
          <o:OLEObject Type="Embed" ProgID="Equation.3" ShapeID="_x0000_i1032" DrawAspect="Content" ObjectID="_1516173883" r:id="rId30"/>
        </w:object>
      </w:r>
    </w:p>
    <w:p w:rsidR="00DE495C" w:rsidRPr="00DE495C" w:rsidRDefault="00DE495C" w:rsidP="00DE495C">
      <w:pPr>
        <w:spacing w:line="360" w:lineRule="auto"/>
        <w:rPr>
          <w:sz w:val="24"/>
          <w:szCs w:val="24"/>
          <w:lang w:eastAsia="zh-CN" w:bidi="hi-IN"/>
        </w:rPr>
      </w:pPr>
      <w:r w:rsidRPr="00DE495C">
        <w:rPr>
          <w:sz w:val="24"/>
          <w:szCs w:val="24"/>
          <w:lang w:eastAsia="zh-CN" w:bidi="hi-IN"/>
        </w:rPr>
        <w:t>- при работе насоса с подачей 25 м</w:t>
      </w:r>
      <w:r w:rsidRPr="00DE495C">
        <w:rPr>
          <w:sz w:val="24"/>
          <w:szCs w:val="24"/>
          <w:vertAlign w:val="superscript"/>
          <w:lang w:eastAsia="zh-CN" w:bidi="hi-IN"/>
        </w:rPr>
        <w:t>3</w:t>
      </w:r>
      <w:r w:rsidRPr="00DE495C">
        <w:rPr>
          <w:sz w:val="24"/>
          <w:szCs w:val="24"/>
          <w:lang w:eastAsia="zh-CN" w:bidi="hi-IN"/>
        </w:rPr>
        <w:t>/ч:</w:t>
      </w:r>
    </w:p>
    <w:p w:rsidR="00DE495C" w:rsidRPr="00DE495C" w:rsidRDefault="003A52C8" w:rsidP="00DE495C">
      <w:pPr>
        <w:spacing w:line="360" w:lineRule="auto"/>
        <w:jc w:val="center"/>
        <w:rPr>
          <w:sz w:val="24"/>
          <w:szCs w:val="24"/>
          <w:lang w:eastAsia="zh-CN" w:bidi="hi-IN"/>
        </w:rPr>
      </w:pPr>
      <w:r w:rsidRPr="00DE495C">
        <w:rPr>
          <w:position w:val="-10"/>
          <w:sz w:val="24"/>
          <w:szCs w:val="24"/>
        </w:rPr>
        <w:object w:dxaOrig="2880" w:dyaOrig="360">
          <v:shape id="_x0000_i1047" type="#_x0000_t75" style="width:178.5pt;height:21pt" o:ole="" filled="t">
            <v:fill color2="black"/>
            <v:imagedata r:id="rId31" o:title=""/>
          </v:shape>
          <o:OLEObject Type="Embed" ProgID="Equation.3" ShapeID="_x0000_i1047" DrawAspect="Content" ObjectID="_1516173884" r:id="rId32"/>
        </w:object>
      </w:r>
    </w:p>
    <w:p w:rsidR="00DE495C" w:rsidRPr="00DE495C" w:rsidRDefault="00DE495C" w:rsidP="00DE495C">
      <w:pPr>
        <w:spacing w:line="360" w:lineRule="auto"/>
        <w:rPr>
          <w:sz w:val="24"/>
          <w:szCs w:val="24"/>
          <w:lang w:eastAsia="zh-CN" w:bidi="hi-IN"/>
        </w:rPr>
      </w:pPr>
      <w:r w:rsidRPr="00DE495C">
        <w:rPr>
          <w:sz w:val="24"/>
          <w:szCs w:val="24"/>
          <w:lang w:eastAsia="zh-CN" w:bidi="hi-IN"/>
        </w:rPr>
        <w:t>- при работе эжектора:</w:t>
      </w:r>
    </w:p>
    <w:p w:rsidR="00DE495C" w:rsidRPr="00DE495C" w:rsidRDefault="00DE495C" w:rsidP="00DE495C">
      <w:pPr>
        <w:spacing w:line="360" w:lineRule="auto"/>
        <w:ind w:firstLine="709"/>
        <w:rPr>
          <w:sz w:val="24"/>
          <w:szCs w:val="24"/>
        </w:rPr>
      </w:pPr>
      <w:r w:rsidRPr="00DE495C">
        <w:rPr>
          <w:sz w:val="24"/>
          <w:szCs w:val="24"/>
          <w:lang w:eastAsia="zh-CN" w:bidi="hi-IN"/>
        </w:rPr>
        <w:t>в приёмных трубопроводах при подаче 16 м</w:t>
      </w:r>
      <w:r w:rsidRPr="00DE495C">
        <w:rPr>
          <w:sz w:val="24"/>
          <w:szCs w:val="24"/>
          <w:vertAlign w:val="superscript"/>
          <w:lang w:eastAsia="zh-CN" w:bidi="hi-IN"/>
        </w:rPr>
        <w:t>3</w:t>
      </w:r>
      <w:r w:rsidRPr="00DE495C">
        <w:rPr>
          <w:sz w:val="24"/>
          <w:szCs w:val="24"/>
          <w:lang w:eastAsia="zh-CN" w:bidi="hi-IN"/>
        </w:rPr>
        <w:t>/ч:</w:t>
      </w:r>
    </w:p>
    <w:p w:rsidR="00DE495C" w:rsidRPr="00DE495C" w:rsidRDefault="00DE495C" w:rsidP="00DE495C">
      <w:pPr>
        <w:spacing w:line="360" w:lineRule="auto"/>
        <w:jc w:val="center"/>
        <w:rPr>
          <w:sz w:val="24"/>
          <w:szCs w:val="24"/>
          <w:lang w:eastAsia="zh-CN" w:bidi="hi-IN"/>
        </w:rPr>
      </w:pPr>
      <w:r w:rsidRPr="00DE495C">
        <w:rPr>
          <w:position w:val="-10"/>
          <w:sz w:val="24"/>
          <w:szCs w:val="24"/>
        </w:rPr>
        <w:object w:dxaOrig="2720" w:dyaOrig="360">
          <v:shape id="_x0000_i1034" type="#_x0000_t75" style="width:168.75pt;height:21pt" o:ole="" filled="t">
            <v:fill color2="black"/>
            <v:imagedata r:id="rId33" o:title=""/>
          </v:shape>
          <o:OLEObject Type="Embed" ProgID="Equation.3" ShapeID="_x0000_i1034" DrawAspect="Content" ObjectID="_1516173885" r:id="rId34"/>
        </w:object>
      </w:r>
      <w:r w:rsidRPr="00DE495C">
        <w:rPr>
          <w:sz w:val="24"/>
          <w:szCs w:val="24"/>
        </w:rPr>
        <w:t>,</w:t>
      </w:r>
    </w:p>
    <w:p w:rsidR="00DE495C" w:rsidRPr="00DE495C" w:rsidRDefault="00DE495C" w:rsidP="00DE495C">
      <w:pPr>
        <w:spacing w:line="360" w:lineRule="auto"/>
        <w:ind w:firstLine="709"/>
        <w:rPr>
          <w:sz w:val="24"/>
          <w:szCs w:val="24"/>
          <w:lang w:eastAsia="zh-CN" w:bidi="hi-IN"/>
        </w:rPr>
      </w:pPr>
      <w:r w:rsidRPr="00DE495C">
        <w:rPr>
          <w:sz w:val="24"/>
          <w:szCs w:val="24"/>
          <w:lang w:eastAsia="zh-CN" w:bidi="hi-IN"/>
        </w:rPr>
        <w:t>в отливном трубопроводе при подаче 31,4 м</w:t>
      </w:r>
      <w:r w:rsidRPr="00DE495C">
        <w:rPr>
          <w:sz w:val="24"/>
          <w:szCs w:val="24"/>
          <w:vertAlign w:val="superscript"/>
          <w:lang w:eastAsia="zh-CN" w:bidi="hi-IN"/>
        </w:rPr>
        <w:t>3</w:t>
      </w:r>
      <w:r w:rsidRPr="00DE495C">
        <w:rPr>
          <w:sz w:val="24"/>
          <w:szCs w:val="24"/>
          <w:lang w:eastAsia="zh-CN" w:bidi="hi-IN"/>
        </w:rPr>
        <w:t>/с (с учётом рабочей воды):</w:t>
      </w:r>
    </w:p>
    <w:p w:rsidR="00DE495C" w:rsidRPr="00DE495C" w:rsidRDefault="00DE495C" w:rsidP="00DE495C">
      <w:pPr>
        <w:spacing w:line="360" w:lineRule="auto"/>
        <w:jc w:val="center"/>
        <w:rPr>
          <w:sz w:val="24"/>
          <w:szCs w:val="24"/>
          <w:lang w:eastAsia="zh-CN" w:bidi="hi-IN"/>
        </w:rPr>
      </w:pPr>
      <w:r w:rsidRPr="00DE495C">
        <w:rPr>
          <w:position w:val="-10"/>
          <w:sz w:val="24"/>
          <w:szCs w:val="24"/>
        </w:rPr>
        <w:object w:dxaOrig="2840" w:dyaOrig="360">
          <v:shape id="_x0000_i1035" type="#_x0000_t75" style="width:176.25pt;height:21pt" o:ole="" filled="t">
            <v:fill color2="black"/>
            <v:imagedata r:id="rId35" o:title=""/>
          </v:shape>
          <o:OLEObject Type="Embed" ProgID="Equation.3" ShapeID="_x0000_i1035" DrawAspect="Content" ObjectID="_1516173886" r:id="rId36"/>
        </w:object>
      </w:r>
    </w:p>
    <w:p w:rsidR="00DE495C" w:rsidRPr="00DE495C" w:rsidRDefault="00DE495C" w:rsidP="00DE495C">
      <w:pPr>
        <w:spacing w:line="360" w:lineRule="auto"/>
        <w:ind w:firstLine="709"/>
        <w:rPr>
          <w:b/>
          <w:sz w:val="24"/>
          <w:szCs w:val="24"/>
        </w:rPr>
      </w:pPr>
      <w:r w:rsidRPr="00DE495C">
        <w:rPr>
          <w:sz w:val="24"/>
          <w:szCs w:val="24"/>
        </w:rPr>
        <w:br w:type="page"/>
        <w:t>2</w:t>
      </w:r>
      <w:r w:rsidRPr="00DE495C">
        <w:rPr>
          <w:b/>
          <w:sz w:val="24"/>
          <w:szCs w:val="24"/>
        </w:rPr>
        <w:t xml:space="preserve"> Балластная система</w:t>
      </w:r>
    </w:p>
    <w:p w:rsidR="00DE495C" w:rsidRPr="00DE495C" w:rsidRDefault="00DE495C" w:rsidP="00DE495C">
      <w:pPr>
        <w:spacing w:line="360" w:lineRule="auto"/>
        <w:ind w:firstLine="709"/>
        <w:rPr>
          <w:sz w:val="24"/>
          <w:szCs w:val="24"/>
        </w:rPr>
      </w:pPr>
      <w:r w:rsidRPr="00DE495C">
        <w:rPr>
          <w:sz w:val="24"/>
          <w:szCs w:val="24"/>
        </w:rPr>
        <w:t>2.</w:t>
      </w:r>
      <w:r w:rsidR="004A4947">
        <w:rPr>
          <w:sz w:val="24"/>
          <w:szCs w:val="24"/>
        </w:rPr>
        <w:t>1</w:t>
      </w:r>
      <w:r w:rsidRPr="00DE495C">
        <w:rPr>
          <w:sz w:val="24"/>
          <w:szCs w:val="24"/>
        </w:rPr>
        <w:t xml:space="preserve"> Внутренний диаметр отростков балластных трубопроводов </w:t>
      </w:r>
      <w:r w:rsidRPr="00DE495C">
        <w:rPr>
          <w:sz w:val="24"/>
          <w:szCs w:val="24"/>
          <w:lang w:val="en-US"/>
        </w:rPr>
        <w:t>d</w:t>
      </w:r>
      <w:r w:rsidRPr="00DE495C">
        <w:rPr>
          <w:sz w:val="24"/>
          <w:szCs w:val="24"/>
          <w:vertAlign w:val="subscript"/>
        </w:rPr>
        <w:t>0</w:t>
      </w:r>
      <w:r w:rsidRPr="00DE495C">
        <w:rPr>
          <w:sz w:val="24"/>
          <w:szCs w:val="24"/>
        </w:rPr>
        <w:t xml:space="preserve"> для отдельных цистерн должен определяться по формуле 8.2.1 Р</w:t>
      </w:r>
      <w:r w:rsidR="00546675">
        <w:rPr>
          <w:sz w:val="24"/>
          <w:szCs w:val="24"/>
        </w:rPr>
        <w:t>МР</w:t>
      </w:r>
      <w:r w:rsidRPr="00DE495C">
        <w:rPr>
          <w:sz w:val="24"/>
          <w:szCs w:val="24"/>
        </w:rPr>
        <w:t>С:</w:t>
      </w:r>
    </w:p>
    <w:p w:rsidR="00DE495C" w:rsidRPr="00DE495C" w:rsidRDefault="00DE495C" w:rsidP="00DE495C">
      <w:pPr>
        <w:spacing w:line="360" w:lineRule="auto"/>
        <w:ind w:firstLine="709"/>
        <w:jc w:val="center"/>
        <w:rPr>
          <w:sz w:val="24"/>
          <w:szCs w:val="24"/>
        </w:rPr>
      </w:pPr>
      <w:r w:rsidRPr="00DE495C">
        <w:rPr>
          <w:position w:val="-12"/>
          <w:sz w:val="24"/>
          <w:szCs w:val="24"/>
        </w:rPr>
        <w:object w:dxaOrig="1140" w:dyaOrig="440">
          <v:shape id="_x0000_i1036" type="#_x0000_t75" style="width:67.5pt;height:25.5pt" o:ole="" filled="t">
            <v:fill color2="black"/>
            <v:imagedata r:id="rId37" o:title=""/>
          </v:shape>
          <o:OLEObject Type="Embed" ProgID="Equation.3" ShapeID="_x0000_i1036" DrawAspect="Content" ObjectID="_1516173887" r:id="rId38"/>
        </w:object>
      </w:r>
      <w:r w:rsidRPr="00DE495C">
        <w:rPr>
          <w:sz w:val="24"/>
          <w:szCs w:val="24"/>
        </w:rPr>
        <w:t>,</w:t>
      </w:r>
    </w:p>
    <w:p w:rsidR="00DE495C" w:rsidRPr="00DE495C" w:rsidRDefault="00DE495C" w:rsidP="00DE495C">
      <w:pPr>
        <w:spacing w:line="360" w:lineRule="auto"/>
        <w:rPr>
          <w:sz w:val="24"/>
          <w:szCs w:val="24"/>
        </w:rPr>
      </w:pPr>
      <w:r w:rsidRPr="00DE495C">
        <w:rPr>
          <w:sz w:val="24"/>
          <w:szCs w:val="24"/>
        </w:rPr>
        <w:t>где</w:t>
      </w:r>
      <w:r w:rsidRPr="00DE495C">
        <w:rPr>
          <w:sz w:val="24"/>
          <w:szCs w:val="24"/>
          <w:lang w:val="en-US"/>
        </w:rPr>
        <w:t>V</w:t>
      </w:r>
      <w:r w:rsidRPr="00DE495C">
        <w:rPr>
          <w:sz w:val="24"/>
          <w:szCs w:val="24"/>
        </w:rPr>
        <w:t xml:space="preserve"> – объём наибольшей по объёму балластной цистерны, </w:t>
      </w:r>
      <w:r w:rsidRPr="00DE495C">
        <w:rPr>
          <w:sz w:val="24"/>
          <w:szCs w:val="24"/>
          <w:lang w:val="en-US"/>
        </w:rPr>
        <w:t>V</w:t>
      </w:r>
      <w:r w:rsidRPr="00DE495C">
        <w:rPr>
          <w:sz w:val="24"/>
          <w:szCs w:val="24"/>
        </w:rPr>
        <w:t xml:space="preserve"> = 924,8 м</w:t>
      </w:r>
      <w:r w:rsidRPr="00DE495C">
        <w:rPr>
          <w:sz w:val="24"/>
          <w:szCs w:val="24"/>
          <w:vertAlign w:val="superscript"/>
        </w:rPr>
        <w:t>3</w:t>
      </w:r>
      <w:r w:rsidRPr="00DE495C">
        <w:rPr>
          <w:sz w:val="24"/>
          <w:szCs w:val="24"/>
        </w:rPr>
        <w:t>.</w:t>
      </w:r>
    </w:p>
    <w:p w:rsidR="00DE495C" w:rsidRPr="00DE495C" w:rsidRDefault="00DE495C" w:rsidP="00DE495C">
      <w:pPr>
        <w:spacing w:line="360" w:lineRule="auto"/>
        <w:ind w:firstLine="709"/>
        <w:jc w:val="center"/>
        <w:rPr>
          <w:sz w:val="24"/>
          <w:szCs w:val="24"/>
        </w:rPr>
      </w:pPr>
      <w:r w:rsidRPr="00DE495C">
        <w:rPr>
          <w:position w:val="-12"/>
          <w:sz w:val="24"/>
          <w:szCs w:val="24"/>
        </w:rPr>
        <w:object w:dxaOrig="2620" w:dyaOrig="420">
          <v:shape id="_x0000_i1037" type="#_x0000_t75" style="width:155.25pt;height:24pt" o:ole="" filled="t">
            <v:fill color2="black"/>
            <v:imagedata r:id="rId39" o:title=""/>
          </v:shape>
          <o:OLEObject Type="Embed" ProgID="Equation.3" ShapeID="_x0000_i1037" DrawAspect="Content" ObjectID="_1516173888" r:id="rId40"/>
        </w:object>
      </w:r>
      <w:r w:rsidRPr="00DE495C">
        <w:rPr>
          <w:sz w:val="24"/>
          <w:szCs w:val="24"/>
        </w:rPr>
        <w:t>.</w:t>
      </w:r>
    </w:p>
    <w:p w:rsidR="00DE495C" w:rsidRPr="00DE495C" w:rsidRDefault="00DE495C" w:rsidP="00546675">
      <w:pPr>
        <w:spacing w:line="360" w:lineRule="auto"/>
        <w:ind w:firstLine="709"/>
        <w:rPr>
          <w:sz w:val="24"/>
          <w:szCs w:val="24"/>
        </w:rPr>
      </w:pPr>
      <w:r w:rsidRPr="00DE495C">
        <w:rPr>
          <w:sz w:val="24"/>
          <w:szCs w:val="24"/>
        </w:rPr>
        <w:t>Диаметры могут приниматься по ближайшему стандартному размеру. (8.2.1 Р</w:t>
      </w:r>
      <w:r w:rsidR="00546675">
        <w:rPr>
          <w:sz w:val="24"/>
          <w:szCs w:val="24"/>
        </w:rPr>
        <w:t>МР</w:t>
      </w:r>
      <w:r w:rsidRPr="00DE495C">
        <w:rPr>
          <w:sz w:val="24"/>
          <w:szCs w:val="24"/>
        </w:rPr>
        <w:t>С)</w:t>
      </w:r>
    </w:p>
    <w:p w:rsidR="00DE495C" w:rsidRPr="00DE495C" w:rsidRDefault="004A4947" w:rsidP="00DE495C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DE495C" w:rsidRPr="00DE495C">
        <w:rPr>
          <w:sz w:val="24"/>
          <w:szCs w:val="24"/>
        </w:rPr>
        <w:t xml:space="preserve">Диаметр магистрали должен быть не менее диаметра наибольшего отростка. </w:t>
      </w:r>
      <w:r w:rsidR="00546675">
        <w:rPr>
          <w:sz w:val="24"/>
          <w:szCs w:val="24"/>
        </w:rPr>
        <w:tab/>
      </w:r>
      <w:r w:rsidR="00546675">
        <w:rPr>
          <w:sz w:val="24"/>
          <w:szCs w:val="24"/>
        </w:rPr>
        <w:tab/>
      </w:r>
      <w:r w:rsidR="00546675">
        <w:rPr>
          <w:sz w:val="24"/>
          <w:szCs w:val="24"/>
        </w:rPr>
        <w:tab/>
      </w:r>
      <w:r w:rsidR="00546675">
        <w:rPr>
          <w:sz w:val="24"/>
          <w:szCs w:val="24"/>
        </w:rPr>
        <w:tab/>
      </w:r>
      <w:r w:rsidR="00546675">
        <w:rPr>
          <w:sz w:val="24"/>
          <w:szCs w:val="24"/>
        </w:rPr>
        <w:tab/>
      </w:r>
      <w:r w:rsidR="00546675">
        <w:rPr>
          <w:sz w:val="24"/>
          <w:szCs w:val="24"/>
        </w:rPr>
        <w:tab/>
      </w:r>
      <w:r w:rsidR="00546675">
        <w:rPr>
          <w:sz w:val="24"/>
          <w:szCs w:val="24"/>
        </w:rPr>
        <w:tab/>
      </w:r>
      <w:r w:rsidR="00546675">
        <w:rPr>
          <w:sz w:val="24"/>
          <w:szCs w:val="24"/>
        </w:rPr>
        <w:tab/>
      </w:r>
      <w:r w:rsidR="00546675">
        <w:rPr>
          <w:sz w:val="24"/>
          <w:szCs w:val="24"/>
        </w:rPr>
        <w:tab/>
      </w:r>
      <w:r w:rsidR="00546675">
        <w:rPr>
          <w:sz w:val="24"/>
          <w:szCs w:val="24"/>
        </w:rPr>
        <w:tab/>
      </w:r>
      <w:r w:rsidR="00DE495C" w:rsidRPr="00DE495C">
        <w:rPr>
          <w:sz w:val="24"/>
          <w:szCs w:val="24"/>
        </w:rPr>
        <w:t>(8.2.2 Р</w:t>
      </w:r>
      <w:r w:rsidR="00546675">
        <w:rPr>
          <w:sz w:val="24"/>
          <w:szCs w:val="24"/>
        </w:rPr>
        <w:t>МР</w:t>
      </w:r>
      <w:r w:rsidR="00DE495C" w:rsidRPr="00DE495C">
        <w:rPr>
          <w:sz w:val="24"/>
          <w:szCs w:val="24"/>
        </w:rPr>
        <w:t>С)</w:t>
      </w:r>
    </w:p>
    <w:p w:rsidR="00DE495C" w:rsidRPr="00DE495C" w:rsidRDefault="00DE495C" w:rsidP="00DE495C">
      <w:pPr>
        <w:spacing w:line="360" w:lineRule="auto"/>
        <w:ind w:firstLine="709"/>
        <w:rPr>
          <w:sz w:val="24"/>
          <w:szCs w:val="24"/>
        </w:rPr>
      </w:pPr>
      <w:r w:rsidRPr="00DE495C">
        <w:rPr>
          <w:sz w:val="24"/>
          <w:szCs w:val="24"/>
        </w:rPr>
        <w:t>Принимаем внутренний диаметр балластной магистрали и отростков 207 мм аналогично внутреннему диаметру осушительной магистрали.</w:t>
      </w:r>
    </w:p>
    <w:p w:rsidR="004A4947" w:rsidRPr="00DE495C" w:rsidRDefault="004A4947" w:rsidP="004A4947">
      <w:pPr>
        <w:spacing w:line="360" w:lineRule="auto"/>
        <w:ind w:firstLine="709"/>
        <w:rPr>
          <w:sz w:val="24"/>
          <w:szCs w:val="24"/>
        </w:rPr>
      </w:pPr>
      <w:r w:rsidRPr="00DE495C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DE495C">
        <w:rPr>
          <w:sz w:val="24"/>
          <w:szCs w:val="24"/>
        </w:rPr>
        <w:t xml:space="preserve"> Балластная система должна обслуживаться по крайней мере одним насосом. </w:t>
      </w:r>
      <w:r w:rsidR="00546675">
        <w:rPr>
          <w:sz w:val="24"/>
          <w:szCs w:val="24"/>
        </w:rPr>
        <w:tab/>
      </w:r>
      <w:r w:rsidR="00546675">
        <w:rPr>
          <w:sz w:val="24"/>
          <w:szCs w:val="24"/>
        </w:rPr>
        <w:tab/>
      </w:r>
      <w:r w:rsidR="00546675">
        <w:rPr>
          <w:sz w:val="24"/>
          <w:szCs w:val="24"/>
        </w:rPr>
        <w:tab/>
      </w:r>
      <w:r w:rsidR="00546675">
        <w:rPr>
          <w:sz w:val="24"/>
          <w:szCs w:val="24"/>
        </w:rPr>
        <w:tab/>
      </w:r>
      <w:r w:rsidR="00546675">
        <w:rPr>
          <w:sz w:val="24"/>
          <w:szCs w:val="24"/>
        </w:rPr>
        <w:tab/>
      </w:r>
      <w:r w:rsidR="00546675">
        <w:rPr>
          <w:sz w:val="24"/>
          <w:szCs w:val="24"/>
        </w:rPr>
        <w:tab/>
      </w:r>
      <w:r w:rsidR="00546675">
        <w:rPr>
          <w:sz w:val="24"/>
          <w:szCs w:val="24"/>
        </w:rPr>
        <w:tab/>
      </w:r>
      <w:r w:rsidR="00546675">
        <w:rPr>
          <w:sz w:val="24"/>
          <w:szCs w:val="24"/>
        </w:rPr>
        <w:tab/>
      </w:r>
      <w:r w:rsidR="00546675">
        <w:rPr>
          <w:sz w:val="24"/>
          <w:szCs w:val="24"/>
        </w:rPr>
        <w:tab/>
      </w:r>
      <w:r w:rsidR="00546675">
        <w:rPr>
          <w:sz w:val="24"/>
          <w:szCs w:val="24"/>
        </w:rPr>
        <w:tab/>
      </w:r>
      <w:r w:rsidRPr="00DE495C">
        <w:rPr>
          <w:sz w:val="24"/>
          <w:szCs w:val="24"/>
        </w:rPr>
        <w:t>(8.1.1 Р</w:t>
      </w:r>
      <w:r w:rsidR="00546675">
        <w:rPr>
          <w:sz w:val="24"/>
          <w:szCs w:val="24"/>
        </w:rPr>
        <w:t>МР</w:t>
      </w:r>
      <w:r w:rsidRPr="00DE495C">
        <w:rPr>
          <w:sz w:val="24"/>
          <w:szCs w:val="24"/>
        </w:rPr>
        <w:t>С)</w:t>
      </w:r>
    </w:p>
    <w:p w:rsidR="004A4947" w:rsidRPr="00DE495C" w:rsidRDefault="004A4947" w:rsidP="004A4947">
      <w:pPr>
        <w:spacing w:line="360" w:lineRule="auto"/>
        <w:ind w:firstLine="709"/>
        <w:rPr>
          <w:sz w:val="24"/>
          <w:szCs w:val="24"/>
        </w:rPr>
      </w:pPr>
      <w:r w:rsidRPr="00DE495C">
        <w:rPr>
          <w:sz w:val="24"/>
          <w:szCs w:val="24"/>
        </w:rPr>
        <w:t xml:space="preserve">Насосы должны быть самовсасывающими.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495C">
        <w:rPr>
          <w:sz w:val="24"/>
          <w:szCs w:val="24"/>
        </w:rPr>
        <w:t>(8.1.4 Р</w:t>
      </w:r>
      <w:r w:rsidR="00546675">
        <w:rPr>
          <w:sz w:val="24"/>
          <w:szCs w:val="24"/>
        </w:rPr>
        <w:t>МР</w:t>
      </w:r>
      <w:r w:rsidRPr="00DE495C">
        <w:rPr>
          <w:sz w:val="24"/>
          <w:szCs w:val="24"/>
        </w:rPr>
        <w:t>С)</w:t>
      </w:r>
    </w:p>
    <w:p w:rsidR="00DE495C" w:rsidRPr="00DE495C" w:rsidRDefault="00DE495C" w:rsidP="004A4947">
      <w:pPr>
        <w:pStyle w:val="aa"/>
        <w:spacing w:line="360" w:lineRule="auto"/>
        <w:ind w:left="0" w:firstLine="709"/>
        <w:rPr>
          <w:sz w:val="24"/>
          <w:szCs w:val="24"/>
        </w:rPr>
      </w:pPr>
      <w:r w:rsidRPr="00DE495C">
        <w:rPr>
          <w:sz w:val="24"/>
          <w:szCs w:val="24"/>
        </w:rPr>
        <w:t>2.4 Балластный насос должен иметь подачу, определяемую из условия, что расчётная скорость воды в приёмной осушительной магистрали, диаметр которой вычислен по формуле 8.2.1 Р</w:t>
      </w:r>
      <w:r w:rsidR="00546675">
        <w:rPr>
          <w:sz w:val="24"/>
          <w:szCs w:val="24"/>
        </w:rPr>
        <w:t>МР</w:t>
      </w:r>
      <w:r w:rsidRPr="00DE495C">
        <w:rPr>
          <w:sz w:val="24"/>
          <w:szCs w:val="24"/>
        </w:rPr>
        <w:t>С, в нормальных эксплуатационных условиях должна быть не менее 2 м/с: (8.1.1 Р</w:t>
      </w:r>
      <w:r w:rsidR="00546675">
        <w:rPr>
          <w:sz w:val="24"/>
          <w:szCs w:val="24"/>
        </w:rPr>
        <w:t>МР</w:t>
      </w:r>
      <w:r w:rsidRPr="00DE495C">
        <w:rPr>
          <w:sz w:val="24"/>
          <w:szCs w:val="24"/>
        </w:rPr>
        <w:t>С)</w:t>
      </w:r>
    </w:p>
    <w:p w:rsidR="00DE495C" w:rsidRPr="00DE495C" w:rsidRDefault="00DE495C" w:rsidP="00DE495C">
      <w:pPr>
        <w:tabs>
          <w:tab w:val="left" w:pos="-1800"/>
        </w:tabs>
        <w:spacing w:line="360" w:lineRule="auto"/>
        <w:ind w:firstLine="567"/>
        <w:jc w:val="center"/>
        <w:rPr>
          <w:sz w:val="24"/>
          <w:szCs w:val="24"/>
        </w:rPr>
      </w:pPr>
      <w:r w:rsidRPr="00DE495C">
        <w:rPr>
          <w:position w:val="-10"/>
          <w:sz w:val="24"/>
          <w:szCs w:val="24"/>
        </w:rPr>
        <w:object w:dxaOrig="2480" w:dyaOrig="360">
          <v:shape id="_x0000_i1038" type="#_x0000_t75" style="width:153.75pt;height:21pt" o:ole="" filled="t">
            <v:fill color2="black"/>
            <v:imagedata r:id="rId23" o:title=""/>
          </v:shape>
          <o:OLEObject Type="Embed" ProgID="Equation.3" ShapeID="_x0000_i1038" DrawAspect="Content" ObjectID="_1516173889" r:id="rId41"/>
        </w:object>
      </w:r>
      <w:r w:rsidRPr="00DE495C">
        <w:rPr>
          <w:sz w:val="24"/>
          <w:szCs w:val="24"/>
        </w:rPr>
        <w:t xml:space="preserve">, </w:t>
      </w:r>
    </w:p>
    <w:p w:rsidR="00DE495C" w:rsidRPr="00DE495C" w:rsidRDefault="00DE495C" w:rsidP="00DE495C">
      <w:pPr>
        <w:tabs>
          <w:tab w:val="left" w:pos="-1800"/>
        </w:tabs>
        <w:spacing w:line="360" w:lineRule="auto"/>
        <w:ind w:firstLine="567"/>
        <w:jc w:val="center"/>
        <w:rPr>
          <w:sz w:val="24"/>
          <w:szCs w:val="24"/>
        </w:rPr>
      </w:pPr>
      <w:r w:rsidRPr="00DE495C">
        <w:rPr>
          <w:position w:val="-10"/>
          <w:sz w:val="24"/>
          <w:szCs w:val="24"/>
        </w:rPr>
        <w:object w:dxaOrig="3739" w:dyaOrig="360">
          <v:shape id="_x0000_i1039" type="#_x0000_t75" style="width:232.5pt;height:21pt" o:ole="" filled="t">
            <v:fill color2="black"/>
            <v:imagedata r:id="rId42" o:title=""/>
          </v:shape>
          <o:OLEObject Type="Embed" ProgID="Equation.3" ShapeID="_x0000_i1039" DrawAspect="Content" ObjectID="_1516173890" r:id="rId43"/>
        </w:object>
      </w:r>
      <w:r w:rsidRPr="00DE495C">
        <w:rPr>
          <w:sz w:val="24"/>
          <w:szCs w:val="24"/>
        </w:rPr>
        <w:t>.</w:t>
      </w:r>
    </w:p>
    <w:p w:rsidR="00DE495C" w:rsidRPr="00DE495C" w:rsidRDefault="00DE495C" w:rsidP="00DE495C">
      <w:pPr>
        <w:spacing w:line="360" w:lineRule="auto"/>
        <w:ind w:firstLine="709"/>
        <w:rPr>
          <w:sz w:val="24"/>
          <w:szCs w:val="24"/>
        </w:rPr>
      </w:pPr>
      <w:r w:rsidRPr="00DE495C">
        <w:rPr>
          <w:sz w:val="24"/>
          <w:szCs w:val="24"/>
        </w:rPr>
        <w:t>2.5</w:t>
      </w:r>
      <w:r w:rsidR="004A4947">
        <w:rPr>
          <w:sz w:val="24"/>
          <w:szCs w:val="24"/>
        </w:rPr>
        <w:t xml:space="preserve"> </w:t>
      </w:r>
      <w:r w:rsidRPr="00DE495C">
        <w:rPr>
          <w:sz w:val="24"/>
          <w:szCs w:val="24"/>
        </w:rPr>
        <w:t>В составе балластной системы предусматриваем два осушительн</w:t>
      </w:r>
      <w:r w:rsidR="004A4947">
        <w:rPr>
          <w:sz w:val="24"/>
          <w:szCs w:val="24"/>
        </w:rPr>
        <w:t>о-балластных</w:t>
      </w:r>
      <w:r w:rsidRPr="00DE495C">
        <w:rPr>
          <w:sz w:val="24"/>
          <w:szCs w:val="24"/>
        </w:rPr>
        <w:t xml:space="preserve"> насоса НЦВС 250/30А – с номинальной подачей 250 м</w:t>
      </w:r>
      <w:r w:rsidRPr="00DE495C">
        <w:rPr>
          <w:sz w:val="24"/>
          <w:szCs w:val="24"/>
          <w:vertAlign w:val="superscript"/>
        </w:rPr>
        <w:t>3</w:t>
      </w:r>
      <w:r w:rsidRPr="00DE495C">
        <w:rPr>
          <w:sz w:val="24"/>
          <w:szCs w:val="24"/>
        </w:rPr>
        <w:t>/ч при напоре 30 м (смотри п. 1.6 данного расчёта).</w:t>
      </w:r>
    </w:p>
    <w:p w:rsidR="00DE495C" w:rsidRPr="00DE495C" w:rsidRDefault="00DE495C" w:rsidP="00DE495C">
      <w:pPr>
        <w:spacing w:line="360" w:lineRule="auto"/>
        <w:ind w:firstLine="709"/>
        <w:rPr>
          <w:sz w:val="24"/>
          <w:szCs w:val="24"/>
        </w:rPr>
      </w:pPr>
      <w:r w:rsidRPr="00DE495C">
        <w:rPr>
          <w:sz w:val="24"/>
          <w:szCs w:val="24"/>
        </w:rPr>
        <w:t>2.6 Действительные скорости потока воды в магистральных трубопроводах балластной системы составляют 2,06 м/с (смотри п.1.1</w:t>
      </w:r>
      <w:r w:rsidR="004A4947">
        <w:rPr>
          <w:sz w:val="24"/>
          <w:szCs w:val="24"/>
        </w:rPr>
        <w:t>1</w:t>
      </w:r>
      <w:r w:rsidRPr="00DE495C">
        <w:rPr>
          <w:sz w:val="24"/>
          <w:szCs w:val="24"/>
        </w:rPr>
        <w:t xml:space="preserve"> данного расчёта).</w:t>
      </w:r>
    </w:p>
    <w:p w:rsidR="00DE495C" w:rsidRPr="00DE495C" w:rsidRDefault="00DE495C" w:rsidP="00DE495C">
      <w:pPr>
        <w:spacing w:line="360" w:lineRule="auto"/>
        <w:ind w:firstLine="709"/>
        <w:rPr>
          <w:sz w:val="24"/>
          <w:szCs w:val="24"/>
        </w:rPr>
      </w:pPr>
    </w:p>
    <w:p w:rsidR="00DE495C" w:rsidRPr="00DE495C" w:rsidRDefault="00DE495C" w:rsidP="00DE495C">
      <w:pPr>
        <w:spacing w:line="360" w:lineRule="auto"/>
        <w:rPr>
          <w:b/>
          <w:sz w:val="24"/>
          <w:szCs w:val="24"/>
        </w:rPr>
      </w:pPr>
      <w:r w:rsidRPr="00DE495C">
        <w:rPr>
          <w:b/>
          <w:sz w:val="24"/>
          <w:szCs w:val="24"/>
        </w:rPr>
        <w:br w:type="page"/>
      </w:r>
    </w:p>
    <w:p w:rsidR="00DE495C" w:rsidRPr="00DE495C" w:rsidRDefault="00DE495C" w:rsidP="00DE495C">
      <w:pPr>
        <w:spacing w:line="360" w:lineRule="auto"/>
        <w:ind w:firstLine="709"/>
        <w:rPr>
          <w:b/>
          <w:sz w:val="24"/>
          <w:szCs w:val="24"/>
        </w:rPr>
      </w:pPr>
      <w:r w:rsidRPr="00DE495C">
        <w:rPr>
          <w:sz w:val="24"/>
          <w:szCs w:val="24"/>
        </w:rPr>
        <w:t>3</w:t>
      </w:r>
      <w:r w:rsidRPr="00DE495C">
        <w:rPr>
          <w:b/>
          <w:sz w:val="24"/>
          <w:szCs w:val="24"/>
        </w:rPr>
        <w:t xml:space="preserve"> Мероприятия по предотвращению загрязнения морской среды</w:t>
      </w:r>
    </w:p>
    <w:p w:rsidR="00DE495C" w:rsidRDefault="00DE495C" w:rsidP="00DE495C">
      <w:pPr>
        <w:spacing w:line="360" w:lineRule="auto"/>
        <w:ind w:firstLine="709"/>
        <w:rPr>
          <w:sz w:val="24"/>
          <w:szCs w:val="24"/>
        </w:rPr>
      </w:pPr>
      <w:r w:rsidRPr="00DE495C">
        <w:rPr>
          <w:sz w:val="24"/>
          <w:szCs w:val="24"/>
        </w:rPr>
        <w:t>3.1 На судне предусмотрена цистерна для сбора и хранения неф</w:t>
      </w:r>
      <w:r>
        <w:rPr>
          <w:sz w:val="24"/>
          <w:szCs w:val="24"/>
        </w:rPr>
        <w:t xml:space="preserve">тесодержащих (льяльных) вод. </w:t>
      </w:r>
      <w:r>
        <w:rPr>
          <w:sz w:val="24"/>
          <w:szCs w:val="24"/>
        </w:rPr>
        <w:tab/>
      </w:r>
      <w:r w:rsidRPr="00DE495C">
        <w:rPr>
          <w:sz w:val="24"/>
          <w:szCs w:val="24"/>
        </w:rPr>
        <w:tab/>
      </w:r>
      <w:r w:rsidRPr="00DE495C">
        <w:rPr>
          <w:sz w:val="24"/>
          <w:szCs w:val="24"/>
        </w:rPr>
        <w:tab/>
      </w:r>
      <w:r w:rsidRPr="00DE495C">
        <w:rPr>
          <w:sz w:val="24"/>
          <w:szCs w:val="24"/>
        </w:rPr>
        <w:tab/>
      </w:r>
      <w:r w:rsidRPr="00DE495C">
        <w:rPr>
          <w:sz w:val="24"/>
          <w:szCs w:val="24"/>
        </w:rPr>
        <w:tab/>
        <w:t>(Пр. 12 МАРПОЛ)</w:t>
      </w:r>
    </w:p>
    <w:p w:rsidR="00DB22EF" w:rsidRDefault="00DB22EF" w:rsidP="00DE495C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Ёмкость цистерны сбора и хранения нефтесодержащих вод при мощности главного двигателя </w:t>
      </w:r>
      <w:r>
        <w:rPr>
          <w:sz w:val="24"/>
          <w:szCs w:val="24"/>
          <w:lang w:val="en-US"/>
        </w:rPr>
        <w:t>P</w:t>
      </w:r>
      <w:r w:rsidRPr="00DB22EF">
        <w:rPr>
          <w:sz w:val="24"/>
          <w:szCs w:val="24"/>
        </w:rPr>
        <w:t>&gt;</w:t>
      </w:r>
      <w:r>
        <w:rPr>
          <w:sz w:val="24"/>
          <w:szCs w:val="24"/>
        </w:rPr>
        <w:t xml:space="preserve"> 20000 кВт определяется по формуле: (8.1.1 Р</w:t>
      </w:r>
      <w:r w:rsidR="004A4947">
        <w:rPr>
          <w:sz w:val="24"/>
          <w:szCs w:val="24"/>
        </w:rPr>
        <w:t>МР</w:t>
      </w:r>
      <w:r>
        <w:rPr>
          <w:sz w:val="24"/>
          <w:szCs w:val="24"/>
        </w:rPr>
        <w:t>С2)</w:t>
      </w:r>
    </w:p>
    <w:p w:rsidR="00DB22EF" w:rsidRDefault="00DB22EF" w:rsidP="00DB22EF">
      <w:pPr>
        <w:spacing w:line="360" w:lineRule="auto"/>
        <w:ind w:firstLine="709"/>
        <w:jc w:val="center"/>
        <w:rPr>
          <w:position w:val="-10"/>
          <w:sz w:val="24"/>
          <w:szCs w:val="24"/>
        </w:rPr>
      </w:pPr>
      <w:r w:rsidRPr="00DE495C">
        <w:rPr>
          <w:position w:val="-10"/>
          <w:sz w:val="24"/>
          <w:szCs w:val="24"/>
        </w:rPr>
        <w:object w:dxaOrig="2000" w:dyaOrig="360">
          <v:shape id="_x0000_i1040" type="#_x0000_t75" style="width:123.75pt;height:21pt" o:ole="" filled="t">
            <v:fill color2="black"/>
            <v:imagedata r:id="rId44" o:title=""/>
          </v:shape>
          <o:OLEObject Type="Embed" ProgID="Equation.3" ShapeID="_x0000_i1040" DrawAspect="Content" ObjectID="_1516173891" r:id="rId45"/>
        </w:object>
      </w:r>
    </w:p>
    <w:p w:rsidR="00DB22EF" w:rsidRPr="00DE495C" w:rsidRDefault="00EF58BC" w:rsidP="00DB22EF">
      <w:pPr>
        <w:spacing w:line="360" w:lineRule="auto"/>
        <w:ind w:firstLine="709"/>
        <w:jc w:val="center"/>
        <w:rPr>
          <w:sz w:val="24"/>
          <w:szCs w:val="24"/>
        </w:rPr>
      </w:pPr>
      <w:r w:rsidRPr="00DD5712">
        <w:rPr>
          <w:position w:val="-6"/>
          <w:sz w:val="24"/>
          <w:szCs w:val="24"/>
        </w:rPr>
        <w:object w:dxaOrig="2820" w:dyaOrig="320">
          <v:shape id="_x0000_i1051" type="#_x0000_t75" style="width:174.75pt;height:18.75pt" o:ole="" filled="t">
            <v:fill color2="black"/>
            <v:imagedata r:id="rId46" o:title=""/>
          </v:shape>
          <o:OLEObject Type="Embed" ProgID="Equation.3" ShapeID="_x0000_i1051" DrawAspect="Content" ObjectID="_1516173892" r:id="rId47"/>
        </w:object>
      </w:r>
    </w:p>
    <w:p w:rsidR="00DE495C" w:rsidRPr="00DE495C" w:rsidRDefault="00DE495C" w:rsidP="00DE495C">
      <w:pPr>
        <w:spacing w:line="360" w:lineRule="auto"/>
        <w:ind w:firstLine="709"/>
        <w:rPr>
          <w:sz w:val="24"/>
          <w:szCs w:val="24"/>
        </w:rPr>
      </w:pPr>
      <w:r w:rsidRPr="00DE495C">
        <w:rPr>
          <w:sz w:val="24"/>
          <w:szCs w:val="24"/>
        </w:rPr>
        <w:t>3.2 На судне предусмотрена фильтрующая установка (сепаратор) для очистки нефтесодержащих (льяльных) вод при сбросе их за борт, отвечающая требованиям</w:t>
      </w:r>
      <w:r w:rsidR="004A4947">
        <w:rPr>
          <w:sz w:val="24"/>
          <w:szCs w:val="24"/>
        </w:rPr>
        <w:t xml:space="preserve"> Резолюции ИМО МЕРС.107(49).</w:t>
      </w:r>
      <w:r w:rsidR="004A4947">
        <w:rPr>
          <w:sz w:val="24"/>
          <w:szCs w:val="24"/>
        </w:rPr>
        <w:tab/>
      </w:r>
      <w:r w:rsidRPr="00DE495C">
        <w:rPr>
          <w:sz w:val="24"/>
          <w:szCs w:val="24"/>
        </w:rPr>
        <w:t>(7.3.8 Р</w:t>
      </w:r>
      <w:r w:rsidR="004A4947">
        <w:rPr>
          <w:sz w:val="24"/>
          <w:szCs w:val="24"/>
        </w:rPr>
        <w:t>МР</w:t>
      </w:r>
      <w:r w:rsidRPr="00DE495C">
        <w:rPr>
          <w:sz w:val="24"/>
          <w:szCs w:val="24"/>
        </w:rPr>
        <w:t>С), (Пр. 14 МАРПОЛ)</w:t>
      </w:r>
    </w:p>
    <w:p w:rsidR="00DB22EF" w:rsidRDefault="00DB22EF" w:rsidP="00DE495C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Рекомендуемая производительность сепаратора для судна водоизмещением 57000 т составляет 6,3 – 10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/с.</w:t>
      </w:r>
    </w:p>
    <w:p w:rsidR="00DB22EF" w:rsidRPr="00DB22EF" w:rsidRDefault="00DB22EF" w:rsidP="00DE495C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Выбираем сепаратор </w:t>
      </w:r>
      <w:r w:rsidR="0094217E">
        <w:rPr>
          <w:sz w:val="24"/>
          <w:szCs w:val="24"/>
        </w:rPr>
        <w:t>российск</w:t>
      </w:r>
      <w:r w:rsidR="00D24C43">
        <w:rPr>
          <w:sz w:val="24"/>
          <w:szCs w:val="24"/>
        </w:rPr>
        <w:t>ого производства УОНСВ-10</w:t>
      </w:r>
      <w:r w:rsidRPr="0072668E">
        <w:rPr>
          <w:sz w:val="24"/>
          <w:szCs w:val="24"/>
        </w:rPr>
        <w:t xml:space="preserve"> в комплекте с сигнализатором нефтесодержания</w:t>
      </w:r>
      <w:r w:rsidR="00D24C43">
        <w:rPr>
          <w:sz w:val="24"/>
          <w:szCs w:val="24"/>
        </w:rPr>
        <w:t>,</w:t>
      </w:r>
      <w:r w:rsidR="004A4947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производительностью 10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/ч.</w:t>
      </w:r>
    </w:p>
    <w:p w:rsidR="004A4947" w:rsidRPr="004A4947" w:rsidRDefault="00DE495C" w:rsidP="004A4947">
      <w:pPr>
        <w:spacing w:line="360" w:lineRule="auto"/>
        <w:ind w:firstLine="709"/>
        <w:rPr>
          <w:sz w:val="24"/>
          <w:szCs w:val="24"/>
        </w:rPr>
      </w:pPr>
      <w:r w:rsidRPr="00DE495C">
        <w:rPr>
          <w:sz w:val="24"/>
          <w:szCs w:val="24"/>
        </w:rPr>
        <w:t>3.3</w:t>
      </w:r>
      <w:r w:rsidR="004A4947">
        <w:rPr>
          <w:sz w:val="24"/>
          <w:szCs w:val="24"/>
        </w:rPr>
        <w:t xml:space="preserve"> </w:t>
      </w:r>
      <w:r w:rsidR="004A4947" w:rsidRPr="004A4947">
        <w:rPr>
          <w:sz w:val="24"/>
          <w:szCs w:val="24"/>
        </w:rPr>
        <w:t xml:space="preserve">На судне предусмотрена цистерна для сбора нефтяных остатков (шлама), таких как утечки нефтепродуктов в МО и отходы сепарации. </w:t>
      </w:r>
      <w:r w:rsidR="004A4947">
        <w:rPr>
          <w:sz w:val="24"/>
          <w:szCs w:val="24"/>
        </w:rPr>
        <w:t>(</w:t>
      </w:r>
      <w:r w:rsidR="004A4947" w:rsidRPr="004A4947">
        <w:rPr>
          <w:sz w:val="24"/>
          <w:szCs w:val="24"/>
        </w:rPr>
        <w:t>Пр. 17 МАРПОЛ</w:t>
      </w:r>
      <w:r w:rsidR="004A4947">
        <w:rPr>
          <w:sz w:val="24"/>
          <w:szCs w:val="24"/>
        </w:rPr>
        <w:t>)</w:t>
      </w:r>
      <w:r w:rsidR="004A4947" w:rsidRPr="004A4947">
        <w:rPr>
          <w:sz w:val="24"/>
          <w:szCs w:val="24"/>
        </w:rPr>
        <w:t>.</w:t>
      </w:r>
    </w:p>
    <w:p w:rsidR="004A4947" w:rsidRPr="004A4947" w:rsidRDefault="004A4947" w:rsidP="004A4947">
      <w:pPr>
        <w:spacing w:line="360" w:lineRule="auto"/>
        <w:ind w:firstLine="709"/>
        <w:rPr>
          <w:sz w:val="24"/>
          <w:szCs w:val="24"/>
        </w:rPr>
      </w:pPr>
      <w:r w:rsidRPr="004A4947">
        <w:rPr>
          <w:sz w:val="24"/>
          <w:szCs w:val="24"/>
        </w:rPr>
        <w:t xml:space="preserve">Цистерна нефтеостатков должна иметь вместительность не менее определённой по формуле 8.2.1.1 </w:t>
      </w:r>
      <w:r>
        <w:rPr>
          <w:sz w:val="24"/>
          <w:szCs w:val="24"/>
        </w:rPr>
        <w:t>(</w:t>
      </w:r>
      <w:r w:rsidRPr="004A4947">
        <w:rPr>
          <w:color w:val="000000" w:themeColor="text1"/>
          <w:sz w:val="24"/>
          <w:szCs w:val="24"/>
        </w:rPr>
        <w:t>8.1.1.1</w:t>
      </w:r>
      <w:r>
        <w:rPr>
          <w:color w:val="000000" w:themeColor="text1"/>
          <w:sz w:val="24"/>
          <w:szCs w:val="24"/>
        </w:rPr>
        <w:t xml:space="preserve"> РМРС2</w:t>
      </w:r>
      <w:r>
        <w:rPr>
          <w:sz w:val="24"/>
          <w:szCs w:val="24"/>
        </w:rPr>
        <w:t>)</w:t>
      </w:r>
      <w:r w:rsidRPr="004A4947">
        <w:rPr>
          <w:sz w:val="24"/>
          <w:szCs w:val="24"/>
        </w:rPr>
        <w:t>:</w:t>
      </w:r>
    </w:p>
    <w:p w:rsidR="004A4947" w:rsidRPr="004A4947" w:rsidRDefault="004A4947" w:rsidP="004A4947">
      <w:pPr>
        <w:spacing w:line="360" w:lineRule="auto"/>
        <w:ind w:firstLine="709"/>
        <w:jc w:val="center"/>
        <w:rPr>
          <w:sz w:val="24"/>
          <w:szCs w:val="24"/>
        </w:rPr>
      </w:pPr>
      <w:r w:rsidRPr="004A4947">
        <w:rPr>
          <w:position w:val="-10"/>
          <w:sz w:val="24"/>
          <w:szCs w:val="24"/>
        </w:rPr>
        <w:object w:dxaOrig="1719" w:dyaOrig="360">
          <v:shape id="_x0000_i1042" type="#_x0000_t75" style="width:106.5pt;height:21pt" o:ole="" filled="t">
            <v:fill color2="black"/>
            <v:imagedata r:id="rId48" o:title=""/>
          </v:shape>
          <o:OLEObject Type="Embed" ProgID="Equation.3" ShapeID="_x0000_i1042" DrawAspect="Content" ObjectID="_1516173893" r:id="rId49"/>
        </w:object>
      </w:r>
      <w:r w:rsidRPr="004A4947">
        <w:rPr>
          <w:position w:val="-10"/>
          <w:sz w:val="24"/>
          <w:szCs w:val="24"/>
        </w:rPr>
        <w:t>,</w:t>
      </w:r>
    </w:p>
    <w:p w:rsidR="004A4947" w:rsidRPr="004A4947" w:rsidRDefault="004A4947" w:rsidP="004A4947">
      <w:pPr>
        <w:spacing w:line="360" w:lineRule="auto"/>
        <w:ind w:firstLine="709"/>
        <w:rPr>
          <w:sz w:val="24"/>
          <w:szCs w:val="24"/>
        </w:rPr>
      </w:pPr>
      <w:r w:rsidRPr="004A4947">
        <w:rPr>
          <w:sz w:val="24"/>
          <w:szCs w:val="24"/>
        </w:rPr>
        <w:t xml:space="preserve">где </w:t>
      </w:r>
      <w:r w:rsidRPr="004A4947">
        <w:rPr>
          <w:sz w:val="24"/>
          <w:szCs w:val="24"/>
          <w:lang w:val="en-US"/>
        </w:rPr>
        <w:t>k</w:t>
      </w:r>
      <w:r w:rsidRPr="004A4947">
        <w:rPr>
          <w:sz w:val="24"/>
          <w:szCs w:val="24"/>
          <w:vertAlign w:val="subscript"/>
        </w:rPr>
        <w:t>1</w:t>
      </w:r>
      <w:r w:rsidRPr="004A4947">
        <w:rPr>
          <w:sz w:val="24"/>
          <w:szCs w:val="24"/>
        </w:rPr>
        <w:t xml:space="preserve"> - коэффициент, равный 0,01 для судов, на которых тяжёлое топливо подвергается пурификации перед употреблением;</w:t>
      </w:r>
    </w:p>
    <w:p w:rsidR="004A4947" w:rsidRPr="004A4947" w:rsidRDefault="004A4947" w:rsidP="004A4947">
      <w:pPr>
        <w:spacing w:line="360" w:lineRule="auto"/>
        <w:ind w:firstLine="709"/>
        <w:rPr>
          <w:sz w:val="24"/>
          <w:szCs w:val="24"/>
        </w:rPr>
      </w:pPr>
      <w:r w:rsidRPr="004A4947">
        <w:rPr>
          <w:sz w:val="24"/>
          <w:szCs w:val="24"/>
        </w:rPr>
        <w:t xml:space="preserve">С - суточное потребление топлива, </w:t>
      </w:r>
      <w:r w:rsidR="003E2050">
        <w:rPr>
          <w:sz w:val="24"/>
          <w:szCs w:val="24"/>
        </w:rPr>
        <w:t xml:space="preserve">С = 134 </w:t>
      </w:r>
      <w:r w:rsidRPr="004A4947">
        <w:rPr>
          <w:sz w:val="24"/>
          <w:szCs w:val="24"/>
        </w:rPr>
        <w:t>м</w:t>
      </w:r>
      <w:r w:rsidRPr="004A4947">
        <w:rPr>
          <w:sz w:val="24"/>
          <w:szCs w:val="24"/>
          <w:vertAlign w:val="superscript"/>
        </w:rPr>
        <w:t>3</w:t>
      </w:r>
      <w:r w:rsidRPr="004A4947">
        <w:rPr>
          <w:sz w:val="24"/>
          <w:szCs w:val="24"/>
        </w:rPr>
        <w:t>;</w:t>
      </w:r>
    </w:p>
    <w:p w:rsidR="00DE495C" w:rsidRDefault="004A4947" w:rsidP="004A4947">
      <w:pPr>
        <w:spacing w:line="360" w:lineRule="auto"/>
        <w:ind w:firstLine="709"/>
        <w:rPr>
          <w:sz w:val="24"/>
          <w:szCs w:val="24"/>
        </w:rPr>
      </w:pPr>
      <w:r w:rsidRPr="004A4947">
        <w:rPr>
          <w:sz w:val="24"/>
          <w:szCs w:val="24"/>
          <w:lang w:val="en-US"/>
        </w:rPr>
        <w:t>D</w:t>
      </w:r>
      <w:r w:rsidRPr="004A4947">
        <w:rPr>
          <w:sz w:val="24"/>
          <w:szCs w:val="24"/>
        </w:rPr>
        <w:t xml:space="preserve"> - максимальная продолжительность рейса между портами, г</w:t>
      </w:r>
      <w:r>
        <w:rPr>
          <w:sz w:val="24"/>
          <w:szCs w:val="24"/>
        </w:rPr>
        <w:t>де можно сдать нефтеостатки,</w:t>
      </w:r>
      <w:r w:rsidRPr="004A4947">
        <w:rPr>
          <w:sz w:val="24"/>
          <w:szCs w:val="24"/>
        </w:rPr>
        <w:t xml:space="preserve"> </w:t>
      </w:r>
      <w:r w:rsidRPr="004A4947">
        <w:rPr>
          <w:sz w:val="24"/>
          <w:szCs w:val="24"/>
          <w:lang w:val="en-US"/>
        </w:rPr>
        <w:t>D</w:t>
      </w:r>
      <w:r w:rsidRPr="004A4947">
        <w:rPr>
          <w:sz w:val="24"/>
          <w:szCs w:val="24"/>
        </w:rPr>
        <w:t xml:space="preserve"> = 30 суток.</w:t>
      </w:r>
    </w:p>
    <w:p w:rsidR="003E2050" w:rsidRPr="004A4947" w:rsidRDefault="00EF58BC" w:rsidP="003E2050">
      <w:pPr>
        <w:spacing w:line="360" w:lineRule="auto"/>
        <w:ind w:firstLine="709"/>
        <w:jc w:val="center"/>
        <w:rPr>
          <w:sz w:val="24"/>
          <w:szCs w:val="24"/>
        </w:rPr>
      </w:pPr>
      <w:r w:rsidRPr="004A4947">
        <w:rPr>
          <w:position w:val="-10"/>
          <w:sz w:val="24"/>
          <w:szCs w:val="24"/>
        </w:rPr>
        <w:object w:dxaOrig="2540" w:dyaOrig="360">
          <v:shape id="_x0000_i1055" type="#_x0000_t75" style="width:157.5pt;height:21pt" o:ole="" filled="t">
            <v:fill color2="black"/>
            <v:imagedata r:id="rId50" o:title=""/>
          </v:shape>
          <o:OLEObject Type="Embed" ProgID="Equation.3" ShapeID="_x0000_i1055" DrawAspect="Content" ObjectID="_1516173894" r:id="rId51"/>
        </w:object>
      </w:r>
      <w:r w:rsidR="003E2050">
        <w:rPr>
          <w:position w:val="-10"/>
          <w:sz w:val="24"/>
          <w:szCs w:val="24"/>
        </w:rPr>
        <w:t>.</w:t>
      </w:r>
    </w:p>
    <w:p w:rsidR="00DE495C" w:rsidRDefault="00DE495C" w:rsidP="00DE495C">
      <w:pPr>
        <w:spacing w:line="360" w:lineRule="auto"/>
        <w:ind w:firstLine="709"/>
        <w:rPr>
          <w:sz w:val="24"/>
          <w:szCs w:val="24"/>
        </w:rPr>
      </w:pPr>
      <w:r w:rsidRPr="00DE495C">
        <w:rPr>
          <w:sz w:val="24"/>
          <w:szCs w:val="24"/>
        </w:rPr>
        <w:t>3.4 В составе балластной системы предусмотрена установка обез</w:t>
      </w:r>
      <w:r w:rsidR="004A4947">
        <w:rPr>
          <w:sz w:val="24"/>
          <w:szCs w:val="24"/>
        </w:rPr>
        <w:t>вре</w:t>
      </w:r>
      <w:r w:rsidRPr="00DE495C">
        <w:rPr>
          <w:sz w:val="24"/>
          <w:szCs w:val="24"/>
        </w:rPr>
        <w:t xml:space="preserve">живания балластных вод, удовлетворяющая </w:t>
      </w:r>
      <w:r w:rsidR="0094217E">
        <w:rPr>
          <w:sz w:val="24"/>
          <w:szCs w:val="24"/>
        </w:rPr>
        <w:t>требованиям</w:t>
      </w:r>
      <w:r w:rsidRPr="00DE495C">
        <w:rPr>
          <w:sz w:val="24"/>
          <w:szCs w:val="24"/>
        </w:rPr>
        <w:t xml:space="preserve"> "Международной конвенции о контроле балластных вод и осадков и управлению ими" 2004 года.</w:t>
      </w:r>
    </w:p>
    <w:p w:rsidR="00DB22EF" w:rsidRPr="00DB22EF" w:rsidRDefault="00DB22EF" w:rsidP="00DE495C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Производительность насосов балластной системы 250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/ч, </w:t>
      </w:r>
      <w:r w:rsidR="00AB27FB">
        <w:rPr>
          <w:sz w:val="24"/>
          <w:szCs w:val="24"/>
        </w:rPr>
        <w:t>каждый из двух балластных насосов обслуживает свою группу балластных цистерн. И</w:t>
      </w:r>
      <w:r>
        <w:rPr>
          <w:sz w:val="24"/>
          <w:szCs w:val="24"/>
        </w:rPr>
        <w:t>сходя из этого</w:t>
      </w:r>
      <w:r w:rsidR="00AB27FB">
        <w:rPr>
          <w:sz w:val="24"/>
          <w:szCs w:val="24"/>
        </w:rPr>
        <w:t xml:space="preserve">, предусматриваем две установки </w:t>
      </w:r>
      <w:r w:rsidR="004A4947">
        <w:rPr>
          <w:sz w:val="24"/>
          <w:szCs w:val="24"/>
        </w:rPr>
        <w:t>обез</w:t>
      </w:r>
      <w:r w:rsidR="0094217E">
        <w:rPr>
          <w:sz w:val="24"/>
          <w:szCs w:val="24"/>
        </w:rPr>
        <w:t>вре</w:t>
      </w:r>
      <w:r w:rsidRPr="0072668E">
        <w:rPr>
          <w:sz w:val="24"/>
          <w:szCs w:val="24"/>
        </w:rPr>
        <w:t>живания балластных вод С</w:t>
      </w:r>
      <w:r w:rsidR="00657EEA">
        <w:rPr>
          <w:sz w:val="24"/>
          <w:szCs w:val="24"/>
        </w:rPr>
        <w:t>УБВ</w:t>
      </w:r>
      <w:r w:rsidRPr="0072668E">
        <w:rPr>
          <w:sz w:val="24"/>
          <w:szCs w:val="24"/>
        </w:rPr>
        <w:t xml:space="preserve"> 250</w:t>
      </w:r>
      <w:r w:rsidR="004A4947">
        <w:rPr>
          <w:sz w:val="24"/>
          <w:szCs w:val="24"/>
        </w:rPr>
        <w:t xml:space="preserve"> </w:t>
      </w:r>
      <w:r w:rsidR="00657EEA">
        <w:rPr>
          <w:sz w:val="24"/>
          <w:szCs w:val="24"/>
        </w:rPr>
        <w:t xml:space="preserve">российского производства </w:t>
      </w:r>
      <w:r>
        <w:rPr>
          <w:sz w:val="24"/>
          <w:szCs w:val="24"/>
        </w:rPr>
        <w:t>номинальной производительностью 250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/ч.</w:t>
      </w:r>
    </w:p>
    <w:p w:rsidR="00DE495C" w:rsidRPr="00DE495C" w:rsidRDefault="00DE495C" w:rsidP="00DE495C">
      <w:pPr>
        <w:spacing w:line="360" w:lineRule="auto"/>
        <w:rPr>
          <w:sz w:val="24"/>
          <w:szCs w:val="24"/>
        </w:rPr>
      </w:pPr>
    </w:p>
    <w:p w:rsidR="002F0D2D" w:rsidRPr="00DE495C" w:rsidRDefault="002F0D2D">
      <w:pPr>
        <w:pStyle w:val="a6"/>
        <w:sectPr w:rsidR="002F0D2D" w:rsidRPr="00DE495C">
          <w:headerReference w:type="default" r:id="rId52"/>
          <w:pgSz w:w="11907" w:h="16840" w:code="9"/>
          <w:pgMar w:top="709" w:right="567" w:bottom="1418" w:left="1560" w:header="284" w:footer="284" w:gutter="0"/>
          <w:cols w:space="720"/>
        </w:sectPr>
      </w:pPr>
    </w:p>
    <w:p w:rsidR="00F63FD8" w:rsidRPr="00DE495C" w:rsidRDefault="00F63FD8">
      <w:pPr>
        <w:pStyle w:val="a6"/>
      </w:pPr>
    </w:p>
    <w:sectPr w:rsidR="00F63FD8" w:rsidRPr="00DE495C" w:rsidSect="002F0D2D">
      <w:headerReference w:type="default" r:id="rId53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2C8" w:rsidRDefault="003A52C8">
      <w:r>
        <w:separator/>
      </w:r>
    </w:p>
  </w:endnote>
  <w:endnote w:type="continuationSeparator" w:id="1">
    <w:p w:rsidR="003A52C8" w:rsidRDefault="003A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C8" w:rsidRDefault="003A52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C8" w:rsidRDefault="003A52C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C8" w:rsidRDefault="003A52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2C8" w:rsidRDefault="003A52C8">
      <w:r>
        <w:separator/>
      </w:r>
    </w:p>
  </w:footnote>
  <w:footnote w:type="continuationSeparator" w:id="1">
    <w:p w:rsidR="003A52C8" w:rsidRDefault="003A5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C8" w:rsidRDefault="003A52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C8" w:rsidRDefault="003A52C8">
    <w:pPr>
      <w:pStyle w:val="a4"/>
    </w:pPr>
    <w:r>
      <w:rPr>
        <w:noProof/>
      </w:rPr>
      <w:pict>
        <v:group id="Group 201" o:spid="_x0000_s5714" style="position:absolute;left:0;text-align:left;margin-left:28.35pt;margin-top:14.2pt;width:552.55pt;height:813.55pt;z-index:-251661312;mso-position-horizontal-relative:page;mso-position-vertical-relative:page" coordorigin="571,284" coordsize="11051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" o:allowincell="f">
          <v:group id="Group 202" o:spid="_x0000_s5716" style="position:absolute;left:571;top:8102;width:561;height:8453" coordorigin="567,7998" coordsize="561,8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3" o:spid="_x0000_s5727" type="#_x0000_t202" style="position:absolute;left:567;top:14982;width:283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SA8IA&#10;AADcAAAADwAAAGRycy9kb3ducmV2LnhtbESPT4vCMBTE78J+h/AW9qapCxa3axQVhPXon4PHR/Ns&#10;i8lLSbK2+umNIHgcZuY3zGzRWyOu5EPjWMF4lIEgLp1uuFJwPGyGUxAhIms0jknBjQIs5h+DGRba&#10;dbyj6z5WIkE4FKigjrEtpAxlTRbDyLXEyTs7bzEm6SupPXYJbo38zrJcWmw4LdTY0rqm8rL/twq6&#10;i2+Z0fl7uK/NaWUm+eq8Verrs1/+gojUx3f41f7TCiY/OTzPp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1tIDwgAAANwAAAAPAAAAAAAAAAAAAAAAAJgCAABkcnMvZG93&#10;bnJldi54bWxQSwUGAAAAAAQABAD1AAAAhwMAAAAA&#10;" strokeweight="2.25pt">
              <v:textbox style="layout-flow:vertical;mso-layout-flow-alt:bottom-to-top" inset="0,0,0,0">
                <w:txbxContent>
                  <w:p w:rsidR="003A52C8" w:rsidRDefault="003A52C8">
                    <w:pPr>
                      <w:pStyle w:val="a3"/>
                      <w:rPr>
                        <w:noProof w:val="0"/>
                      </w:rPr>
                    </w:pPr>
                    <w:r>
                      <w:t>Инв. № под</w:t>
                    </w:r>
                    <w:r>
                      <w:rPr>
                        <w:noProof w:val="0"/>
                      </w:rPr>
                      <w:t>л.</w:t>
                    </w:r>
                  </w:p>
                  <w:p w:rsidR="003A52C8" w:rsidRDefault="003A52C8">
                    <w:fldSimple w:instr=" NUMPAGES  \* MERGEFORMAT ">
                      <w:r w:rsidR="00DD5712" w:rsidRPr="00DD5712">
                        <w:rPr>
                          <w:i w:val="0"/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  <v:shape id="Text Box 204" o:spid="_x0000_s5726" type="#_x0000_t202" style="position:absolute;left:567;top:12951;width:283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p3mMMA&#10;AADcAAAADwAAAGRycy9kb3ducmV2LnhtbESPzWrDMBCE74W8g9hAbrXcQtzUjRKaQKA9Nsmhx8Va&#10;/xBpZSQldvz0VaHQ4zAz3zDr7WiNuJEPnWMFT1kOgrhyuuNGwfl0eFyBCBFZo3FMCu4UYLuZPayx&#10;1G7gL7odYyMShEOJCtoY+1LKULVkMWSuJ05e7bzFmKRvpPY4JLg18jnPC2mx47TQYk/7lqrL8WoV&#10;DBffM6PzU5j25ntnlsWu/lRqMR/f30BEGuN/+K/9oRUsX1/g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p3mMMAAADcAAAADwAAAAAAAAAAAAAAAACYAgAAZHJzL2Rv&#10;d25yZXYueG1sUEsFBgAAAAAEAAQA9QAAAIgDAAAAAA==&#10;" strokeweight="2.25pt">
              <v:textbox style="layout-flow:vertical;mso-layout-flow-alt:bottom-to-top" inset="0,0,0,0">
                <w:txbxContent>
                  <w:p w:rsidR="003A52C8" w:rsidRDefault="003A52C8">
                    <w:pPr>
                      <w:pStyle w:val="a3"/>
                    </w:pPr>
                    <w:r>
                      <w:t>Подп. и дата</w:t>
                    </w:r>
                  </w:p>
                </w:txbxContent>
              </v:textbox>
            </v:shape>
            <v:shape id="Text Box 205" o:spid="_x0000_s5725" type="#_x0000_t202" style="position:absolute;left:567;top:10042;width:283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j6r8A&#10;AADcAAAADwAAAGRycy9kb3ducmV2LnhtbERPy4rCMBTdC/MP4QruNFVQnE6jjILgLH0sZnlprm1p&#10;clOSjK1+vVkMuDycd7EdrBF38qFxrGA+y0AQl043XCm4Xg7TNYgQkTUax6TgQQG2m49Rgbl2PZ/o&#10;fo6VSCEcclRQx9jlUoayJoth5jrixN2ctxgT9JXUHvsUbo1cZNlKWmw4NdTY0b6msj3/WQV96ztm&#10;dP4ZnnvzuzPL1e72o9RkPHx/gYg0xLf4333UCpafaW06k4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BePqvwAAANwAAAAPAAAAAAAAAAAAAAAAAJgCAABkcnMvZG93bnJl&#10;di54bWxQSwUGAAAAAAQABAD1AAAAhAMAAAAA&#10;" strokeweight="2.25pt">
              <v:textbox style="layout-flow:vertical;mso-layout-flow-alt:bottom-to-top" inset="0,0,0,0">
                <w:txbxContent>
                  <w:p w:rsidR="003A52C8" w:rsidRDefault="003A52C8">
                    <w:pPr>
                      <w:pStyle w:val="a3"/>
                    </w:pPr>
                    <w:r>
                      <w:t>Взам. инв. №</w:t>
                    </w:r>
                  </w:p>
                </w:txbxContent>
              </v:textbox>
            </v:shape>
            <v:shape id="Text Box 206" o:spid="_x0000_s5724" type="#_x0000_t202" style="position:absolute;left:567;top:11498;width:283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GccIA&#10;AADcAAAADwAAAGRycy9kb3ducmV2LnhtbESPT4vCMBTE78J+h/AW9mZTFxTtGkUFYT3657DHR/Ns&#10;i8lLSbK2+umNIHgcZuY3zHzZWyOu5EPjWMEoy0EQl043XCk4HbfDKYgQkTUax6TgRgGWi4/BHAvt&#10;Ot7T9RArkSAcClRQx9gWUoayJoshcy1x8s7OW4xJ+kpqj12CWyO/83wiLTacFmpsaVNTeTn8WwXd&#10;xbfM6Pw93Dfmb23Gk/V5p9TXZ7/6ARGpj+/wq/2rFYxnM3ieS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UZxwgAAANwAAAAPAAAAAAAAAAAAAAAAAJgCAABkcnMvZG93&#10;bnJldi54bWxQSwUGAAAAAAQABAD1AAAAhwMAAAAA&#10;" strokeweight="2.25pt">
              <v:textbox style="layout-flow:vertical;mso-layout-flow-alt:bottom-to-top" inset="0,0,0,0">
                <w:txbxContent>
                  <w:p w:rsidR="003A52C8" w:rsidRDefault="003A52C8">
                    <w:pPr>
                      <w:pStyle w:val="a3"/>
                    </w:pPr>
                    <w:r>
                      <w:t>Инв. № дубл.</w:t>
                    </w:r>
                  </w:p>
                </w:txbxContent>
              </v:textbox>
            </v:shape>
            <v:shape id="Text Box 207" o:spid="_x0000_s5723" type="#_x0000_t202" style="position:absolute;left:567;top:7998;width:283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wbF78A&#10;AADcAAAADwAAAGRycy9kb3ducmV2LnhtbERPz2vCMBS+D/wfwhN2m6kDy6imxRYGepzbweOjebbF&#10;5KUk0Vb/+uUw2PHj+72rZmvEnXwYHCtYrzIQxK3TA3cKfr4/3z5AhIis0TgmBQ8KUJWLlx0W2k38&#10;RfdT7EQK4VCggj7GsZAytD1ZDCs3Eifu4rzFmKDvpPY4pXBr5HuW5dLiwKmhx5Gantrr6WYVTFc/&#10;MqPzz/BszLk2m7y+HJV6Xc77LYhIc/wX/7kPWkGepfnpTDoCsv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XBsXvwAAANwAAAAPAAAAAAAAAAAAAAAAAJgCAABkcnMvZG93bnJl&#10;di54bWxQSwUGAAAAAAQABAD1AAAAhAMAAAAA&#10;" strokeweight="2.25pt">
              <v:textbox style="layout-flow:vertical;mso-layout-flow-alt:bottom-to-top" inset="0,0,0,0">
                <w:txbxContent>
                  <w:p w:rsidR="003A52C8" w:rsidRDefault="003A52C8">
                    <w:pPr>
                      <w:pStyle w:val="a3"/>
                    </w:pPr>
                    <w:r>
                      <w:t>Подп. и дата</w:t>
                    </w:r>
                  </w:p>
                </w:txbxContent>
              </v:textbox>
            </v:shape>
            <v:group id="Group 208" o:spid="_x0000_s5717" style="position:absolute;left:845;top:7998;width:283;height:8453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<v:shape id="Text Box 209" o:spid="_x0000_s5722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g+8EA&#10;AADcAAAADwAAAGRycy9kb3ducmV2LnhtbESPT4vCMBTE7wt+h/AEb5oqWKQaRYWF9eifg8dH82yL&#10;yUtJoq1+erOwsMdhZn7DrDa9NeJJPjSOFUwnGQji0umGKwWX8/d4ASJEZI3GMSl4UYDNevC1wkK7&#10;jo/0PMVKJAiHAhXUMbaFlKGsyWKYuJY4eTfnLcYkfSW1xy7BrZGzLMulxYbTQo0t7Wsq76eHVdDd&#10;fcuMzr/De2+uOzPPd7eDUqNhv12CiNTH//Bf+0cryLMZ/J5JR0C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CIPvBAAAA3AAAAA8AAAAAAAAAAAAAAAAAmAIAAGRycy9kb3du&#10;cmV2LnhtbFBLBQYAAAAABAAEAPUAAACGAwAAAAA=&#10;" strokeweight="2.25pt">
                <v:textbox style="layout-flow:vertical;mso-layout-flow-alt:bottom-to-top" inset="0,0,0,0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  <v:shape id="Text Box 210" o:spid="_x0000_s5721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6FYMIA&#10;AADcAAAADwAAAGRycy9kb3ducmV2LnhtbESPT4vCMBTE78J+h/CEvWmqi2WpRlFBWI/+Oezx0Tzb&#10;YvJSkqzt+umNIHgcZuY3zGLVWyNu5EPjWMFknIEgLp1uuFJwPu1G3yBCRNZoHJOCfwqwWn4MFlho&#10;1/GBbsdYiQThUKCCOsa2kDKUNVkMY9cSJ+/ivMWYpK+k9tgluDVymmW5tNhwWqixpW1N5fX4ZxV0&#10;V98yo/P3cN+a342Z5ZvLXqnPYb+eg4jUx3f41f7RCvLsC55n0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oVgwgAAANwAAAAPAAAAAAAAAAAAAAAAAJgCAABkcnMvZG93&#10;bnJldi54bWxQSwUGAAAAAAQABAD1AAAAhwMAAAAA&#10;" strokeweight="2.25pt">
                <v:textbox style="layout-flow:vertical;mso-layout-flow-alt:bottom-to-top" inset="0,0,0,0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  <v:shape id="Text Box 211" o:spid="_x0000_s5720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dFMIA&#10;AADcAAAADwAAAGRycy9kb3ducmV2LnhtbESPT4vCMBTE78J+h/CEvWmqrGWpRlFBWI/+Oezx0Tzb&#10;YvJSkqzt+umNIHgcZuY3zGLVWyNu5EPjWMFknIEgLp1uuFJwPu1G3yBCRNZoHJOCfwqwWn4MFlho&#10;1/GBbsdYiQThUKCCOsa2kDKUNVkMY9cSJ+/ivMWYpK+k9tgluDVymmW5tNhwWqixpW1N5fX4ZxV0&#10;V98yo/P3cN+a342Z5ZvLXqnPYb+eg4jUx3f41f7RCvLsC55n0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x0UwgAAANwAAAAPAAAAAAAAAAAAAAAAAJgCAABkcnMvZG93&#10;bnJldi54bWxQSwUGAAAAAAQABAD1AAAAhwMAAAAA&#10;" strokeweight="2.25pt">
                <v:textbox style="layout-flow:vertical;mso-layout-flow-alt:bottom-to-top" inset="0,0,0,0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  <v:shape id="Text Box 212" o:spid="_x0000_s5719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4j8EA&#10;AADcAAAADwAAAGRycy9kb3ducmV2LnhtbESPT4vCMBTE7wt+h/AEb5q6YJFqFBUW9Oifg8dH82yL&#10;yUtJoq1+erOwsMdhZn7DLNe9NeJJPjSOFUwnGQji0umGKwWX8894DiJEZI3GMSl4UYD1avC1xEK7&#10;jo/0PMVKJAiHAhXUMbaFlKGsyWKYuJY4eTfnLcYkfSW1xy7BrZHfWZZLiw2nhRpb2tVU3k8Pq6C7&#10;+5YZnX+H985ct2aWb28HpUbDfrMAEamP/+G/9l4ryLMZ/J5JR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ruI/BAAAA3AAAAA8AAAAAAAAAAAAAAAAAmAIAAGRycy9kb3du&#10;cmV2LnhtbFBLBQYAAAAABAAEAPUAAACGAwAAAAA=&#10;" strokeweight="2.25pt">
                <v:textbox style="layout-flow:vertical;mso-layout-flow-alt:bottom-to-top" inset="0,0,0,0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  <v:shape id="Text Box 213" o:spid="_x0000_s5718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m+MIA&#10;AADcAAAADwAAAGRycy9kb3ducmV2LnhtbESPzWrDMBCE74W8g9hAb42cQk1xrITEEGiOTXvIcbHW&#10;P0RaGUmxnTx9VSj0OMzMN0y5m60RI/nQO1awXmUgiGune24VfH8dX95BhIis0TgmBXcKsNsunkos&#10;tJv4k8ZzbEWCcChQQRfjUEgZ6o4shpUbiJPXOG8xJulbqT1OCW6NfM2yXFrsOS10OFDVUX0936yC&#10;6eoHZnT+ER6VuRzMW35oTko9L+f9BkSkOf6H/9ofWkGe5fB7Jh0B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Sb4wgAAANwAAAAPAAAAAAAAAAAAAAAAAJgCAABkcnMvZG93&#10;bnJldi54bWxQSwUGAAAAAAQABAD1AAAAhwMAAAAA&#10;" strokeweight="2.25pt">
                <v:textbox style="layout-flow:vertical;mso-layout-flow-alt:bottom-to-top" inset="0,0,0,0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</v:group>
          </v:group>
          <v:rect id="Rectangle 214" o:spid="_x0000_s5715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XLcYA&#10;AADcAAAADwAAAGRycy9kb3ducmV2LnhtbESPQWvCQBSE74L/YXmCF6kbpbVt6iolWFBPbfTS2yP7&#10;mgSzb9O8VeO/7xYKPQ4z8w2zXPeuURfqpPZsYDZNQBEX3tZcGjge3u6eQElAtth4JgM3ElivhoMl&#10;ptZf+YMueShVhLCkaKAKoU21lqIihzL1LXH0vnznMETZldp2eI1w1+h5kiy0w5rjQoUtZRUVp/zs&#10;DKDblfe77+d9LkfZPBwm2bt8ZsaMR/3rC6hAffgP/7W31sAieYTfM/EI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XLcYAAADcAAAADwAAAAAAAAAAAAAAAACYAgAAZHJz&#10;L2Rvd25yZXYueG1sUEsFBgAAAAAEAAQA9QAAAIsDAAAAAA==&#10;" strokeweight="2.25pt"/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C8" w:rsidRDefault="003A52C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C8" w:rsidRDefault="003A52C8">
    <w:pPr>
      <w:pStyle w:val="a4"/>
    </w:pPr>
    <w:r w:rsidRPr="00F314D3">
      <w:rPr>
        <w:noProof/>
        <w:sz w:val="20"/>
      </w:rPr>
      <w:pict>
        <v:group id="Group 229" o:spid="_x0000_s5622" style="position:absolute;left:0;text-align:left;margin-left:28.35pt;margin-top:14.2pt;width:552.45pt;height:813.55pt;z-index:-251660288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" o:allowincell="f">
          <v:group id="Group 230" o:spid="_x0000_s5701" style="position:absolute;left:573;top:8557;width:561;height:7998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<v:group id="Group 231" o:spid="_x0000_s5708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5713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Z88IA&#10;AADcAAAADwAAAGRycy9kb3ducmV2LnhtbESPzWrDMBCE74W8g9hCb43cgkNxrITEUEiPSXvIcbHW&#10;P0RaGUmxnTx9VCj0OMzMN0y5na0RI/nQO1bwtsxAENdO99wq+Pn+fP0AESKyRuOYFNwowHazeCqx&#10;0G7iI42n2IoE4VCggi7GoZAy1B1ZDEs3ECevcd5iTNK3UnucEtwa+Z5lK2mx57TQ4UBVR/XldLUK&#10;posfmNH5e7hX5rw3+WrffCn18jzv1iAizfE//Nc+aAV5lsPvmXQ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tnzwgAAANwAAAAPAAAAAAAAAAAAAAAAAJgCAABkcnMvZG93&#10;bnJldi54bWxQSwUGAAAAAAQABAD1AAAAhwMAAAAA&#10;" strokeweight="2.25pt">
                <v:textbox style="layout-flow:vertical;mso-layout-flow-alt:bottom-to-top" inset="0,0,0,0">
                  <w:txbxContent>
                    <w:p w:rsidR="003A52C8" w:rsidRDefault="003A52C8">
                      <w:pPr>
                        <w:pStyle w:val="a3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233" o:spid="_x0000_s5712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HhMEA&#10;AADcAAAADwAAAGRycy9kb3ducmV2LnhtbESPT4vCMBTE7wt+h/AEb5q6YJFqFBUW9Oifg8dH82yL&#10;yUtJoq1+erOwsMdhZn7DLNe9NeJJPjSOFUwnGQji0umGKwWX8894DiJEZI3GMSl4UYD1avC1xEK7&#10;jo/0PMVKJAiHAhXUMbaFlKGsyWKYuJY4eTfnLcYkfSW1xy7BrZHfWZZLiw2nhRpb2tVU3k8Pq6C7&#10;+5YZnX+H985ct2aWb28HpUbDfrMAEamP/+G/9l4rmGU5/J5JR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cR4TBAAAA3AAAAA8AAAAAAAAAAAAAAAAAmAIAAGRycy9kb3du&#10;cmV2LnhtbFBLBQYAAAAABAAEAPUAAACGAwAAAAA=&#10;" strokeweight="2.25pt">
                <v:textbox style="layout-flow:vertical;mso-layout-flow-alt:bottom-to-top" inset="0,0,0,0">
                  <w:txbxContent>
                    <w:p w:rsidR="003A52C8" w:rsidRDefault="003A52C8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234" o:spid="_x0000_s5711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DiH8EA&#10;AADcAAAADwAAAGRycy9kb3ducmV2LnhtbESPQYvCMBSE78L+h/AWvNnUBd2laxQVBD3qevD4aJ5t&#10;MXkpSdZWf70RBI/DzHzDzBa9NeJKPjSOFYyzHARx6XTDlYLj32b0AyJEZI3GMSm4UYDF/GMww0K7&#10;jvd0PcRKJAiHAhXUMbaFlKGsyWLIXEucvLPzFmOSvpLaY5fg1sivPJ9Kiw2nhRpbWtdUXg7/VkF3&#10;8S0zOn8P97U5rcxkujrvlBp+9stfEJH6+A6/2lutYJJ/w/NMOgJ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Q4h/BAAAA3AAAAA8AAAAAAAAAAAAAAAAAmAIAAGRycy9kb3du&#10;cmV2LnhtbFBLBQYAAAAABAAEAPUAAACGAwAAAAA=&#10;" strokeweight="2.25pt">
                <v:textbox style="layout-flow:vertical;mso-layout-flow-alt:bottom-to-top" inset="0,0,0,0">
                  <w:txbxContent>
                    <w:p w:rsidR="003A52C8" w:rsidRDefault="003A52C8">
                      <w:pPr>
                        <w:pStyle w:val="a3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235" o:spid="_x0000_s5710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2bb8A&#10;AADcAAAADwAAAGRycy9kb3ducmV2LnhtbERPz2vCMBS+D/wfwhN2W9MJilRjWQuCO8558Phonm0x&#10;eSlJbDv/+uUw2PHj+70vZ2vESD70jhW8ZzkI4sbpnlsFl+/j2xZEiMgajWNS8EMBysPiZY+FdhN/&#10;0XiOrUghHApU0MU4FFKGpiOLIXMDceJuzluMCfpWao9TCrdGrvJ8Iy32nBo6HKjuqLmfH1bBdPcD&#10;Mzr/DM/aXCuz3lS3T6Vel/PHDkSkOf6L/9wnrWCdp7XpTDoC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D3ZtvwAAANwAAAAPAAAAAAAAAAAAAAAAAJgCAABkcnMvZG93bnJl&#10;di54bWxQSwUGAAAAAAQABAD1AAAAhAMAAAAA&#10;" strokeweight="2.25pt">
                <v:textbox style="layout-flow:vertical;mso-layout-flow-alt:bottom-to-top" inset="0,0,0,0">
                  <w:txbxContent>
                    <w:p w:rsidR="003A52C8" w:rsidRDefault="003A52C8">
                      <w:pPr>
                        <w:pStyle w:val="a3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236" o:spid="_x0000_s5709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T9sEA&#10;AADcAAAADwAAAGRycy9kb3ducmV2LnhtbESPQYvCMBSE78L+h/AWvNnUBWW3axQVBD3qevD4aJ5t&#10;MXkpSdZWf70RBI/DzHzDzBa9NeJKPjSOFYyzHARx6XTDlYLj32b0DSJEZI3GMSm4UYDF/GMww0K7&#10;jvd0PcRKJAiHAhXUMbaFlKGsyWLIXEucvLPzFmOSvpLaY5fg1sivPJ9Kiw2nhRpbWtdUXg7/VkF3&#10;8S0zOn8P97U5rcxkujrvlBp+9stfEJH6+A6/2lutYJL/wPNMOgJ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D0/bBAAAA3AAAAA8AAAAAAAAAAAAAAAAAmAIAAGRycy9kb3du&#10;cmV2LnhtbFBLBQYAAAAABAAEAPUAAACGAwAAAAA=&#10;" strokeweight="2.25pt">
                <v:textbox style="layout-flow:vertical;mso-layout-flow-alt:bottom-to-top" inset="0,0,0,0">
                  <w:txbxContent>
                    <w:p w:rsidR="003A52C8" w:rsidRDefault="003A52C8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237" o:spid="_x0000_s5702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<v:shape id="Text Box 238" o:spid="_x0000_s5707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JLcEA&#10;AADcAAAADwAAAGRycy9kb3ducmV2LnhtbESPQYvCMBSE78L+h/CEvdm0giLVKCoIu8dVDx4fzbMt&#10;Ji8lydquv34jCB6HmfmGWW0Ga8SdfGgdKyiyHARx5XTLtYLz6TBZgAgRWaNxTAr+KMBm/TFaYald&#10;zz90P8ZaJAiHEhU0MXallKFqyGLIXEecvKvzFmOSvpbaY5/g1shpns+lxZbTQoMd7Ruqbsdfq6C/&#10;+Y4ZnX+Ex95cdmY2312/lfocD9sliEhDfIdf7S+tYFYU8Dy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sSS3BAAAA3AAAAA8AAAAAAAAAAAAAAAAAmAIAAGRycy9kb3du&#10;cmV2LnhtbFBLBQYAAAAABAAEAPUAAACGAwAAAAA=&#10;" strokeweight="2.25pt">
                <v:textbox style="layout-flow:vertical;mso-layout-flow-alt:bottom-to-top" inset="0,0,0,0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  <v:shape id="Text Box 239" o:spid="_x0000_s5706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XWsEA&#10;AADcAAAADwAAAGRycy9kb3ducmV2LnhtbESPQYvCMBSE74L/ITzBm6YKinQbZRUW1uOqB4+P5tmW&#10;Ji8lydquv34jCB6HmfmGKXaDNeJOPjSOFSzmGQji0umGKwWX89dsAyJEZI3GMSn4owC77XhUYK5d&#10;zz90P8VKJAiHHBXUMXa5lKGsyWKYu444eTfnLcYkfSW1xz7BrZHLLFtLiw2nhRo7OtRUtqdfq6Bv&#10;fceMzj/C42Cue7Na729HpaaT4fMDRKQhvsOv9rdWsFos4XkmHQ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+11rBAAAA3AAAAA8AAAAAAAAAAAAAAAAAmAIAAGRycy9kb3du&#10;cmV2LnhtbFBLBQYAAAAABAAEAPUAAACGAwAAAAA=&#10;" strokeweight="2.25pt">
                <v:textbox style="layout-flow:vertical;mso-layout-flow-alt:bottom-to-top" inset="0,0,0,0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  <v:shape id="Text Box 240" o:spid="_x0000_s5705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ywcMA&#10;AADcAAAADwAAAGRycy9kb3ducmV2LnhtbESPT2sCMRTE74V+h/AKvdXsKopsNy5VKOix1oPHx+bt&#10;H0xeliS6Wz99IxR6HGbmN0xZTdaIG/nQO1aQzzIQxLXTPbcKTt+fb2sQISJrNI5JwQ8FqDbPTyUW&#10;2o38RbdjbEWCcChQQRfjUEgZ6o4shpkbiJPXOG8xJulbqT2OCW6NnGfZSlrsOS10ONCuo/pyvFoF&#10;48UPzOj8Pdx35rw1y9W2OSj1+jJ9vIOINMX/8F97rxUs8wU8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JywcMAAADcAAAADwAAAAAAAAAAAAAAAACYAgAAZHJzL2Rv&#10;d25yZXYueG1sUEsFBgAAAAAEAAQA9QAAAIgDAAAAAA==&#10;" strokeweight="2.25pt">
                <v:textbox style="layout-flow:vertical;mso-layout-flow-alt:bottom-to-top" inset="0,0,0,0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  <v:shape id="Text Box 241" o:spid="_x0000_s5704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qtcMA&#10;AADcAAAADwAAAGRycy9kb3ducmV2LnhtbESPT2sCMRTE74V+h/AKvdXsiopsNy5VKOix1oPHx+bt&#10;H0xeliS6Wz99IxR6HGbmN0xZTdaIG/nQO1aQzzIQxLXTPbcKTt+fb2sQISJrNI5JwQ8FqDbPTyUW&#10;2o38RbdjbEWCcChQQRfjUEgZ6o4shpkbiJPXOG8xJulbqT2OCW6NnGfZSlrsOS10ONCuo/pyvFoF&#10;48UPzOj8Pdx35rw1y9W2OSj1+jJ9vIOINMX/8F97rxUs8wU8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vqtcMAAADcAAAADwAAAAAAAAAAAAAAAACYAgAAZHJzL2Rv&#10;d25yZXYueG1sUEsFBgAAAAAEAAQA9QAAAIgDAAAAAA==&#10;" strokeweight="2.25pt">
                <v:textbox style="layout-flow:vertical;mso-layout-flow-alt:bottom-to-top" inset="0,0,0,0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  <v:shape id="Text Box 242" o:spid="_x0000_s5703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PLsEA&#10;AADcAAAADwAAAGRycy9kb3ducmV2LnhtbESPQYvCMBSE74L/ITxhbzZ1oSLVKCos7B519+Dx0Tzb&#10;YvJSkmi7/nojCB6HmfmGWW0Ga8SNfGgdK5hlOQjiyumWawV/v1/TBYgQkTUax6TgnwJs1uPRCkvt&#10;ej7Q7RhrkSAcSlTQxNiVUoaqIYshcx1x8s7OW4xJ+lpqj32CWyM/83wuLbacFhrsaN9QdTlerYL+&#10;4jtmdP4e7ntz2plivjv/KPUxGbZLEJGG+A6/2t9aQTEr4HkmHQG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XTy7BAAAA3AAAAA8AAAAAAAAAAAAAAAAAmAIAAGRycy9kb3du&#10;cmV2LnhtbFBLBQYAAAAABAAEAPUAAACGAwAAAAA=&#10;" strokeweight="2.25pt">
                <v:textbox style="layout-flow:vertical;mso-layout-flow-alt:bottom-to-top" inset="0,0,0,0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</v:group>
          </v:group>
          <v:rect id="Rectangle 243" o:spid="_x0000_s5700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0wd8UA&#10;AADcAAAADwAAAGRycy9kb3ducmV2LnhtbESPQWvCQBSE70L/w/IKvekmgYaSuooIFmlPpip4e2Rf&#10;s8Hs25DdJum/7wqCx2FmvmGW68m2YqDeN44VpIsEBHHldMO1guP3bv4Gwgdkja1jUvBHHtarp9kS&#10;C+1GPtBQhlpECPsCFZgQukJKXxmy6BeuI47ej+sthij7Wuoexwi3rcySJJcWG44LBjvaGqqu5a9V&#10;sL+YNKvGfEhPX3mZbT93H+fLSamX52nzDiLQFB7he3uvFbymOdzO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TB3xQAAANwAAAAPAAAAAAAAAAAAAAAAAJgCAABkcnMv&#10;ZG93bnJldi54bWxQSwUGAAAAAAQABAD1AAAAigMAAAAA&#10;" strokeweight="2.25pt">
            <v:textbox inset="0,0,0,0"/>
          </v:rect>
          <v:group id="Group 244" o:spid="_x0000_s5623" style="position:absolute;left:1134;top:14321;width:10488;height:2234" coordorigin="1418,13315" coordsize="1048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<v:rect id="Rectangle 245" o:spid="_x0000_s5699" style="position:absolute;left:1418;top:13317;width:1048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BnsIA&#10;AADcAAAADwAAAGRycy9kb3ducmV2LnhtbERPz2uDMBS+F/Y/hDfYrY0Kk+EaZRQ6ynaqawe9Pcyr&#10;kZoXMZm6/745DHb8+H5vq8X2YqLRd44VpJsEBHHjdMetgtPXfv0Cwgdkjb1jUvBLHqryYbXFQruZ&#10;jzTVoRUxhH2BCkwIQyGlbwxZ9Bs3EEfu6kaLIcKxlXrEOYbbXmZJkkuLHccGgwPtDDW3+scqOFxM&#10;mjVzPqXnz7zOdh/79+/LWamnx+XtFUSgJfyL/9wHreA5jWvjmXgE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gGewgAAANwAAAAPAAAAAAAAAAAAAAAAAJgCAABkcnMvZG93&#10;bnJldi54bWxQSwUGAAAAAAQABAD1AAAAhwMAAAAA&#10;" strokeweight="2.25pt">
              <v:textbox inset="0,0,0,0"/>
            </v:rect>
            <v:group id="Group 246" o:spid="_x0000_s5624" style="position:absolute;left:1421;top:13315;width:10485;height:2278" coordorigin="1135,11234" coordsize="10485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<v:group id="Group 247" o:spid="_x0000_s5685" style="position:absolute;left:4817;top:11234;width:6803;height:2268" coordorigin="4667,12846" coordsize="6803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<v:group id="Group 248" o:spid="_x0000_s5689" style="position:absolute;left:8629;top:13691;width:2841;height:57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Text Box 249" o:spid="_x0000_s5698" type="#_x0000_t202" style="position:absolute;left:6365;top:12791;width:84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CN8QA&#10;AADcAAAADwAAAGRycy9kb3ducmV2LnhtbESPQWvCQBSE7wX/w/KEXkrdNNJYoqtIoRDwolEPvT2y&#10;r9lg9m3Irhr/vSsIPQ4z8w2zWA22FRfqfeNYwcckAUFcOd1wreCw/3n/AuEDssbWMSm4kYfVcvSy&#10;wFy7K+/oUoZaRAj7HBWYELpcSl8ZsugnriOO3p/rLYYo+1rqHq8RbluZJkkmLTYcFwx29G2oOpVn&#10;q+DMu3JL00Jnbzf+NTKdFcf1RqnX8bCegwg0hP/ws11oBZ9pC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3QjfEAAAA3AAAAA8AAAAAAAAAAAAAAAAAmAIAAGRycy9k&#10;b3ducmV2LnhtbFBLBQYAAAAABAAEAPUAAACJAwAAAAA=&#10;" strokeweight="2.25pt">
                    <v:textbox inset="0,0,0,0">
                      <w:txbxContent>
                        <w:p w:rsidR="003A52C8" w:rsidRDefault="003A52C8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250" o:spid="_x0000_s5697" type="#_x0000_t202" style="position:absolute;left:7218;top:12791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nrMQA&#10;AADcAAAADwAAAGRycy9kb3ducmV2LnhtbESPQWvCQBSE7wX/w/IEL0U3RqoSXUUKhUAvNerB2yP7&#10;zAazb0N21fjv3UKhx2FmvmHW29424k6drx0rmE4SEMSl0zVXCo6Hr/EShA/IGhvHpOBJHrabwdsa&#10;M+0evKd7ESoRIewzVGBCaDMpfWnIop+4ljh6F9dZDFF2ldQdPiLcNjJNkrm0WHNcMNjSp6HyWtys&#10;ghvvix+a5Xr+/uSzkekiP+2+lRoN+90KRKA+/If/2rlW8JHO4PdMPAJy8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756zEAAAA3AAAAA8AAAAAAAAAAAAAAAAAmAIAAGRycy9k&#10;b3ducmV2LnhtbFBLBQYAAAAABAAEAPUAAACJAwAAAAA=&#10;" strokeweight="2.25pt">
                    <v:textbox inset="0,0,0,0">
                      <w:txbxContent>
                        <w:p w:rsidR="003A52C8" w:rsidRDefault="003A52C8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 Box 251" o:spid="_x0000_s5696" type="#_x0000_t202" style="position:absolute;left:8070;top:12791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/2MUA&#10;AADcAAAADwAAAGRycy9kb3ducmV2LnhtbESPT2vCQBTE7wW/w/KEXopuTOsfUleRQiHQS4168PbI&#10;vmaD2bchu2r89l1B8DjMzG+Y5bq3jbhQ52vHCibjBARx6XTNlYL97nu0AOEDssbGMSm4kYf1avCy&#10;xEy7K2/pUoRKRAj7DBWYENpMSl8asujHriWO3p/rLIYou0rqDq8RbhuZJslMWqw5Lhhs6ctQeSrO&#10;VsGZt8Uvved69nbjo5HpPD9sfpR6HfabTxCB+vAMP9q5VjBNP+B+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n/YxQAAANwAAAAPAAAAAAAAAAAAAAAAAJgCAABkcnMv&#10;ZG93bnJldi54bWxQSwUGAAAAAAQABAD1AAAAigMAAAAA&#10;" strokeweight="2.25pt">
                    <v:textbox inset="0,0,0,0">
                      <w:txbxContent>
                        <w:p w:rsidR="003A52C8" w:rsidRDefault="003A52C8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Листов</w:t>
                          </w:r>
                        </w:p>
                      </w:txbxContent>
                    </v:textbox>
                  </v:shape>
                  <v:shape id="Text Box 252" o:spid="_x0000_s5695" type="#_x0000_t202" style="position:absolute;left:7223;top:13077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7aQ8UA&#10;AADcAAAADwAAAGRycy9kb3ducmV2LnhtbESPT4vCMBTE7wt+h/AEL4umdvEP1SiysFDYy1r14O3R&#10;PJti81KaqPXbm4WFPQ4z8xtmve1tI+7U+dqxgukkAUFcOl1zpeB4+BovQfiArLFxTAqe5GG7Gbyt&#10;MdPuwXu6F6ESEcI+QwUmhDaT0peGLPqJa4mjd3GdxRBlV0nd4SPCbSPTJJlLizXHBYMtfRoqr8XN&#10;Krjxvvihj1zP3598NjJd5Kfdt1KjYb9bgQjUh//wXzvXCmbpDH7PxCMgN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tpDxQAAANwAAAAPAAAAAAAAAAAAAAAAAJgCAABkcnMv&#10;ZG93bnJldi54bWxQSwUGAAAAAAQABAD1AAAAigMAAAAA&#10;" strokeweight="2.25pt">
                    <v:textbox inset="0,0,0,0">
                      <w:txbxContent>
                        <w:p w:rsidR="003A52C8" w:rsidRDefault="003A52C8">
                          <w:pPr>
                            <w:pStyle w:val="a3"/>
                            <w:rPr>
                              <w:noProof w:val="0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noProof w:val="0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2</w: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Text Box 253" o:spid="_x0000_s5694" type="#_x0000_t202" style="position:absolute;left:8070;top:13072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ENMQA&#10;AADcAAAADwAAAGRycy9kb3ducmV2LnhtbESPQWvCQBSE7wX/w/KEXopuTGmU6CoiFAJealoP3h7Z&#10;ZzaYfRuyq8Z/7xYKPQ4z8w2z2gy2FTfqfeNYwWyagCCunG64VvDz/TlZgPABWWPrmBQ8yMNmPXpZ&#10;Ya7dnQ90K0MtIoR9jgpMCF0upa8MWfRT1xFH7+x6iyHKvpa6x3uE21amSZJJiw3HBYMd7QxVl/Jq&#10;FVz5UH7Re6GztwefjEznxXG7V+p1PGyXIAIN4T/81y60go80g9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MRDTEAAAA3AAAAA8AAAAAAAAAAAAAAAAAmAIAAGRycy9k&#10;b3ducmV2LnhtbFBLBQYAAAAABAAEAPUAAACJAwAAAAA=&#10;" strokeweight="2.25pt">
                    <v:textbox inset="0,0,0,0">
                      <w:txbxContent>
                        <w:p w:rsidR="003A52C8" w:rsidRDefault="003A52C8">
                          <w:pPr>
                            <w:pStyle w:val="a3"/>
                            <w:rPr>
                              <w:noProof w:val="0"/>
                              <w:lang w:val="en-US"/>
                            </w:rPr>
                          </w:pPr>
                          <w:fldSimple w:instr=" NUMPAGES  \* MERGEFORMAT ">
                            <w:r w:rsidRPr="003A52C8">
                              <w:rPr>
                                <w:lang w:val="en-US"/>
                              </w:rPr>
                              <w:t>10</w:t>
                            </w:r>
                          </w:fldSimple>
                        </w:p>
                      </w:txbxContent>
                    </v:textbox>
                  </v:shape>
                  <v:group id="Group 254" o:spid="_x0000_s5690" style="position:absolute;left:6360;top:13084;width:848;height:284" coordorigin="6125,9275" coordsize="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shape id="Text Box 255" o:spid="_x0000_s5693" type="#_x0000_t202" style="position:absolute;left:6125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yCcEA&#10;AADcAAAADwAAAGRycy9kb3ducmV2LnhtbERPz2vCMBS+C/sfwht403SKOjqjDHHoyaLusOOjeWvq&#10;mpeSZLb+9+YgePz4fi/XvW3ElXyoHSt4G2cgiEuna64UfJ+/Ru8gQkTW2DgmBTcKsF69DJaYa9fx&#10;ka6nWIkUwiFHBSbGNpcylIYshrFriRP367zFmKCvpPbYpXDbyEmWzaXFmlODwZY2hsq/079VUJj+&#10;eLh0P6G4kC+m3a4128VMqeFr//kBIlIfn+KHe68VzCZpbTqTjo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8gnBAAAA3AAAAA8AAAAAAAAAAAAAAAAAmAIAAGRycy9kb3du&#10;cmV2LnhtbFBLBQYAAAAABAAEAPUAAACGAwAAAAA=&#10;" strokeweight="1pt">
                      <v:textbox inset="0,0,0,0">
                        <w:txbxContent>
                          <w:p w:rsidR="003A52C8" w:rsidRDefault="003A52C8">
                            <w:pPr>
                              <w:pStyle w:val="a3"/>
                            </w:pPr>
                          </w:p>
                        </w:txbxContent>
                      </v:textbox>
                    </v:shape>
                    <v:shape id="Text Box 256" o:spid="_x0000_s5692" type="#_x0000_t202" style="position:absolute;left:6409;top:927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XksUA&#10;AADcAAAADwAAAGRycy9kb3ducmV2LnhtbESPT2sCMRTE74V+h/CE3mpWi1ZXo5TSYk9d/HPw+Ng8&#10;N6ublyVJ3fXbNwWhx2FmfsMs171txJV8qB0rGA0zEMSl0zVXCg77z+cZiBCRNTaOScGNAqxXjw9L&#10;zLXreEvXXaxEgnDIUYGJsc2lDKUhi2HoWuLknZy3GJP0ldQeuwS3jRxn2VRarDktGGzp3VB52f1Y&#10;BYXpt9/n7hiKM/nipdu05uN1otTToH9bgIjUx//wvf2lFUzGc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FeSxQAAANwAAAAPAAAAAAAAAAAAAAAAAJgCAABkcnMv&#10;ZG93bnJldi54bWxQSwUGAAAAAAQABAD1AAAAigMAAAAA&#10;" strokeweight="1pt">
                      <v:textbox inset="0,0,0,0">
                        <w:txbxContent>
                          <w:p w:rsidR="003A52C8" w:rsidRDefault="003A52C8">
                            <w:pPr>
                              <w:pStyle w:val="a3"/>
                            </w:pPr>
                          </w:p>
                        </w:txbxContent>
                      </v:textbox>
                    </v:shape>
                    <v:shape id="Text Box 257" o:spid="_x0000_s5691" type="#_x0000_t202" style="position:absolute;left:6692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o0sEA&#10;AADcAAAADwAAAGRycy9kb3ducmV2LnhtbERPz2vCMBS+C/sfwhvspukUdXRGGeLQk0XdYcdH89bU&#10;NS8libb+9+YgePz4fi9WvW3ElXyoHSt4H2UgiEuna64U/Jy+hx8gQkTW2DgmBTcKsFq+DBaYa9fx&#10;ga7HWIkUwiFHBSbGNpcylIYshpFriRP357zFmKCvpPbYpXDbyHGWzaTFmlODwZbWhsr/48UqKEx/&#10;2J+731CcyReTbtuazXyq1Ntr//UJIlIfn+KHe6cVTCdpfjqTj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zaNLBAAAA3AAAAA8AAAAAAAAAAAAAAAAAmAIAAGRycy9kb3du&#10;cmV2LnhtbFBLBQYAAAAABAAEAPUAAACGAwAAAAA=&#10;" strokeweight="1pt">
                      <v:textbox inset="0,0,0,0">
                        <w:txbxContent>
                          <w:p w:rsidR="003A52C8" w:rsidRDefault="003A52C8">
                            <w:pPr>
                              <w:pStyle w:val="a3"/>
                            </w:pPr>
                          </w:p>
                        </w:txbxContent>
                      </v:textbox>
                    </v:shape>
                  </v:group>
                </v:group>
                <v:shape id="Text Box 258" o:spid="_x0000_s5688" type="#_x0000_t202" style="position:absolute;left:8635;top:14264;width:283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KncQA&#10;AADcAAAADwAAAGRycy9kb3ducmV2LnhtbESPQYvCMBSE7wv+h/AEL4umKqtSjSILC4W9aNWDt0fz&#10;bIrNS2mi1n9vFoQ9DjPzDbPadLYWd2p95VjBeJSAIC6crrhUcDz8DBcgfEDWWDsmBU/ysFn3PlaY&#10;avfgPd3zUIoIYZ+iAhNCk0rpC0MW/cg1xNG7uNZiiLItpW7xEeG2lpMkmUmLFccFgw19Gyqu+c0q&#10;uPE+39E007PPJ5+NnMyz0/ZXqUG/2y5BBOrCf/jdzrSCr+kY/s7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8Sp3EAAAA3AAAAA8AAAAAAAAAAAAAAAAAmAIAAGRycy9k&#10;b3ducmV2LnhtbFBLBQYAAAAABAAEAPUAAACJAwAAAAA=&#10;" strokeweight="2.25pt">
                  <v:textbox inset="0,0,0,0">
                    <w:txbxContent>
                      <w:p w:rsidR="003A52C8" w:rsidRDefault="003A52C8">
                        <w:pPr>
                          <w:pStyle w:val="a3"/>
                          <w:spacing w:before="60"/>
                          <w:rPr>
                            <w:noProof w:val="0"/>
                            <w:sz w:val="24"/>
                          </w:rPr>
                        </w:pPr>
                        <w:r>
                          <w:rPr>
                            <w:noProof w:val="0"/>
                            <w:sz w:val="24"/>
                          </w:rPr>
                          <w:t>СЕВМАШВТУЗ</w:t>
                        </w:r>
                      </w:p>
                    </w:txbxContent>
                  </v:textbox>
                </v:shape>
                <v:shape id="Text Box 259" o:spid="_x0000_s5687" type="#_x0000_t202" style="position:absolute;left:4667;top:13697;width:39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U6sQA&#10;AADcAAAADwAAAGRycy9kb3ducmV2LnhtbESPQWvCQBSE7wX/w/IEL0U3RqoSXUUKhUAvNerB2yP7&#10;zAazb0N21fjv3UKhx2FmvmHW29424k6drx0rmE4SEMSl0zVXCo6Hr/EShA/IGhvHpOBJHrabwdsa&#10;M+0evKd7ESoRIewzVGBCaDMpfWnIop+4ljh6F9dZDFF2ldQdPiLcNjJNkrm0WHNcMNjSp6HyWtys&#10;ghvvix+a5Xr+/uSzkekiP+2+lRoN+90KRKA+/If/2rlW8DFL4fdMPAJy8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u1OrEAAAA3AAAAA8AAAAAAAAAAAAAAAAAmAIAAGRycy9k&#10;b3ducmV2LnhtbFBLBQYAAAAABAAEAPUAAACJAwAAAAA=&#10;" strokeweight="2.25pt">
                  <v:textbox inset="0,0,0,0">
                    <w:txbxContent>
                      <w:p w:rsidR="003A52C8" w:rsidRDefault="003A52C8">
                        <w:pPr>
                          <w:pStyle w:val="a3"/>
                          <w:spacing w:before="240"/>
                          <w:rPr>
                            <w:noProof w:val="0"/>
                            <w:sz w:val="24"/>
                          </w:rPr>
                        </w:pPr>
                        <w:r>
                          <w:rPr>
                            <w:noProof w:val="0"/>
                            <w:sz w:val="24"/>
                          </w:rPr>
                          <w:t xml:space="preserve">Системы трюмно-балластные. </w:t>
                        </w:r>
                      </w:p>
                      <w:p w:rsidR="003A52C8" w:rsidRDefault="003A52C8">
                        <w:pPr>
                          <w:pStyle w:val="a3"/>
                          <w:spacing w:before="240"/>
                          <w:rPr>
                            <w:noProof w:val="0"/>
                            <w:sz w:val="24"/>
                          </w:rPr>
                        </w:pPr>
                        <w:r w:rsidRPr="000B3D8F">
                          <w:rPr>
                            <w:noProof w:val="0"/>
                            <w:sz w:val="22"/>
                            <w:szCs w:val="22"/>
                          </w:rPr>
                          <w:t>Расчёт и выбор оборудования</w:t>
                        </w:r>
                      </w:p>
                    </w:txbxContent>
                  </v:textbox>
                </v:shape>
                <v:shape id="Text Box 260" o:spid="_x0000_s5686" type="#_x0000_t202" style="position:absolute;left:4667;top:12846;width:680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xccQA&#10;AADcAAAADwAAAGRycy9kb3ducmV2LnhtbESPQWvCQBSE7wX/w/IEL0U3GqoSXUUKhUAvNerB2yP7&#10;zAazb0N21fjv3UKhx2FmvmHW29424k6drx0rmE4SEMSl0zVXCo6Hr/EShA/IGhvHpOBJHrabwdsa&#10;M+0evKd7ESoRIewzVGBCaDMpfWnIop+4ljh6F9dZDFF2ldQdPiLcNnKWJHNpsea4YLClT0PltbhZ&#10;BTfeFz+U5nr+/uSzkbNFftp9KzUa9rsViEB9+A//tXOt4CNN4fdMPAJy8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cXHEAAAA3AAAAA8AAAAAAAAAAAAAAAAAmAIAAGRycy9k&#10;b3ducmV2LnhtbFBLBQYAAAAABAAEAPUAAACJAwAAAAA=&#10;" strokeweight="2.25pt">
                  <v:textbox inset="0,0,0,0">
                    <w:txbxContent>
                      <w:p w:rsidR="003A52C8" w:rsidRPr="00F63FD8" w:rsidRDefault="003A52C8">
                        <w:pPr>
                          <w:pStyle w:val="a3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16202.360065.001 РР</w:t>
                        </w:r>
                      </w:p>
                    </w:txbxContent>
                  </v:textbox>
                </v:shape>
              </v:group>
              <v:group id="Group 261" o:spid="_x0000_s5625" style="position:absolute;left:1135;top:11238;width:3685;height:2274" coordorigin="3028,10033" coordsize="3685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<v:group id="Group 262" o:spid="_x0000_s5646" style="position:absolute;left:3031;top:10614;width:3682;height:1693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group id="Group 263" o:spid="_x0000_s5679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<v:shape id="Text Box 264" o:spid="_x0000_s5684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3csQA&#10;AADcAAAADwAAAGRycy9kb3ducmV2LnhtbESPT4vCMBTE78J+h/AW9iKaruIfqlFEEAp70aoHb4/m&#10;2ZRtXkoTtX77zYLgcZiZ3zDLdWdrcafWV44VfA8TEMSF0xWXCk7H3WAOwgdkjbVjUvAkD+vVR2+J&#10;qXYPPtA9D6WIEPYpKjAhNKmUvjBk0Q9dQxy9q2sthijbUuoWHxFuazlKkqm0WHFcMNjQ1lDxm9+s&#10;ghsf8j2NMz3tP/li5GiWnTc/Sn19dpsFiEBdeIdf7UwrmIxn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Zd3LEAAAA3AAAAA8AAAAAAAAAAAAAAAAAmAIAAGRycy9k&#10;b3ducmV2LnhtbFBLBQYAAAAABAAEAPUAAACJAwAAAAA=&#10;" strokeweight="2.25pt">
                      <v:textbox inset="0,0,0,0">
                        <w:txbxContent>
                          <w:p w:rsidR="003A52C8" w:rsidRDefault="003A52C8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265" o:spid="_x0000_s5683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jAMIA&#10;AADcAAAADwAAAGRycy9kb3ducmV2LnhtbERPy2rCQBTdF/yH4QrdFJ0YqZboKCIUAt3UtC7cXTK3&#10;mWDmTsiMefx9Z1Ho8nDe++NoG9FT52vHClbLBARx6XTNlYLvr/fFGwgfkDU2jknBRB6Oh9nTHjPt&#10;Br5QX4RKxBD2GSowIbSZlL40ZNEvXUscuR/XWQwRdpXUHQ4x3DYyTZKNtFhzbDDY0tlQeS8eVsGD&#10;L8UnrXO9eZn4ZmS6za+nD6We5+NpByLQGP7Ff+5cK3hdx7X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uMAwgAAANwAAAAPAAAAAAAAAAAAAAAAAJgCAABkcnMvZG93&#10;bnJldi54bWxQSwUGAAAAAAQABAD1AAAAhwMAAAAA&#10;" strokeweight="2.25pt">
                      <v:textbox inset="0,0,0,0">
                        <w:txbxContent>
                          <w:p w:rsidR="003A52C8" w:rsidRDefault="003A52C8">
                            <w:pPr>
                              <w:pStyle w:val="a3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Text Box 266" o:spid="_x0000_s5682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pGm8YA&#10;AADcAAAADwAAAGRycy9kb3ducmV2LnhtbESPQWvCQBSE70L/w/IKvUjdVGmsMRuRQiHgpab20Nsj&#10;+8wGs29DdtX4791CocdhZr5h8s1oO3GhwbeOFbzMEhDEtdMtNwoOXx/PbyB8QNbYOSYFN/KwKR4m&#10;OWbaXXlPlyo0IkLYZ6jAhNBnUvrakEU/cz1x9I5usBiiHBqpB7xGuO3kPElSabHluGCwp3dD9ak6&#10;WwVn3leftCh1Or3xj5HzZfm93Sn19Dhu1yACjeE//NcutYLXxQp+z8QjI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pGm8YAAADcAAAADwAAAAAAAAAAAAAAAACYAgAAZHJz&#10;L2Rvd25yZXYueG1sUEsFBgAAAAAEAAQA9QAAAIsDAAAAAA==&#10;" strokeweight="2.25pt">
                      <v:textbox inset="0,0,0,0">
                        <w:txbxContent>
                          <w:p w:rsidR="003A52C8" w:rsidRDefault="003A52C8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67" o:spid="_x0000_s5681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ce8MA&#10;AADcAAAADwAAAGRycy9kb3ducmV2LnhtbERPz2vCMBS+D/wfwhvsMjS129zojFIGg4KX2enB26N5&#10;a8qal9Kktf735iB4/Ph+r7eTbcVIvW8cK1guEhDEldMN1woOv9/zDxA+IGtsHZOCC3nYbmYPa8y0&#10;O/OexjLUIoawz1CBCaHLpPSVIYt+4TriyP253mKIsK+l7vEcw20r0yRZSYsNxwaDHX0Zqv7LwSoY&#10;eF/+0EuhV88XPhmZvhfHfKfU0+OUf4IINIW7+OYutIK31zg/nolH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ace8MAAADcAAAADwAAAAAAAAAAAAAAAACYAgAAZHJzL2Rv&#10;d25yZXYueG1sUEsFBgAAAAAEAAQA9QAAAIgDAAAAAA==&#10;" strokeweight="2.25pt">
                      <v:textbox inset="0,0,0,0">
                        <w:txbxContent>
                          <w:p w:rsidR="003A52C8" w:rsidRDefault="003A52C8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68" o:spid="_x0000_s5680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o54MQA&#10;AADcAAAADwAAAGRycy9kb3ducmV2LnhtbESPQWvCQBSE74L/YXmCF9GN1mpJXUWEQqAXjXrw9si+&#10;ZkOzb0N21fjvu4LQ4zAz3zCrTWdrcaPWV44VTCcJCOLC6YpLBafj1/gDhA/IGmvHpOBBHjbrfm+F&#10;qXZ3PtAtD6WIEPYpKjAhNKmUvjBk0U9cQxy9H9daDFG2pdQt3iPc1nKWJAtpseK4YLChnaHiN79a&#10;BVc+5Ht6y/Ri9OCLkbNldt5+KzUcdNtPEIG68B9+tTOt4H0+he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6OeDEAAAA3AAAAA8AAAAAAAAAAAAAAAAAmAIAAGRycy9k&#10;b3ducmV2LnhtbFBLBQYAAAAABAAEAPUAAACJAwAAAAA=&#10;" strokeweight="2.25pt">
                      <v:textbox inset="0,0,0,0">
                        <w:txbxContent>
                          <w:p w:rsidR="003A52C8" w:rsidRDefault="003A52C8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Group 269" o:spid="_x0000_s5647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  <v:group id="Group 270" o:spid="_x0000_s5653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<v:group id="Group 271" o:spid="_x0000_s5674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    <v:shape id="Text Box 272" o:spid="_x0000_s5678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4N8UA&#10;AADcAAAADwAAAGRycy9kb3ducmV2LnhtbESPQUvDQBSE74L/YXmCN7tpNbbEbEsRRU+G1h56fGSf&#10;2aTZt2F3beK/dwWhx2FmvmHKzWR7cSYfWscK5rMMBHHtdMuNgsPn690KRIjIGnvHpOCHAmzW11cl&#10;FtqNvKPzPjYiQTgUqMDEOBRShtqQxTBzA3Hyvpy3GJP0jdQexwS3vVxk2aO02HJaMDjQs6H6tP+2&#10;Cioz7T668Riqjnx1P74N5mWZK3V7M22fQESa4iX8337XCvKHHP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rg3xQAAANwAAAAPAAAAAAAAAAAAAAAAAJgCAABkcnMv&#10;ZG93bnJldi54bWxQSwUGAAAAAAQABAD1AAAAigMAAAAA&#10;" strokeweight="1pt">
                          <v:textbox inset="0,0,0,0">
                            <w:txbxContent>
                              <w:p w:rsidR="003A52C8" w:rsidRDefault="003A52C8">
                                <w:pPr>
                                  <w:pStyle w:val="a3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Петров</w:t>
                                </w:r>
                              </w:p>
                            </w:txbxContent>
                          </v:textbox>
                        </v:shape>
                        <v:shape id="Text Box 273" o:spid="_x0000_s5677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mQMUA&#10;AADcAAAADwAAAGRycy9kb3ducmV2LnhtbESPS2vDMBCE74H+B7GF3hK5jzxwooRSWppTTR6HHBdr&#10;YzmxVkZSY/ffR4VAjsPMfMMsVr1txIV8qB0reB5lIIhLp2uuFOx3X8MZiBCRNTaOScEfBVgtHwYL&#10;zLXreEOXbaxEgnDIUYGJsc2lDKUhi2HkWuLkHZ23GJP0ldQeuwS3jXzJsom0WHNaMNjSh6HyvP21&#10;CgrTb35O3SEUJ/LFa/fdms/pWKmnx/59DiJSH+/hW3utFYzfJvB/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CZAxQAAANwAAAAPAAAAAAAAAAAAAAAAAJgCAABkcnMv&#10;ZG93bnJldi54bWxQSwUGAAAAAAQABAD1AAAAigMAAAAA&#10;" strokeweight="1pt">
                          <v:textbox inset="0,0,0,0">
                            <w:txbxContent>
                              <w:p w:rsidR="003A52C8" w:rsidRDefault="003A52C8">
                                <w:pPr>
                                  <w:pStyle w:val="a3"/>
                                  <w:rPr>
                                    <w:noProof w:val="0"/>
                                  </w:rPr>
                                </w:pPr>
                                <w:r>
                                  <w:t>Разраб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74" o:spid="_x0000_s5676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D28UA&#10;AADcAAAADwAAAGRycy9kb3ducmV2LnhtbESPQWsCMRSE74L/ITyhN83W1ipbo0hpqScXbQ8eH5vX&#10;zdrNy5Kk7vrvjSD0OMzMN8xy3dtGnMmH2rGCx0kGgrh0uuZKwffXx3gBIkRkjY1jUnChAOvVcLDE&#10;XLuO93Q+xEokCIccFZgY21zKUBqyGCauJU7ej/MWY5K+ktpjl+C2kdMse5EWa04LBlt6M1T+Hv6s&#10;gsL0+92pO4biRL546j5b8z6fKfUw6jevICL18T98b2+1gtnzHG5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IPbxQAAANwAAAAPAAAAAAAAAAAAAAAAAJgCAABkcnMv&#10;ZG93bnJldi54bWxQSwUGAAAAAAQABAD1AAAAigMAAAAA&#10;" strokeweight="1pt">
                          <v:textbox inset="0,0,0,0">
                            <w:txbxContent>
                              <w:p w:rsidR="003A52C8" w:rsidRDefault="003A52C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Text Box 275" o:spid="_x0000_s5675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XqcIA&#10;AADcAAAADwAAAGRycy9kb3ducmV2LnhtbERPu27CMBTdK/UfrFuJrTjl0aKAQRUCwdQIysB4Fd/G&#10;ofF1ZBsS/h4PlToenfdi1dtG3MiH2rGCt2EGgrh0uuZKwel7+zoDESKyxsYxKbhTgNXy+WmBuXYd&#10;H+h2jJVIIRxyVGBibHMpQ2nIYhi6ljhxP85bjAn6SmqPXQq3jRxl2bu0WHNqMNjS2lD5e7xaBYXp&#10;D1+X7hyKC/li3O1as/mYKjV46T/nICL18V/8595rBdNJWpvOp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xepwgAAANwAAAAPAAAAAAAAAAAAAAAAAJgCAABkcnMvZG93&#10;bnJldi54bWxQSwUGAAAAAAQABAD1AAAAhwMAAAAA&#10;" strokeweight="1pt">
                          <v:textbox inset="0,0,0,0">
                            <w:txbxContent>
                              <w:p w:rsidR="003A52C8" w:rsidRDefault="003A52C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</v:group>
                      <v:group id="Group 276" o:spid="_x0000_s5669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    <v:shape id="Text Box 277" o:spid="_x0000_s5673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NcsIA&#10;AADcAAAADwAAAGRycy9kb3ducmV2LnhtbERPu27CMBTdK/EP1kXqVhxapaCAQQgVtVMjHgPjVXyJ&#10;A/F1ZBuS/n09VOp4dN7L9WBb8SAfGscKppMMBHHldMO1gtNx9zIHESKyxtYxKfihAOvV6GmJhXY9&#10;7+lxiLVIIRwKVGBi7AopQ2XIYpi4jjhxF+ctxgR9LbXHPoXbVr5m2bu02HBqMNjR1lB1O9ytgtIM&#10;++9rfw7llXz51n925mOWK/U8HjYLEJGG+C/+c39pBXme5qcz6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I1ywgAAANwAAAAPAAAAAAAAAAAAAAAAAJgCAABkcnMvZG93&#10;bnJldi54bWxQSwUGAAAAAAQABAD1AAAAhwMAAAAA&#10;" strokeweight="1pt">
                          <v:textbox inset="0,0,0,0">
                            <w:txbxContent>
                              <w:p w:rsidR="003A52C8" w:rsidRDefault="003A52C8">
                                <w:pPr>
                                  <w:pStyle w:val="a3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Воронин</w:t>
                                </w:r>
                              </w:p>
                            </w:txbxContent>
                          </v:textbox>
                        </v:shape>
                        <v:shape id="Text Box 278" o:spid="_x0000_s5672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o6cQA&#10;AADcAAAADwAAAGRycy9kb3ducmV2LnhtbESPQWsCMRSE74L/ITzBm2ZVti1bo4hY2pOLtoceH5vX&#10;zdrNy5Kk7vbfN0LB4zAz3zDr7WBbcSUfGscKFvMMBHHldMO1go/3l9kTiBCRNbaOScEvBdhuxqM1&#10;Ftr1fKLrOdYiQTgUqMDE2BVShsqQxTB3HXHyvpy3GJP0tdQe+wS3rVxm2YO02HBaMNjR3lD1ff6x&#10;CkoznI6X/jOUF/Llqn/tzOExV2o6GXbPICIN8R7+b79pBXm+gNu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gKOnEAAAA3AAAAA8AAAAAAAAAAAAAAAAAmAIAAGRycy9k&#10;b3ducmV2LnhtbFBLBQYAAAAABAAEAPUAAACJAwAAAAA=&#10;" strokeweight="1pt">
                          <v:textbox inset="0,0,0,0">
                            <w:txbxContent>
                              <w:p w:rsidR="003A52C8" w:rsidRDefault="003A52C8">
                                <w:pPr>
                                  <w:pStyle w:val="a3"/>
                                  <w:rPr>
                                    <w:noProof w:val="0"/>
                                  </w:rPr>
                                </w:pPr>
                                <w:r>
                                  <w:t>Пров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79" o:spid="_x0000_s5671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2nsQA&#10;AADcAAAADwAAAGRycy9kb3ducmV2LnhtbESPQWsCMRSE74L/IbxCb5qtZWtZjSJiaU9d1B48PjbP&#10;zermZUlSd/vvm0LB4zAz3zDL9WBbcSMfGscKnqYZCOLK6YZrBV/Ht8kriBCRNbaOScEPBVivxqMl&#10;Ftr1vKfbIdYiQTgUqMDE2BVShsqQxTB1HXHyzs5bjEn6WmqPfYLbVs6y7EVabDgtGOxoa6i6Hr6t&#10;gtIM+89LfwrlhXz53L93ZjfPlXp8GDYLEJGGeA//tz+0gjyfwd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ytp7EAAAA3AAAAA8AAAAAAAAAAAAAAAAAmAIAAGRycy9k&#10;b3ducmV2LnhtbFBLBQYAAAAABAAEAPUAAACJAwAAAAA=&#10;" strokeweight="1pt">
                          <v:textbox inset="0,0,0,0">
                            <w:txbxContent>
                              <w:p w:rsidR="003A52C8" w:rsidRDefault="003A52C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Text Box 280" o:spid="_x0000_s5670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4TBcQA&#10;AADcAAAADwAAAGRycy9kb3ducmV2LnhtbESPQWsCMRSE74L/IbxCb5qtsrWsRhFpaU9d1B48PjbP&#10;zermZUlSd/vvm0LB4zAz3zCrzWBbcSMfGscKnqYZCOLK6YZrBV/Ht8kLiBCRNbaOScEPBdisx6MV&#10;Ftr1vKfbIdYiQTgUqMDE2BVShsqQxTB1HXHyzs5bjEn6WmqPfYLbVs6y7FlabDgtGOxoZ6i6Hr6t&#10;gtIM+89LfwrlhXw5798787rIlXp8GLZLEJGGeA//tz+0gjyfw9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+EwXEAAAA3AAAAA8AAAAAAAAAAAAAAAAAmAIAAGRycy9k&#10;b3ducmV2LnhtbFBLBQYAAAAABAAEAPUAAACJAwAAAAA=&#10;" strokeweight="1pt">
                          <v:textbox inset="0,0,0,0">
                            <w:txbxContent>
                              <w:p w:rsidR="003A52C8" w:rsidRDefault="003A52C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</v:group>
                      <v:group id="Group 281" o:spid="_x0000_s5664" style="position:absolute;left:2925;top:11174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      <v:shape id="Text Box 282" o:spid="_x0000_s5668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u6sUA&#10;AADcAAAADwAAAGRycy9kb3ducmV2LnhtbESPzWrDMBCE74W8g9hAb42cFrfBiRJCaGhPNfk55LhY&#10;G8uJtTKSErtvXxUKPQ4z8w2zWA22FXfyoXGsYDrJQBBXTjdcKzgetk8zECEia2wdk4JvCrBajh4W&#10;WGjX847u+1iLBOFQoAITY1dIGSpDFsPEdcTJOztvMSbpa6k99gluW/mcZa/SYsNpwWBHG0PVdX+z&#10;Ckoz7L4u/SmUF/LlS//Rmfe3XKnH8bCeg4g0xP/wX/tTK8jzH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y7qxQAAANwAAAAPAAAAAAAAAAAAAAAAAJgCAABkcnMv&#10;ZG93bnJldi54bWxQSwUGAAAAAAQABAD1AAAAigMAAAAA&#10;" strokeweight="1pt">
                          <v:textbox inset="0,0,0,0">
                            <w:txbxContent>
                              <w:p w:rsidR="003A52C8" w:rsidRDefault="003A52C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Text Box 283" o:spid="_x0000_s5667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mwncQA&#10;AADcAAAADwAAAGRycy9kb3ducmV2LnhtbESPQWsCMRSE7wX/Q3gFbzXbltWyNYqUFj25qD30+Ni8&#10;btZuXpYkddd/bwTB4zAz3zDz5WBbcSIfGscKnicZCOLK6YZrBd+Hr6c3ECEia2wdk4IzBVguRg9z&#10;LLTreUenfaxFgnAoUIGJsSukDJUhi2HiOuLk/TpvMSbpa6k99gluW/mSZVNpseG0YLCjD0PV3/7f&#10;KijNsNse+59QHsmXr/26M5+zXKnx47B6BxFpiPfwrb3RCvJ8Ctcz6Qj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sJ3EAAAA3AAAAA8AAAAAAAAAAAAAAAAAmAIAAGRycy9k&#10;b3ducmV2LnhtbFBLBQYAAAAABAAEAPUAAACJAwAAAAA=&#10;" strokeweight="1pt">
                          <v:textbox inset="0,0,0,0">
                            <w:txbxContent>
                              <w:p w:rsidR="003A52C8" w:rsidRDefault="003A52C8">
                                <w:pPr>
                                  <w:pStyle w:val="a3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Т. контр.</w:t>
                                </w:r>
                              </w:p>
                            </w:txbxContent>
                          </v:textbox>
                        </v:shape>
                        <v:shape id="Text Box 284" o:spid="_x0000_s5666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VBsUA&#10;AADcAAAADwAAAGRycy9kb3ducmV2LnhtbESPzWrDMBCE74G+g9hCboncBDfFjRJCSGlPMfk59LhY&#10;W8uptTKSGrtvXwUKOQ4z8w2zXA+2FVfyoXGs4GmagSCunG64VnA+vU1eQISIrLF1TAp+KcB69TBa&#10;YqFdzwe6HmMtEoRDgQpMjF0hZagMWQxT1xEn78t5izFJX0vtsU9w28pZlj1Liw2nBYMdbQ1V38cf&#10;q6A0w2F/6T9DeSFfzvv3zuwWuVLjx2HzCiLSEO/h//aHVpDnC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hRUGxQAAANwAAAAPAAAAAAAAAAAAAAAAAJgCAABkcnMv&#10;ZG93bnJldi54bWxQSwUGAAAAAAQABAD1AAAAigMAAAAA&#10;" strokeweight="1pt">
                          <v:textbox inset="0,0,0,0">
                            <w:txbxContent>
                              <w:p w:rsidR="003A52C8" w:rsidRDefault="003A52C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Text Box 285" o:spid="_x0000_s5665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BdMIA&#10;AADcAAAADwAAAGRycy9kb3ducmV2LnhtbERPu27CMBTdK/EP1kXqVhxapaCAQQgVtVMjHgPjVXyJ&#10;A/F1ZBuS/n09VOp4dN7L9WBb8SAfGscKppMMBHHldMO1gtNx9zIHESKyxtYxKfihAOvV6GmJhXY9&#10;7+lxiLVIIRwKVGBi7AopQ2XIYpi4jjhxF+ctxgR9LbXHPoXbVr5m2bu02HBqMNjR1lB1O9ytgtIM&#10;++9rfw7llXz51n925mOWK/U8HjYLEJGG+C/+c39pBXme1qYz6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oF0wgAAANwAAAAPAAAAAAAAAAAAAAAAAJgCAABkcnMvZG93&#10;bnJldi54bWxQSwUGAAAAAAQABAD1AAAAhwMAAAAA&#10;" strokeweight="1pt">
                          <v:textbox inset="0,0,0,0">
                            <w:txbxContent>
                              <w:p w:rsidR="003A52C8" w:rsidRDefault="003A52C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</v:group>
                      <v:group id="Group 286" o:spid="_x0000_s5659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    <v:shape id="Text Box 287" o:spid="_x0000_s5663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Hz8IA&#10;AADcAAAADwAAAGRycy9kb3ducmV2LnhtbERPz2vCMBS+C/4P4Qm72dSJOrpGkTHZTivqDjs+mmdT&#10;bV5Kktnuv18Ogx0/vt/lbrSduJMPrWMFiywHQVw73XKj4PN8mD+BCBFZY+eYFPxQgN12Oimx0G7g&#10;I91PsREphEOBCkyMfSFlqA1ZDJnriRN3cd5iTNA3UnscUrjt5GOer6XFllODwZ5eDNW307dVUJnx&#10;+HEdvkJ1JV8th7fevG5WSj3Mxv0ziEhj/Bf/ud+1gtU6zU9n0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EfPwgAAANwAAAAPAAAAAAAAAAAAAAAAAJgCAABkcnMvZG93&#10;bnJldi54bWxQSwUGAAAAAAQABAD1AAAAhwMAAAAA&#10;" strokeweight="1pt">
                          <v:textbox inset="0,0,0,0">
                            <w:txbxContent>
                              <w:p w:rsidR="003A52C8" w:rsidRDefault="003A52C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Text Box 288" o:spid="_x0000_s5662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iVMUA&#10;AADcAAAADwAAAGRycy9kb3ducmV2LnhtbESPT2sCMRTE70K/Q3iF3jRrxT9sjVKK0p5ctD14fGxe&#10;N2s3L0sS3e23N4LgcZiZ3zDLdW8bcSEfascKxqMMBHHpdM2Vgp/v7XABIkRkjY1jUvBPAdarp8ES&#10;c+063tPlECuRIBxyVGBibHMpQ2nIYhi5ljh5v85bjEn6SmqPXYLbRr5m2UxarDktGGzpw1D5dzhb&#10;BYXp97tTdwzFiXwx6T5bs5lPlXp57t/fQETq4yN8b39pBdPZGG5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OJUxQAAANwAAAAPAAAAAAAAAAAAAAAAAJgCAABkcnMv&#10;ZG93bnJldi54bWxQSwUGAAAAAAQABAD1AAAAigMAAAAA&#10;" strokeweight="1pt">
                          <v:textbox inset="0,0,0,0">
                            <w:txbxContent>
                              <w:p w:rsidR="003A52C8" w:rsidRDefault="003A52C8">
                                <w:pPr>
                                  <w:pStyle w:val="a3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Н. контр.</w:t>
                                </w:r>
                              </w:p>
                            </w:txbxContent>
                          </v:textbox>
                        </v:shape>
                        <v:shape id="Text Box 289" o:spid="_x0000_s5661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58I8UA&#10;AADcAAAADwAAAGRycy9kb3ducmV2LnhtbESPT2sCMRTE74V+h/AKvdVsFf+wNYpIpZ5ctD14fGxe&#10;N2s3L0uSuuu3N4LgcZiZ3zDzZW8bcSYfascK3gcZCOLS6ZorBT/fm7cZiBCRNTaOScGFAiwXz09z&#10;zLXreE/nQ6xEgnDIUYGJsc2lDKUhi2HgWuLk/TpvMSbpK6k9dgluGznMsom0WHNaMNjS2lD5d/i3&#10;CgrT73en7hiKE/li1H215nM6Vur1pV99gIjUx0f43t5qBePJE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nwjxQAAANwAAAAPAAAAAAAAAAAAAAAAAJgCAABkcnMv&#10;ZG93bnJldi54bWxQSwUGAAAAAAQABAD1AAAAigMAAAAA&#10;" strokeweight="1pt">
                          <v:textbox inset="0,0,0,0">
                            <w:txbxContent>
                              <w:p w:rsidR="003A52C8" w:rsidRDefault="003A52C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Text Box 290" o:spid="_x0000_s5660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ZuMUA&#10;AADcAAAADwAAAGRycy9kb3ducmV2LnhtbESPS2vDMBCE74X+B7GF3hq5DXngRAkhtDSnmDwOOS7W&#10;xnJqrYykxs6/jwqFHIeZ+YaZL3vbiCv5UDtW8D7IQBCXTtdcKTgevt6mIEJE1tg4JgU3CrBcPD/N&#10;Mdeu4x1d97ESCcIhRwUmxjaXMpSGLIaBa4mTd3beYkzSV1J77BLcNvIjy8bSYs1pwWBLa0Plz/7X&#10;KihMv9teulMoLuSLYffdms/JSKnXl341AxGpj4/wf3ujFYzGQ/g7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tm4xQAAANwAAAAPAAAAAAAAAAAAAAAAAJgCAABkcnMv&#10;ZG93bnJldi54bWxQSwUGAAAAAAQABAD1AAAAigMAAAAA&#10;" strokeweight="1pt">
                          <v:textbox inset="0,0,0,0">
                            <w:txbxContent>
                              <w:p w:rsidR="003A52C8" w:rsidRDefault="003A52C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</v:group>
                      <v:group id="Group 291" o:spid="_x0000_s5654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      <v:shape id="Text Box 292" o:spid="_x0000_s5658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kV8QA&#10;AADcAAAADwAAAGRycy9kb3ducmV2LnhtbESPQWsCMRSE7wX/Q3gFbzXbltWyNYqUFj25qD30+Ni8&#10;btZuXpYkddd/bwTB4zAz3zDz5WBbcSIfGscKnicZCOLK6YZrBd+Hr6c3ECEia2wdk4IzBVguRg9z&#10;LLTreUenfaxFgnAoUIGJsSukDJUhi2HiOuLk/TpvMSbpa6k99gluW/mSZVNpseG0YLCjD0PV3/7f&#10;KijNsNse+59QHsmXr/26M5+zXKnx47B6BxFpiPfwrb3RCvJpDtcz6Qj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35FfEAAAA3AAAAA8AAAAAAAAAAAAAAAAAmAIAAGRycy9k&#10;b3ducmV2LnhtbFBLBQYAAAAABAAEAPUAAACJAwAAAAA=&#10;" strokeweight="1pt">
                          <v:textbox inset="0,0,0,0">
                            <w:txbxContent>
                              <w:p w:rsidR="003A52C8" w:rsidRDefault="003A52C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Text Box 293" o:spid="_x0000_s5657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6IMQA&#10;AADcAAAADwAAAGRycy9kb3ducmV2LnhtbESPQWsCMRSE74L/IbxCb5qtxbVsjSLS0p5c1B56fGxe&#10;N2s3L0uSutt/bwTB4zAz3zDL9WBbcSYfGscKnqYZCOLK6YZrBV/H98kLiBCRNbaOScE/BVivxqMl&#10;Ftr1vKfzIdYiQTgUqMDE2BVShsqQxTB1HXHyfpy3GJP0tdQe+wS3rZxlWS4tNpwWDHa0NVT9Hv6s&#10;gtIM+92p/w7liXz53H905m0xV+rxYdi8gog0xHv41v7UCuZ5Dt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eiDEAAAA3AAAAA8AAAAAAAAAAAAAAAAAmAIAAGRycy9k&#10;b3ducmV2LnhtbFBLBQYAAAAABAAEAPUAAACJAwAAAAA=&#10;" strokeweight="1pt">
                          <v:textbox inset="0,0,0,0">
                            <w:txbxContent>
                              <w:p w:rsidR="003A52C8" w:rsidRDefault="003A52C8">
                                <w:pPr>
                                  <w:pStyle w:val="a3"/>
                                  <w:rPr>
                                    <w:noProof w:val="0"/>
                                  </w:rPr>
                                </w:pPr>
                                <w:r>
                                  <w:t>Утв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94" o:spid="_x0000_s5656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fu8UA&#10;AADcAAAADwAAAGRycy9kb3ducmV2LnhtbESPT2sCMRTE7wW/Q3hCbzVrxT+sRpGitKcuWg8eH5vn&#10;ZnXzsiTR3X77plDocZiZ3zCrTW8b8SAfascKxqMMBHHpdM2VgtPX/mUBIkRkjY1jUvBNATbrwdMK&#10;c+06PtDjGCuRIBxyVGBibHMpQ2nIYhi5ljh5F+ctxiR9JbXHLsFtI1+zbCYt1pwWDLb0Zqi8He9W&#10;QWH6w+e1O4fiSr6YdO+t2c2nSj0P++0SRKQ+/of/2h9awXQ2h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d+7xQAAANwAAAAPAAAAAAAAAAAAAAAAAJgCAABkcnMv&#10;ZG93bnJldi54bWxQSwUGAAAAAAQABAD1AAAAigMAAAAA&#10;" strokeweight="1pt">
                          <v:textbox inset="0,0,0,0">
                            <w:txbxContent>
                              <w:p w:rsidR="003A52C8" w:rsidRDefault="003A52C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Text Box 295" o:spid="_x0000_s5655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ZLycIA&#10;AADcAAAADwAAAGRycy9kb3ducmV2LnhtbERPz2vCMBS+C/4P4Qm72dSJOrpGkTHZTivqDjs+mmdT&#10;bV5Kktnuv18Ogx0/vt/lbrSduJMPrWMFiywHQVw73XKj4PN8mD+BCBFZY+eYFPxQgN12Oimx0G7g&#10;I91PsREphEOBCkyMfSFlqA1ZDJnriRN3cd5iTNA3UnscUrjt5GOer6XFllODwZ5eDNW307dVUJnx&#10;+HEdvkJ1JV8th7fevG5WSj3Mxv0ziEhj/Bf/ud+1gtU6rU1n0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kvJwgAAANwAAAAPAAAAAAAAAAAAAAAAAJgCAABkcnMvZG93&#10;bnJldi54bWxQSwUGAAAAAAQABAD1AAAAhwMAAAAA&#10;" strokeweight="1pt">
                          <v:textbox inset="0,0,0,0">
                            <w:txbxContent>
                              <w:p w:rsidR="003A52C8" w:rsidRDefault="003A52C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296" o:spid="_x0000_s5652" style="position:absolute;flip:x;visibility:visible;mso-wrap-style:squar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T2rskAAADcAAAADwAAAGRycy9kb3ducmV2LnhtbESPT2vCQBDF74V+h2UKvRTdWOKfpq4i&#10;WjWCCGoPPU6zYxKanQ3ZrcZv7xaEHh9v3u/NG09bU4kzNa60rKDXjUAQZ1aXnCv4PC47IxDOI2us&#10;LJOCKzmYTh4fxphoe+E9nQ8+FwHCLkEFhfd1IqXLCjLourYmDt7JNgZ9kE0udYOXADeVfI2igTRY&#10;cmgosKZ5QdnP4deENxbxcXP9Xq+Gu495tj1t4pco/VLq+amdvYPw1Pr/43s61Qr6gzf4GxMIICc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6k9q7JAAAA3AAAAA8AAAAA&#10;AAAAAAAAAAAAoQIAAGRycy9kb3ducmV2LnhtbFBLBQYAAAAABAAEAPkAAACXAwAAAAA=&#10;" strokeweight="2.25pt"/>
                    <v:line id="Line 297" o:spid="_x0000_s5651" style="position:absolute;flip:x;visibility:visible;mso-wrap-style:squar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fJ7scAAADcAAAADwAAAGRycy9kb3ducmV2LnhtbESPTWvCQBCG70L/wzIFL1I3FasldZXi&#10;t1AK1R56nGbHJDQ7G7Krxn/vHAoeh3feZ56ZzFpXqTM1ofRs4LmfgCLOvC05N/B9WD29ggoR2WLl&#10;mQxcKcBs+tCZYGr9hb/ovI+5EgiHFA0UMdap1iEryGHo+5pYsqNvHEYZm1zbBi8Cd5UeJMlIOyxZ&#10;LhRY07yg7G9/cqKxGB5219/Nevy5nGcfx92wl2x/jOk+tu9voCK18b78395aAy9j0ZdnhAB6e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R8nuxwAAANwAAAAPAAAAAAAA&#10;AAAAAAAAAKECAABkcnMvZG93bnJldi54bWxQSwUGAAAAAAQABAD5AAAAlQMAAAAA&#10;" strokeweight="2.25pt"/>
                    <v:line id="Line 298" o:spid="_x0000_s5650" style="position:absolute;flip:x;visibility:visible;mso-wrap-style:squar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tsdcgAAADcAAAADwAAAGRycy9kb3ducmV2LnhtbESPQWvCQBCF74L/YZlCL8VsLLYpMauI&#10;VqtQCmoPHqfZMQlmZ0N2q/Hfu4WCx8eb97152bQztThT6yrLCoZRDII4t7riQsH3fjl4A+E8ssba&#10;Mim4koPppN/LMNX2wls673whAoRdigpK75tUSpeXZNBFtiEO3tG2Bn2QbSF1i5cAN7V8juNXabDi&#10;0FBiQ/OS8tPu14Q3FqP95vrzsUq+3uf553EzeorXB6UeH7rZGISnzt+P/9NrreAlGcLfmEAAObk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QtsdcgAAADcAAAADwAAAAAA&#10;AAAAAAAAAAChAgAAZHJzL2Rvd25yZXYueG1sUEsFBgAAAAAEAAQA+QAAAJYDAAAAAA==&#10;" strokeweight="2.25pt"/>
                    <v:line id="Line 299" o:spid="_x0000_s5649" style="position:absolute;flip:x;visibility:visible;mso-wrap-style:squar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nyAscAAADcAAAADwAAAGRycy9kb3ducmV2LnhtbESPQWvCQBCF74L/YZmCF9GNorVEVxG1&#10;VaEU1B48TrNjEszOhuyq8d+7QsHj48373rzJrDaFuFLlcssKet0IBHFidc6pgt/DZ+cDhPPIGgvL&#10;pOBODmbTZmOCsbY33tF171MRIOxiVJB5X8ZSuiQjg65rS+LgnWxl0AdZpVJXeAtwU8h+FL1LgzmH&#10;hgxLWmSUnPcXE95YDg7b+9/6a/SzWiTfp+2gHW2OSrXe6vkYhKfav47/0xutYDjqw3NMIICcP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2fICxwAAANwAAAAPAAAAAAAA&#10;AAAAAAAAAKECAABkcnMvZG93bnJldi54bWxQSwUGAAAAAAQABAD5AAAAlQMAAAAA&#10;" strokeweight="2.25pt"/>
                    <v:line id="Line 300" o:spid="_x0000_s5648" style="position:absolute;flip:x;visibility:visible;mso-wrap-style:squar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XmcgAAADcAAAADwAAAGRycy9kb3ducmV2LnhtbESPQWvCQBCF74L/YZlCL6IbW6sldRWx&#10;rUaQQrUHj2N2TILZ2ZDdxvjvuwXB4+PN+9686bw1pWiodoVlBcNBBII4tbrgTMHP/rP/CsJ5ZI2l&#10;ZVJwJQfzWbczxVjbC39Ts/OZCBB2MSrIva9iKV2ak0E3sBVx8E62NuiDrDOpa7wEuCnlUxSNpcGC&#10;Q0OOFS1zSs+7XxPeeB/tN9fjejX5+lim29Nm1IuSg1KPD+3iDYSn1t+Pb+lEK3iZPMP/mEAAOfs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pVXmcgAAADcAAAADwAAAAAA&#10;AAAAAAAAAAChAgAAZHJzL2Rvd25yZXYueG1sUEsFBgAAAAAEAAQA+QAAAJYDAAAAAA==&#10;" strokeweight="2.25pt"/>
                  </v:group>
                </v:group>
                <v:group id="Group 301" o:spid="_x0000_s5626" style="position:absolute;left:3028;top:10033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group id="Group 302" o:spid="_x0000_s5633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  <v:group id="Group 303" o:spid="_x0000_s5640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  <v:shape id="Text Box 304" o:spid="_x0000_s5645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JZsUA&#10;AADcAAAADwAAAGRycy9kb3ducmV2LnhtbESPzWrDMBCE74W+g9hCbo3chNTFjRJCSGlOMfk59LhY&#10;W8uptTKSGrtvHwUKOQ4z8w0zXw62FRfyoXGs4GWcgSCunG64VnA6fjy/gQgRWWPrmBT8UYDl4vFh&#10;joV2Pe/pcoi1SBAOBSowMXaFlKEyZDGMXUecvG/nLcYkfS21xz7BbSsnWfYqLTacFgx2tDZU/Rx+&#10;rYLSDPvduf8K5Zl8Oe0/O7PJZ0qNnobVO4hIQ7yH/9tbrWCW5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ElmxQAAANwAAAAPAAAAAAAAAAAAAAAAAJgCAABkcnMv&#10;ZG93bnJldi54bWxQSwUGAAAAAAQABAD1AAAAigMAAAAA&#10;" strokeweight="1pt">
                        <v:textbox inset="0,0,0,0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305" o:spid="_x0000_s5644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/dFMEA&#10;AADcAAAADwAAAGRycy9kb3ducmV2LnhtbERPu27CMBTdK/EP1kXqVhxaAVWKQQgV0YmIx9DxKr6N&#10;A/F1ZBsS/r4ekBiPznu+7G0jbuRD7VjBeJSBIC6drrlScDpu3j5BhIissXFMCu4UYLkYvMwx167j&#10;Pd0OsRIphEOOCkyMbS5lKA1ZDCPXEifuz3mLMUFfSe2xS+G2ke9ZNpUWa04NBltaGyovh6tVUJh+&#10;vzt3v6E4ky8+um1rvmcTpV6H/eoLRKQ+PsUP949WMJmlt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v3RTBAAAA3AAAAA8AAAAAAAAAAAAAAAAAmAIAAGRycy9kb3du&#10;cmV2LnhtbFBLBQYAAAAABAAEAPUAAACGAwAAAAA=&#10;" strokeweight="1pt">
                        <v:textbox inset="0,0,0,0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306" o:spid="_x0000_s5643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4j8UA&#10;AADcAAAADwAAAGRycy9kb3ducmV2LnhtbESPT2sCMRTE74V+h/AK3mq2FquuRinSUk9d/HPw+Ng8&#10;N6ublyWJ7vbbN0Khx2FmfsMsVr1txI18qB0reBlmIIhLp2uuFBz2n89TECEia2wck4IfCrBaPj4s&#10;MNeu4y3ddrESCcIhRwUmxjaXMpSGLIaha4mTd3LeYkzSV1J77BLcNnKUZW/SYs1pwWBLa0PlZXe1&#10;CgrTb7/P3TEUZ/LFa/fVmo/JWKnBU/8+BxGpj//hv/ZGKxhPZnA/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43iPxQAAANwAAAAPAAAAAAAAAAAAAAAAAJgCAABkcnMv&#10;ZG93bnJldi54bWxQSwUGAAAAAAQABAD1AAAAigMAAAAA&#10;" strokeweight="1pt">
                        <v:textbox inset="0,0,0,0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307" o:spid="_x0000_s5642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hNcIA&#10;AADcAAAADwAAAGRycy9kb3ducmV2LnhtbERPz2vCMBS+D/wfwhN2m6kb3aQaRWSynVZ0Hjw+mmdT&#10;bV5KEtvuv18Ogx0/vt+rzWhb0ZMPjWMF81kGgrhyuuFawel7/7QAESKyxtYxKfihAJv15GGFhXYD&#10;H6g/xlqkEA4FKjAxdoWUoTJkMcxcR5y4i/MWY4K+ltrjkMJtK5+z7FVabDg1GOxoZ6i6He9WQWnG&#10;w9d1OIfySr58GT468/6WK/U4HbdLEJHG+C/+c39qBfki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KE1wgAAANwAAAAPAAAAAAAAAAAAAAAAAJgCAABkcnMvZG93&#10;bnJldi54bWxQSwUGAAAAAAQABAD1AAAAhwMAAAAA&#10;" strokeweight="1pt">
                        <v:textbox inset="0,0,0,0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308" o:spid="_x0000_s5641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ErsUA&#10;AADcAAAADwAAAGRycy9kb3ducmV2LnhtbESPT2sCMRTE7wW/Q3hCbzVri62sRhGp2FMX/xw8PjbP&#10;zermZUmiu377plDocZiZ3zDzZW8bcScfascKxqMMBHHpdM2VguNh8zIFESKyxsYxKXhQgOVi8DTH&#10;XLuOd3Tfx0okCIccFZgY21zKUBqyGEauJU7e2XmLMUlfSe2xS3DbyNcse5cWa04LBltaGyqv+5tV&#10;UJh+933pTqG4kC/eum1rPj8mSj0P+9UMRKQ+/of/2l9awWQ6ht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SuxQAAANwAAAAPAAAAAAAAAAAAAAAAAJgCAABkcnMv&#10;ZG93bnJldi54bWxQSwUGAAAAAAQABAD1AAAAigMAAAAA&#10;" strokeweight="1pt">
                        <v:textbox inset="0,0,0,0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  <v:group id="Group 309" o:spid="_x0000_s5634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    <v:shape id="Text Box 310" o:spid="_x0000_s5639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/QsUA&#10;AADcAAAADwAAAGRycy9kb3ducmV2LnhtbESPT2sCMRTE7wW/Q3iCt5q1YiurUaRU2pOLfw4eH5vn&#10;ZnXzsiSpu/32jVDocZiZ3zDLdW8bcScfascKJuMMBHHpdM2VgtNx+zwHESKyxsYxKfihAOvV4GmJ&#10;uXYd7+l+iJVIEA45KjAxtrmUoTRkMYxdS5y8i/MWY5K+ktpjl+C2kS9Z9iot1pwWDLb0bqi8Hb6t&#10;gsL0+921O4fiSr6Ydp+t+XibKTUa9psFiEh9/A//tb+0gtl8Co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3j9CxQAAANwAAAAPAAAAAAAAAAAAAAAAAJgCAABkcnMv&#10;ZG93bnJldi54bWxQSwUGAAAAAAQABAD1AAAAigMAAAAA&#10;" strokeweight="1pt">
                        <v:textbox inset="0,0,0,0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311" o:spid="_x0000_s5638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nNsUA&#10;AADcAAAADwAAAGRycy9kb3ducmV2LnhtbESPQWsCMRSE74L/ITyhN83W1la2RpHSUk8uWg8eH5vX&#10;zdrNy5Kk7vrvjSD0OMzMN8xi1dtGnMmH2rGCx0kGgrh0uuZKweH7czwHESKyxsYxKbhQgNVyOFhg&#10;rl3HOzrvYyUShEOOCkyMbS5lKA1ZDBPXEifvx3mLMUlfSe2xS3DbyGmWvUiLNacFgy29Gyp/939W&#10;QWH63fbUHUNxIl88dV+t+XidKfUw6tdvICL18T98b2+0gtn8GW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6c2xQAAANwAAAAPAAAAAAAAAAAAAAAAAJgCAABkcnMv&#10;ZG93bnJldi54bWxQSwUGAAAAAAQABAD1AAAAigMAAAAA&#10;" strokeweight="1pt">
                        <v:textbox inset="0,0,0,0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312" o:spid="_x0000_s5637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CrcQA&#10;AADcAAAADwAAAGRycy9kb3ducmV2LnhtbESPQWsCMRSE70L/Q3gFb5qtslW2RhGxtCcXtYceH5vX&#10;zdrNy5Kk7vbfN0LB4zAz3zCrzWBbcSUfGscKnqYZCOLK6YZrBR/n18kSRIjIGlvHpOCXAmzWD6MV&#10;Ftr1fKTrKdYiQTgUqMDE2BVShsqQxTB1HXHyvpy3GJP0tdQe+wS3rZxl2bO02HBaMNjRzlD1ffqx&#10;CkozHA+X/jOUF/LlvH/rzH6RKzV+HLYvICIN8R7+b79rBfkyh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7Aq3EAAAA3AAAAA8AAAAAAAAAAAAAAAAAmAIAAGRycy9k&#10;b3ducmV2LnhtbFBLBQYAAAAABAAEAPUAAACJAwAAAAA=&#10;" strokeweight="1pt">
                        <v:textbox inset="0,0,0,0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313" o:spid="_x0000_s5636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c2sUA&#10;AADcAAAADwAAAGRycy9kb3ducmV2LnhtbESPT2sCMRTE7wW/Q3hCbzVrRSurUaQo7amLfw4eH5vn&#10;ZnXzsiTR3X77plDocZiZ3zDLdW8b8SAfascKxqMMBHHpdM2VgtNx9zIHESKyxsYxKfimAOvV4GmJ&#10;uXYd7+lxiJVIEA45KjAxtrmUoTRkMYxcS5y8i/MWY5K+ktpjl+C2ka9ZNpMWa04LBlt6N1TeDner&#10;oDD9/uvanUNxJV9Muo/WbN+mSj0P+80CRKQ+/of/2p9awXQ+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ZzaxQAAANwAAAAPAAAAAAAAAAAAAAAAAJgCAABkcnMv&#10;ZG93bnJldi54bWxQSwUGAAAAAAQABAD1AAAAigMAAAAA&#10;" strokeweight="1pt">
                        <v:textbox inset="0,0,0,0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314" o:spid="_x0000_s5635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5QcUA&#10;AADcAAAADwAAAGRycy9kb3ducmV2LnhtbESPQWsCMRSE74L/ITyhN822RVdWo4i01FMXbQ89PjbP&#10;zdrNy5Kk7vbfm4LQ4zAz3zDr7WBbcSUfGscKHmcZCOLK6YZrBZ8fr9MliBCRNbaOScEvBdhuxqM1&#10;Ftr1fKTrKdYiQTgUqMDE2BVShsqQxTBzHXHyzs5bjEn6WmqPfYLbVj5l2UJabDgtGOxob6j6Pv1Y&#10;BaUZju+X/iuUF/Llc//WmZd8rtTDZNitQEQa4n/43j5oBfNlDn9n0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TlBxQAAANwAAAAPAAAAAAAAAAAAAAAAAJgCAABkcnMv&#10;ZG93bnJldi54bWxQSwUGAAAAAAQABAD1AAAAigMAAAAA&#10;" strokeweight="1pt">
                        <v:textbox inset="0,0,0,0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315" o:spid="_x0000_s5632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pqMb8AAADcAAAADwAAAGRycy9kb3ducmV2LnhtbERPTYvCMBC9L/gfwgje1lRxRapRRBB6&#10;0INV9Do0Y1NsJrWJWv/95iB4fLzvxaqztXhS6yvHCkbDBARx4XTFpYLTcfs7A+EDssbaMSl4k4fV&#10;svezwFS7Fx/omYdSxBD2KSowITSplL4wZNEPXUMcuatrLYYI21LqFl8x3NZynCRTabHi2GCwoY2h&#10;4pY/rILJPjP60u387pBkZ6ruk809d0oN+t16DiJQF77ijzvTCv5mcW08E4+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wpqMb8AAADcAAAADwAAAAAAAAAAAAAAAACh&#10;AgAAZHJzL2Rvd25yZXYueG1sUEsFBgAAAAAEAAQA+QAAAI0DAAAAAA==&#10;" strokeweight="2.25pt"/>
                  <v:line id="Line 316" o:spid="_x0000_s5631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bPqsUAAADcAAAADwAAAGRycy9kb3ducmV2LnhtbESPQWvCQBSE7wX/w/KE3urGkhaNriJC&#10;IYf0kLTo9ZF9ZoPZtzG7Nem/7xYKPQ4z8w2z3U+2E3cafOtYwXKRgCCunW65UfD58fa0AuEDssbO&#10;MSn4Jg/73exhi5l2I5d0r0IjIoR9hgpMCH0mpa8NWfQL1xNH7+IGiyHKoZF6wDHCbSefk+RVWmw5&#10;Lhjs6WiovlZfVkH6nht9ngpflEl+ovaWHm+VU+pxPh02IAJN4T/81861gpfVGn7Px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bPqsUAAADcAAAADwAAAAAAAAAA&#10;AAAAAAChAgAAZHJzL2Rvd25yZXYueG1sUEsFBgAAAAAEAAQA+QAAAJMDAAAAAA==&#10;" strokeweight="2.25pt"/>
                  <v:line id="Line 317" o:spid="_x0000_s5630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w6sEAAADcAAAADwAAAGRycy9kb3ducmV2LnhtbERPz2vCMBS+D/wfwhO8zVRxw3VGkcKg&#10;Bz3YDXd9NG9NsXmpSVbrf28Ogx0/vt+b3Wg7MZAPrWMFi3kGgrh2uuVGwdfnx/MaRIjIGjvHpOBO&#10;AXbbydMGc+1ufKKhio1IIRxyVGBi7HMpQ23IYpi7njhxP85bjAn6RmqPtxRuO7nMsldpseXUYLCn&#10;wlB9qX6tgtWxNPp7PITDKSvP1F5XxbVySs2m4/4dRKQx/ov/3KVW8PKW5qcz6Qj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pfDqwQAAANwAAAAPAAAAAAAAAAAAAAAA&#10;AKECAABkcnMvZG93bnJldi54bWxQSwUGAAAAAAQABAD5AAAAjwMAAAAA&#10;" strokeweight="2.25pt"/>
                  <v:line id="Line 318" o:spid="_x0000_s5629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lVccUAAADcAAAADwAAAGRycy9kb3ducmV2LnhtbESPQWvCQBSE7wX/w/IKvdWNxYqNriKB&#10;Qg7pIWmx10f2mQ3Nvo3ZbYz/3i0UPA4z8w2z3U+2EyMNvnWsYDFPQBDXTrfcKPj6fH9eg/ABWWPn&#10;mBRcycN+N3vYYqrdhUsaq9CICGGfogITQp9K6WtDFv3c9cTRO7nBYohyaKQe8BLhtpMvSbKSFluO&#10;CwZ7ygzVP9WvVbD8yI3+ngpflEl+pPa8zM6VU+rpcTpsQASawj383861gte3BfydiUdA7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lVccUAAADcAAAADwAAAAAAAAAA&#10;AAAAAAChAgAAZHJzL2Rvd25yZXYueG1sUEsFBgAAAAAEAAQA+QAAAJMDAAAAAA==&#10;" strokeweight="2.25pt"/>
                  <v:line id="Line 319" o:spid="_x0000_s5628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LBsUAAADcAAAADwAAAGRycy9kb3ducmV2LnhtbESPQWvCQBSE7wX/w/IEb3VTScVGVymB&#10;Qg72YFrs9ZF9ZkOzb2N2TdJ/3y0UPA4z8w2zO0y2FQP1vnGs4GmZgCCunG64VvD58fa4AeEDssbW&#10;MSn4IQ+H/exhh5l2I59oKEMtIoR9hgpMCF0mpa8MWfRL1xFH7+J6iyHKvpa6xzHCbStXSbKWFhuO&#10;CwY7yg1V3+XNKkjfC6O/pqM/npLiTM01za+lU2oxn163IAJN4R7+bxdawfPLCv7OxCMg9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vLBsUAAADcAAAADwAAAAAAAAAA&#10;AAAAAAChAgAAZHJzL2Rvd25yZXYueG1sUEsFBgAAAAAEAAQA+QAAAJMDAAAAAA==&#10;" strokeweight="2.25pt"/>
                  <v:line id="Line 320" o:spid="_x0000_s5627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duncQAAADcAAAADwAAAGRycy9kb3ducmV2LnhtbESPT4vCMBTE7wt+h/AEb2vqnxWtRhFh&#10;oQf3YFf0+mieTbF5qU1W67c3Cwt7HGbmN8xq09la3Kn1lWMFo2ECgrhwuuJSwfH7830OwgdkjbVj&#10;UvAkD5t1722FqXYPPtA9D6WIEPYpKjAhNKmUvjBk0Q9dQxy9i2sthijbUuoWHxFuazlOkpm0WHFc&#10;MNjQzlBxzX+sgulXZvS52/v9IclOVN2mu1vulBr0u+0SRKAu/If/2plW8LGYwO+ZeATk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26dxAAAANwAAAAPAAAAAAAAAAAA&#10;AAAAAKECAABkcnMvZG93bnJldi54bWxQSwUGAAAAAAQABAD5AAAAkgMAAAAA&#10;" strokeweight="2.25pt"/>
                </v:group>
              </v:group>
            </v:group>
          </v:group>
          <w10:wrap anchorx="page" anchory="pag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C8" w:rsidRDefault="003A52C8">
    <w:pPr>
      <w:pStyle w:val="a4"/>
    </w:pPr>
    <w:r w:rsidRPr="00F314D3">
      <w:rPr>
        <w:noProof/>
        <w:sz w:val="20"/>
      </w:rPr>
      <w:pict>
        <v:group id="Group 413" o:spid="_x0000_s5573" style="position:absolute;left:0;text-align:left;margin-left:28.35pt;margin-top:14.2pt;width:552.8pt;height:813.55pt;z-index:-251659264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" o:allowincell="f">
          <v:group id="Group 414" o:spid="_x0000_s5609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<v:group id="Group 415" o:spid="_x0000_s5616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5621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epMUA&#10;AADcAAAADwAAAGRycy9kb3ducmV2LnhtbESP3WrCQBSE7wt9h+UUvNNNRUOJrtKGioJFqT/3h+wx&#10;CWbPhuyq69u7BaGXw8x8w0znwTTiSp2rLSt4HyQgiAuray4VHPaL/gcI55E1NpZJwZ0czGevL1PM&#10;tL3xL113vhQRwi5DBZX3bSalKyoy6Aa2JY7eyXYGfZRdKXWHtwg3jRwmSSoN1hwXKmwpr6g47y5G&#10;QTDD76/NusxNsNufc75cjNPTUaneW/icgPAU/H/42V5pBaNxCn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N6k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417" o:spid="_x0000_s5620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7P8YA&#10;AADcAAAADwAAAGRycy9kb3ducmV2LnhtbESPS2vDMBCE74X8B7GB3hq5pnngRgmJaWigIaV53Bdr&#10;YxtbK2Opifrvo0Khx2FmvmHmy2BacaXe1ZYVPI8SEMSF1TWXCk7HzdMMhPPIGlvLpOCHHCwXg4c5&#10;Ztre+IuuB1+KCGGXoYLK+y6T0hUVGXQj2xFH72J7gz7KvpS6x1uEm1amSTKRBmuOCxV2lFdUNIdv&#10;oyCY9G29/yhzE+znrsnfN+PJ5azU4zCsXkF4Cv4//NfeagUv4yn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x7P8YAAADcAAAADwAAAAAAAAAAAAAAAACYAgAAZHJz&#10;L2Rvd25yZXYueG1sUEsFBgAAAAAEAAQA9QAAAIsDAAAAAA==&#10;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418" o:spid="_x0000_s5619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vTcEA&#10;AADcAAAADwAAAGRycy9kb3ducmV2LnhtbERPy4rCMBTdC/MP4QruNFVUhmqUmaIojDj4mP2lubbF&#10;5qY0UePfm8WAy8N5z5fB1OJOrassKxgOEhDEudUVFwrOp3X/E4TzyBpry6TgSQ6Wi4/OHFNtH3yg&#10;+9EXIoawS1FB6X2TSunykgy6gW2II3exrUEfYVtI3eIjhptajpJkKg1WHBtKbCgrKb8eb0ZBMKPV&#10;9/6nyEywv7trtllPppc/pXrd8DUD4Sn4t/jfvdUKxpO4Np6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z703BAAAA3AAAAA8AAAAAAAAAAAAAAAAAmAIAAGRycy9kb3du&#10;cmV2LnhtbFBLBQYAAAAABAAEAPUAAACGAwAAAAA=&#10;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419" o:spid="_x0000_s5618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K1sYA&#10;AADcAAAADwAAAGRycy9kb3ducmV2LnhtbESP3WrCQBSE7wu+w3KE3tVNQxVNXUVDpULFUn/uD9lj&#10;EpI9G7Jb3b69Wyj0cpiZb5j5MphWXKl3tWUFz6MEBHFhdc2lgtNx8zQF4TyyxtYyKfghB8vF4GGO&#10;mbY3/qLrwZciQthlqKDyvsukdEVFBt3IdsTRu9jeoI+yL6Xu8RbhppVpkkykwZrjQoUd5RUVzeHb&#10;KAgmfVvvP8rcBPu5a/L3zXhyOSv1OAyrVxCegv8P/7W3WsHLeAa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9K1sYAAADcAAAADwAAAAAAAAAAAAAAAACYAgAAZHJz&#10;L2Rvd25yZXYueG1sUEsFBgAAAAAEAAQA9QAAAIsDAAAAAA==&#10;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420" o:spid="_x0000_s5617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p9sEA&#10;AADcAAAADwAAAGRycy9kb3ducmV2LnhtbERPXWvCMBR9F/Yfwh3sTVNlK6MaxZXJBoqyqu+X5toW&#10;m5vSZBr/vXkQfDyc79kimFZcqHeNZQXjUQKCuLS64UrBYb8afoJwHllja5kU3MjBYv4ymGGm7ZX/&#10;6FL4SsQQdhkqqL3vMildWZNBN7IdceROtjfoI+wrqXu8xnDTykmSpNJgw7Ghxo7ymspz8W8UBDP5&#10;/tquq9wEu9uc85/VR3o6KvX2GpZTEJ6Cf4of7l+t4D2N8+OZeAT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pKfbBAAAA3AAAAA8AAAAAAAAAAAAAAAAAmAIAAGRycy9kb3du&#10;cmV2LnhtbFBLBQYAAAAABAAEAPUAAACGAwAAAAA=&#10;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421" o:spid="_x0000_s5610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<v:shape id="Text Box 422" o:spid="_x0000_s5615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SGsQA&#10;AADcAAAADwAAAGRycy9kb3ducmV2LnhtbESPQWvCQBSE74X+h+UVvOmmoYYSXcWGioLFUqv3R/aZ&#10;BLNvQ3bV9d+7BaHHYWa+YabzYFpxod41lhW8jhIQxKXVDVcK9r/L4TsI55E1tpZJwY0czGfPT1PM&#10;tb3yD112vhIRwi5HBbX3XS6lK2sy6Ea2I47e0fYGfZR9JXWP1wg3rUyTJJMGG44LNXZU1FSedmej&#10;IJj082O7qQoT7PfXqVgtx9nxoNTgJSwmIDwF/x9+tNdawVuWwt+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3EhrEAAAA3A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  <v:shape id="Text Box 423" o:spid="_x0000_s5614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u3gcUA&#10;AADcAAAADwAAAGRycy9kb3ducmV2LnhtbESP3WrCQBSE7wu+w3IK3jWbahskdRUbKhUsij+9P2SP&#10;STB7NmS3un17Vyj0cpiZb5jpPJhWXKh3jWUFz0kKgri0uuFKwfGwfJqAcB5ZY2uZFPySg/ls8DDF&#10;XNsr7+iy95WIEHY5Kqi973IpXVmTQZfYjjh6J9sb9FH2ldQ9XiPctHKUppk02HBcqLGjoqbyvP8x&#10;CoIZfbxv1lVhgt1+nYvP5Wt2+lZq+BgWbyA8Bf8f/muvtIKXbAz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7eB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  <v:shape id="Text Box 424" o:spid="_x0000_s5613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v9cUA&#10;AADcAAAADwAAAGRycy9kb3ducmV2LnhtbESPQWvCQBSE7wX/w/KE3nSj2CCpm2BDRcHSom3vj+wz&#10;CWbfhuxWt//eLQg9DjPzDbMqgunEhQbXWlYwmyYgiCurW64VfH1uJksQziNr7CyTgl9yUOSjhxVm&#10;2l75QJejr0WEsMtQQeN9n0npqoYMuqntiaN3soNBH+VQSz3gNcJNJ+dJkkqDLceFBnsqG6rOxx+j&#10;IJj568v7vi5NsB9v53K7eUpP30o9jsP6GYSn4P/D9/ZOK1ik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i/1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  <v:shape id="Text Box 425" o:spid="_x0000_s5612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6KbsUA&#10;AADcAAAADwAAAGRycy9kb3ducmV2LnhtbESP3WrCQBSE7wt9h+UUvNNNRUOJrtKGioJFqT/3h+wx&#10;CWbPhuyq69u7BaGXw8x8w0znwTTiSp2rLSt4HyQgiAuray4VHPaL/gcI55E1NpZJwZ0czGevL1PM&#10;tL3xL113vhQRwi5DBZX3bSalKyoy6Aa2JY7eyXYGfZRdKXWHtwg3jRwmSSoN1hwXKmwpr6g47y5G&#10;QTDD76/NusxNsNufc75cjNPTUaneW/icgPAU/H/42V5pBaN0DH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3opu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  <v:shape id="Text Box 426" o:spid="_x0000_s5611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UGcQA&#10;AADcAAAADwAAAGRycy9kb3ducmV2LnhtbESP3WrCQBSE74W+w3IKvdNNRUOJrtIGRaFi8af3h+wx&#10;CWbPhuxW17fvCoKXw8x8w0znwTTiQp2rLSt4HyQgiAuray4VHA/L/gcI55E1NpZJwY0czGcvvSlm&#10;2l55R5e9L0WEsMtQQeV9m0npiooMuoFtiaN3sp1BH2VXSt3hNcJNI4dJkkqDNceFClvKKyrO+z+j&#10;IJjh4mv7XeYm2J/NOV8tx+npV6m31/A5AeEp+Gf40V5rBaM0hf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MFBnEAAAA3A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</v:group>
          </v:group>
          <v:rect id="Rectangle 427" o:spid="_x0000_s5608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cbMYA&#10;AADcAAAADwAAAGRycy9kb3ducmV2LnhtbESPQUvDQBSE70L/w/IKXqTdKLWtabdFgkLrSZNeentk&#10;n0lo9m3MW9v037uC4HGYmW+Y9XZwrTpTL41nA/fTBBRx6W3DlYFD8TpZgpKAbLH1TAauJLDdjG7W&#10;mFp/4Q8656FSEcKSooE6hC7VWsqaHMrUd8TR+/S9wxBlX2nb4yXCXasfkmSuHTYcF2rsKKupPOXf&#10;zgC6fTXbfz295XKQl8fiLnuXY2bM7Xh4XoEKNIT/8F97Zw3M5gv4PROP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AcbMYAAADcAAAADwAAAAAAAAAAAAAAAACYAgAAZHJz&#10;L2Rvd25yZXYueG1sUEsFBgAAAAAEAAQA9QAAAIsDAAAAAA==&#10;" strokeweight="2.25pt"/>
          <v:group id="Group 428" o:spid="_x0000_s5574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<v:rect id="Rectangle 429" o:spid="_x0000_s5607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thcUA&#10;AADcAAAADwAAAGRycy9kb3ducmV2LnhtbESPQWvCQBSE7wX/w/IEL6IbxYqmriKhhdqTRi+9PbKv&#10;SWj2bZq31fTfdwtCj8PMfMNsdr1r1JU6qT0bmE0TUMSFtzWXBi7nl8kKlARki41nMvBDArvt4GGD&#10;qfU3PtE1D6WKEJYUDVQhtKnWUlTkUKa+JY7eh+8chii7UtsObxHuGj1PkqV2WHNcqLClrKLiM/92&#10;BtAdysXha/2Wy0WeH8/j7CjvmTGjYb9/AhWoD//he/vVGlgs1/B3Jh4B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8y2FxQAAANwAAAAPAAAAAAAAAAAAAAAAAJgCAABkcnMv&#10;ZG93bnJldi54bWxQSwUGAAAAAAQABAD1AAAAigMAAAAA&#10;" strokeweight="2.25pt"/>
            <v:group id="Group 430" o:spid="_x0000_s5575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<v:group id="Group 431" o:spid="_x0000_s5604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<v:shape id="Text Box 432" o:spid="_x0000_s5606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c58QA&#10;AADcAAAADwAAAGRycy9kb3ducmV2LnhtbESPzWrDMBCE74W+g9hCb7VcJ8TBtRxCoZBj8wNpbxtr&#10;a5taKyMpjvv2VSCQ4zAz3zDlajK9GMn5zrKC1yQFQVxb3XGj4LD/eFmC8AFZY2+ZFPyRh1X1+FBi&#10;oe2FtzTuQiMihH2BCtoQhkJKX7dk0Cd2II7ej3UGQ5SukdrhJcJNL7M0XUiDHceFFgd6b6n+3Z2N&#10;gmbvvvPxM11nus9PePyaWStnSj0/Tes3EIGmcA/f2hutYJ5ncD0Tj4C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ZnOfEAAAA3AAAAA8AAAAAAAAAAAAAAAAAmAIAAGRycy9k&#10;b3ducmV2LnhtbFBLBQYAAAAABAAEAPUAAACJAwAAAAA=&#10;" strokeweight="2.25pt">
                  <v:textbox inset=".5mm,.3mm,.5mm,.3mm">
                    <w:txbxContent>
                      <w:p w:rsidR="003A52C8" w:rsidRDefault="003A52C8">
                        <w:pPr>
                          <w:pStyle w:val="a3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433" o:spid="_x0000_s5605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5fMMA&#10;AADcAAAADwAAAGRycy9kb3ducmV2LnhtbESPQWvCQBSE7wX/w/KE3pqNphhJXUUEwWOrgu3tmX1N&#10;gtm3YXeN6b/vCoLHYWa+YRarwbSiJ+cbywomSQqCuLS64UrB8bB9m4PwAVlja5kU/JGH1XL0ssBC&#10;2xt/Ub8PlYgQ9gUqqEPoCil9WZNBn9iOOHq/1hkMUbpKaoe3CDetnKbpTBpsOC7U2NGmpvKyvxoF&#10;1cH95P1nup7qNj/j6TuzVmZKvY6H9QeIQEN4hh/tnVbwnmdwPx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U5fMMAAADcAAAADwAAAAAAAAAAAAAAAACYAgAAZHJzL2Rv&#10;d25yZXYueG1sUEsFBgAAAAAEAAQA9QAAAIgDAAAAAA==&#10;" strokeweight="2.25pt">
                  <v:textbox inset=".5mm,.3mm,.5mm,.3mm">
                    <w:txbxContent>
                      <w:p w:rsidR="003A52C8" w:rsidRDefault="003A52C8">
                        <w:pPr>
                          <w:pStyle w:val="a3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>
                          <w:rPr>
                            <w:sz w:val="22"/>
                            <w:lang w:val="en-US"/>
                          </w:rPr>
                          <w:t>4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434" o:spid="_x0000_s5603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yhCMQA&#10;AADcAAAADwAAAGRycy9kb3ducmV2LnhtbESPQWvCQBSE70L/w/IKvemmJpgSXUUKQo81Cm1vz+xr&#10;Epp9G3bXJP33bqHgcZiZb5jNbjKdGMj51rKC50UCgriyuuVawfl0mL+A8AFZY2eZFPySh932YbbB&#10;QtuRjzSUoRYRwr5ABU0IfSGlrxoy6Be2J47et3UGQ5SultrhGOGmk8skWUmDLceFBnt6baj6Ka9G&#10;QX1yX/nwnuyXussv+PGZWitTpZ4ep/0aRKAp3MP/7TetIMsz+DsTj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8oQjEAAAA3AAAAA8AAAAAAAAAAAAAAAAAmAIAAGRycy9k&#10;b3ducmV2LnhtbFBLBQYAAAAABAAEAPUAAACJAwAAAAA=&#10;" strokeweight="2.25pt">
                <v:textbox inset=".5mm,.3mm,.5mm,.3mm">
                  <w:txbxContent>
                    <w:p w:rsidR="003A52C8" w:rsidRDefault="003A52C8">
                      <w:pPr>
                        <w:pStyle w:val="a3"/>
                        <w:spacing w:before="160"/>
                        <w:rPr>
                          <w:noProof w:val="0"/>
                          <w:sz w:val="32"/>
                        </w:rPr>
                      </w:pPr>
                      <w:r>
                        <w:rPr>
                          <w:noProof w:val="0"/>
                          <w:sz w:val="32"/>
                        </w:rPr>
                        <w:t>16202.360065.001 РР</w:t>
                      </w:r>
                    </w:p>
                  </w:txbxContent>
                </v:textbox>
              </v:shape>
              <v:group id="Group 435" o:spid="_x0000_s5576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<v:group id="Group 436" o:spid="_x0000_s5597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Text Box 437" o:spid="_x0000_s5602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4/f8QA&#10;AADcAAAADwAAAGRycy9kb3ducmV2LnhtbESPQWvCQBSE7wX/w/IEb3VTU0xJXUUEwaNNBNvba/Y1&#10;Cc2+Dbtrkv77bqHgcZiZb5jNbjKdGMj51rKCp2UCgriyuuVawaU8Pr6A8AFZY2eZFPyQh9129rDB&#10;XNuR32goQi0ihH2OCpoQ+lxKXzVk0C9tTxy9L+sMhihdLbXDMcJNJ1dJspYGW44LDfZ0aKj6Lm5G&#10;QV26j2w4J/uV7rJPvL6n1spUqcV82r+CCDSFe/i/fdIKnrMM/s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P3/EAAAA3AAAAA8AAAAAAAAAAAAAAAAAmAIAAGRycy9k&#10;b3ducmV2LnhtbFBLBQYAAAAABAAEAPUAAACJAwAAAAA=&#10;" strokeweight="2.25pt">
                    <v:textbox inset=".5mm,.3mm,.5mm,.3mm">
                      <w:txbxContent>
                        <w:p w:rsidR="003A52C8" w:rsidRDefault="003A52C8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438" o:spid="_x0000_s5601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rDcAA&#10;AADcAAAADwAAAGRycy9kb3ducmV2LnhtbERPy4rCMBTdC/5DuAOzs+mo2KEaRQRhluMDdHbX5toW&#10;m5uSxNr5e7MQXB7Oe7HqTSM6cr62rOArSUEQF1bXXCo4HrajbxA+IGtsLJOCf/KwWg4HC8y1ffCO&#10;un0oRQxhn6OCKoQ2l9IXFRn0iW2JI3e1zmCI0JVSO3zEcNPIcZrOpMGaY0OFLW0qKm77u1FQHtxf&#10;1v2m67FusguezhNr5USpz49+PQcRqA9v8cv9oxVMs7g2no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GrDcAAAADcAAAADwAAAAAAAAAAAAAAAACYAgAAZHJzL2Rvd25y&#10;ZXYueG1sUEsFBgAAAAAEAAQA9QAAAIUDAAAAAA==&#10;" strokeweight="2.25pt">
                    <v:textbox inset=".5mm,.3mm,.5mm,.3mm">
                      <w:txbxContent>
                        <w:p w:rsidR="003A52C8" w:rsidRDefault="003A52C8">
                          <w:pPr>
                            <w:pStyle w:val="a3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439" o:spid="_x0000_s5600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OlsQA&#10;AADcAAAADwAAAGRycy9kb3ducmV2LnhtbESPW2vCQBSE3wv+h+UIfWs2Xmhq6ioiCH2sF7C+nWaP&#10;STB7NuyuMf33rlDwcZiZb5j5sjeN6Mj52rKCUZKCIC6srrlUcNhv3j5A+ICssbFMCv7Iw3IxeJlj&#10;ru2Nt9TtQikihH2OCqoQ2lxKX1Rk0Ce2JY7e2TqDIUpXSu3wFuGmkeM0fZcGa44LFba0rqi47K5G&#10;Qbl3p6z7Tldj3WS/ePyZWCsnSr0O+9UniEB9eIb/219awTSbwe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9DpbEAAAA3AAAAA8AAAAAAAAAAAAAAAAAmAIAAGRycy9k&#10;b3ducmV2LnhtbFBLBQYAAAAABAAEAPUAAACJAwAAAAA=&#10;" strokeweight="2.25pt">
                    <v:textbox inset=".5mm,.3mm,.5mm,.3mm">
                      <w:txbxContent>
                        <w:p w:rsidR="003A52C8" w:rsidRDefault="003A52C8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40" o:spid="_x0000_s5599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LXLMEA&#10;AADcAAAADwAAAGRycy9kb3ducmV2LnhtbERPyWrDMBC9F/IPYgK91XKSUgcnsgmBQo/NAmlvE2tq&#10;m0ojI6mO+/fRodDj4+3berJGjORD71jBIstBEDdO99wqOJ9en9YgQkTWaByTgl8KUFezhy2W2t34&#10;QOMxtiKFcChRQRfjUEoZmo4shswNxIn7ct5iTNC3Unu8pXBr5DLPX6TFnlNDhwPtO2q+jz9WQXvy&#10;n8X4nu+W2hRXvHysnJMrpR7n024DItIU/8V/7jet4Hmd5qcz6QjI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S1yzBAAAA3AAAAA8AAAAAAAAAAAAAAAAAmAIAAGRycy9kb3du&#10;cmV2LnhtbFBLBQYAAAAABAAEAPUAAACGAwAAAAA=&#10;" strokeweight="2.25pt">
                    <v:textbox inset=".5mm,.3mm,.5mm,.3mm">
                      <w:txbxContent>
                        <w:p w:rsidR="003A52C8" w:rsidRDefault="003A52C8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41" o:spid="_x0000_s5598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5yt8QA&#10;AADcAAAADwAAAGRycy9kb3ducmV2LnhtbESPQWvCQBSE7wX/w/KE3pqNWkyIriKC0GObFNrentln&#10;Esy+DbvbmP77bqHgcZiZb5jtfjK9GMn5zrKCRZKCIK6t7rhR8F6dnnIQPiBr7C2Tgh/ysN/NHrZY&#10;aHvjNxrL0IgIYV+ggjaEoZDS1y0Z9IkdiKN3sc5giNI1Uju8Rbjp5TJN19Jgx3GhxYGOLdXX8tso&#10;aCr3lY2v6WGp++yMH58ra+VKqcf5dNiACDSFe/i//aIVPOcL+DsTj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ecrfEAAAA3AAAAA8AAAAAAAAAAAAAAAAAmAIAAGRycy9k&#10;b3ducmV2LnhtbFBLBQYAAAAABAAEAPUAAACJAwAAAAA=&#10;" strokeweight="2.25pt">
                    <v:textbox inset=".5mm,.3mm,.5mm,.3mm">
                      <w:txbxContent>
                        <w:p w:rsidR="003A52C8" w:rsidRDefault="003A52C8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442" o:spid="_x0000_s5577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group id="Group 443" o:spid="_x0000_s5584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<v:group id="Group 444" o:spid="_x0000_s5591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  <v:shape id="Text Box 445" o:spid="_x0000_s5596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ZksUA&#10;AADcAAAADwAAAGRycy9kb3ducmV2LnhtbESPQWsCMRSE7wX/Q3iCt5pUtCxbo9iWghcPXYX1+Ny8&#10;7i7dvGyTVNd/bwoFj8PMfMMs14PtxJl8aB1reJoqEMSVMy3XGg77j8cMRIjIBjvHpOFKAdar0cMS&#10;c+Mu/EnnItYiQTjkqKGJsc+lDFVDFsPU9cTJ+3LeYkzS19J4vCS47eRMqWdpseW00GBPbw1V38Wv&#10;1bBTQ1mq8ujDDN+zH3O6HjavhdaT8bB5ARFpiPfwf3trNMyzBfyd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BmSxQAAANwAAAAPAAAAAAAAAAAAAAAAAJgCAABkcnMv&#10;ZG93bnJldi54bWxQSwUGAAAAAAQABAD1AAAAigMAAAAA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46" o:spid="_x0000_s5595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H5cUA&#10;AADcAAAADwAAAGRycy9kb3ducmV2LnhtbESPQWvCQBSE7wX/w/KE3uquIhJSV7FKwUsPjYH0+Jp9&#10;TUKzb+PuVuO/7xYKHoeZ+YZZb0fbiwv50DnWMJ8pEMS1Mx03GsrT61MGIkRkg71j0nCjANvN5GGN&#10;uXFXfqdLERuRIBxy1NDGOORShroli2HmBuLkfTlvMSbpG2k8XhPc9nKh1Epa7DgttDjQvqX6u/ix&#10;Gt7UWFWq+vBhgYfsbD5v5e6l0PpxOu6eQUQa4z383z4aDctsB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oflxQAAANwAAAAPAAAAAAAAAAAAAAAAAJgCAABkcnMv&#10;ZG93bnJldi54bWxQSwUGAAAAAAQABAD1AAAAigMAAAAA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47" o:spid="_x0000_s5594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ifsUA&#10;AADcAAAADwAAAGRycy9kb3ducmV2LnhtbESPQWsCMRSE7wX/Q3iCt5pUxC5bo9iWghcPXYX1+Ny8&#10;7i7dvGyTVNd/bwoFj8PMfMMs14PtxJl8aB1reJoqEMSVMy3XGg77j8cMRIjIBjvHpOFKAdar0cMS&#10;c+Mu/EnnItYiQTjkqKGJsc+lDFVDFsPU9cTJ+3LeYkzS19J4vCS47eRMqYW02HJaaLCnt4aq7+LX&#10;atipoSxVefRhhu/ZjzldD5vXQuvJeNi8gIg0xHv4v701GubZM/yd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iJ+xQAAANwAAAAPAAAAAAAAAAAAAAAAAJgCAABkcnMv&#10;ZG93bnJldi54bWxQSwUGAAAAAAQABAD1AAAAigMAAAAA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48" o:spid="_x0000_s5593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2DMEA&#10;AADcAAAADwAAAGRycy9kb3ducmV2LnhtbERPz2vCMBS+D/wfwhO8zUSRUTqjqEPw4mGd0B2fzbMt&#10;Ni9dErX+98thsOPH93u5Hmwn7uRD61jDbKpAEFfOtFxrOH3tXzMQISIb7ByThicFWK9GL0vMjXvw&#10;J92LWIsUwiFHDU2MfS5lqBqyGKauJ07cxXmLMUFfS+PxkcJtJ+dKvUmLLaeGBnvaNVRdi5vVcFRD&#10;Wary24c5fmQ/5vw8bbaF1pPxsHkHEWmI/+I/98FoWGRpbTqTj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FtgzBAAAA3AAAAA8AAAAAAAAAAAAAAAAAmAIAAGRycy9kb3du&#10;cmV2LnhtbFBLBQYAAAAABAAEAPUAAACGAwAAAAA=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49" o:spid="_x0000_s5592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kTl8UA&#10;AADcAAAADwAAAGRycy9kb3ducmV2LnhtbESPQWsCMRSE7wX/Q3iCt5pURNatUWxLwYuHrsJ6fG5e&#10;d5duXrZJquu/N4VCj8PMfMOsNoPtxIV8aB1reJoqEMSVMy3XGo6H98cMRIjIBjvHpOFGATbr0cMK&#10;c+Ou/EGXItYiQTjkqKGJsc+lDFVDFsPU9cTJ+3TeYkzS19J4vCa47eRMqYW02HJaaLCn14aqr+LH&#10;atiroSxVefJhhm/ZtznfjtuXQuvJeNg+g4g0xP/wX3tnNMyzJfyeS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ROXxQAAANwAAAAPAAAAAAAAAAAAAAAAAJgCAABkcnMv&#10;ZG93bnJldi54bWxQSwUGAAAAAAQABAD1AAAAigMAAAAA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  <v:group id="Group 450" o:spid="_x0000_s5585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  <v:shape id="Text Box 451" o:spid="_x0000_s5590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JTMQA&#10;AADcAAAADwAAAGRycy9kb3ducmV2LnhtbESPQWsCMRSE7wX/Q3iCt5ooUnRrFG0RvHjoKqzH183r&#10;7tLNy5pEXf99Uyj0OMzMN8xy3dtW3MiHxrGGyViBIC6dabjScDrunucgQkQ22DomDQ8KsF4NnpaY&#10;GXfnD7rlsRIJwiFDDXWMXSZlKGuyGMauI07el/MWY5K+ksbjPcFtK6dKvUiLDaeFGjt6q6n8zq9W&#10;w0H1RaGKsw9TfJ9fzOfjtNnmWo+G/eYVRKQ+/of/2nujYbaY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iUzEAAAA3AAAAA8AAAAAAAAAAAAAAAAAmAIAAGRycy9k&#10;b3ducmV2LnhtbFBLBQYAAAAABAAEAPUAAACJAwAAAAA=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52" o:spid="_x0000_s5589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XO8UA&#10;AADcAAAADwAAAGRycy9kb3ducmV2LnhtbESPQWsCMRSE7wX/Q3iCt5q4SLGrUaxS6KWHboX1+Nw8&#10;dxc3L9sk1fXfN4VCj8PMfMOsNoPtxJV8aB1rmE0VCOLKmZZrDYfP18cFiBCRDXaOScOdAmzWo4cV&#10;5sbd+IOuRaxFgnDIUUMTY59LGaqGLIap64mTd3beYkzS19J4vCW47WSm1JO02HJaaLCnXUPVpfi2&#10;Gt7VUJaqPPqQ4X7xZU73w/al0HoyHrZLEJGG+B/+a78ZDfPnD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Bc7xQAAANwAAAAPAAAAAAAAAAAAAAAAAJgCAABkcnMv&#10;ZG93bnJldi54bWxQSwUGAAAAAAQABAD1AAAAigMAAAAA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53" o:spid="_x0000_s5588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yoMUA&#10;AADcAAAADwAAAGRycy9kb3ducmV2LnhtbESPQWsCMRSE74X+h/AK3mpSLaJbo2hLoRcPrsL2+Lp5&#10;3V26eVmTVNd/bwTB4zAz3zDzZW9bcSQfGscaXoYKBHHpTMOVhv3u83kKIkRkg61j0nCmAMvF48Mc&#10;M+NOvKVjHiuRIBwy1FDH2GVShrImi2HoOuLk/TpvMSbpK2k8nhLctnKk1ERabDgt1NjRe03lX/5v&#10;NWxUXxSq+PZhhB/Tg/k571frXOvBU796AxGpj/fwrf1lNLzOxn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LKgxQAAANwAAAAPAAAAAAAAAAAAAAAAAJgCAABkcnMv&#10;ZG93bnJldi54bWxQSwUGAAAAAAQABAD1AAAAigMAAAAA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54" o:spid="_x0000_s5587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q1MUA&#10;AADcAAAADwAAAGRycy9kb3ducmV2LnhtbESPT2sCMRTE7wW/Q3hCbzVRpOjWKP6h4MVDV2E9vm5e&#10;d5duXtYk6vrtm0Khx2FmfsMsVr1txY18aBxrGI8UCOLSmYYrDafj+8sMRIjIBlvHpOFBAVbLwdMC&#10;M+Pu/EG3PFYiQThkqKGOscukDGVNFsPIdcTJ+3LeYkzSV9J4vCe4beVEqVdpseG0UGNH25rK7/xq&#10;NRxUXxSqOPswwd3sYj4fp/Um1/p52K/fQETq43/4r703GqbzK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SrUxQAAANwAAAAPAAAAAAAAAAAAAAAAAJgCAABkcnMv&#10;ZG93bnJldi54bWxQSwUGAAAAAAQABAD1AAAAigMAAAAA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55" o:spid="_x0000_s5586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2PT8UA&#10;AADcAAAADwAAAGRycy9kb3ducmV2LnhtbESPQWsCMRSE74X+h/AK3mpSsaJbo2hLoRcPrsL2+Lp5&#10;3V26eVmTVNd/bwTB4zAz3zDzZW9bcSQfGscaXoYKBHHpTMOVhv3u83kKIkRkg61j0nCmAMvF48Mc&#10;M+NOvKVjHiuRIBwy1FDH2GVShrImi2HoOuLk/TpvMSbpK2k8nhLctnKk1ERabDgt1NjRe03lX/5v&#10;NWxUXxSq+PZhhB/Tg/k571frXOvBU796AxGpj/fwrf1lNIxnr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Y9PxQAAANwAAAAPAAAAAAAAAAAAAAAAAJgCAABkcnMv&#10;ZG93bnJldi54bWxQSwUGAAAAAAQABAD1AAAAigMAAAAA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456" o:spid="_x0000_s5583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HCmMQAAADcAAAADwAAAGRycy9kb3ducmV2LnhtbESPQWvCQBSE7wX/w/KE3uqmRaSmrlKE&#10;Qg7xkFTs9ZF9ZoPZtzG7TeK/7xYEj8PMN8NsdpNtxUC9bxwreF0kIIgrpxuuFRy/v17eQfiArLF1&#10;TApu5GG3nT1tMNVu5IKGMtQilrBPUYEJoUul9JUhi37hOuLonV1vMUTZ11L3OMZy28q3JFlJiw3H&#10;BYMd7Q1Vl/LXKlgeMqN/ptznRZKdqLku99fSKfU8nz4/QASawiN8pzMdufUK/s/E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4cKYxAAAANwAAAAPAAAAAAAAAAAA&#10;AAAAAKECAABkcnMvZG93bnJldi54bWxQSwUGAAAAAAQABAD5AAAAkgMAAAAA&#10;" strokeweight="2.25pt"/>
                  <v:line id="Line 457" o:spid="_x0000_s5582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1nA8MAAADcAAAADwAAAGRycy9kb3ducmV2LnhtbESPQYvCMBSE7wv+h/AEb2vqIqtWo4iw&#10;0IN7sIpeH82zKTYvtYna/fcbQfA4zHwzzGLV2VrcqfWVYwWjYQKCuHC64lLBYf/zOQXhA7LG2jEp&#10;+CMPq2XvY4Gpdg/e0T0PpYgl7FNUYEJoUil9YciiH7qGOHpn11oMUbal1C0+Yrmt5VeSfEuLFccF&#10;gw1tDBWX/GYVjH8zo0/d1m93SXak6jreXHOn1KDfrecgAnXhHX7RmY7cbALPM/EI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tZwPDAAAA3AAAAA8AAAAAAAAAAAAA&#10;AAAAoQIAAGRycy9kb3ducmV2LnhtbFBLBQYAAAAABAAEAPkAAACRAwAAAAA=&#10;" strokeweight="2.25pt"/>
                  <v:line id="Line 458" o:spid="_x0000_s5581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LzccEAAADcAAAADwAAAGRycy9kb3ducmV2LnhtbERPTWvCQBC9C/0PyxS86aZFpKZuQhEK&#10;OdiDqdjrkJ1mQ7OzMbtq+u+dQ6HHx/velpPv1ZXG2AU28LTMQBE3wXbcGjh+vi9eQMWEbLEPTAZ+&#10;KUJZPMy2mNtw4wNd69QqCeGYowGX0pBrHRtHHuMyDMTCfYfRYxI4ttqOeJNw3+vnLFtrjx1Lg8OB&#10;do6an/riDaw+Kme/pn3cH7LqRN15tTvXwZj54/T2CirRlP7Ff+7Kim8ja+WMHAFd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MvNxwQAAANwAAAAPAAAAAAAAAAAAAAAA&#10;AKECAABkcnMvZG93bnJldi54bWxQSwUGAAAAAAQABAD5AAAAjwMAAAAA&#10;" strokeweight="2.25pt"/>
                  <v:line id="Line 459" o:spid="_x0000_s5580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5W6sIAAADcAAAADwAAAGRycy9kb3ducmV2LnhtbESPQYvCMBSE78L+h/AW9qbpioitRhFh&#10;oQf3YBW9PppnU2xeahO1++83guBxmPlmmMWqt424U+drxwq+RwkI4tLpmisFh/3PcAbCB2SNjWNS&#10;8EceVsuPwQIz7R68o3sRKhFL2GeowITQZlL60pBFP3ItcfTOrrMYouwqqTt8xHLbyHGSTKXFmuOC&#10;wZY2hspLcbMKJr+50ad+67e7JD9SfZ1sroVT6uuzX89BBOrDO/yicx25NIXn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5W6sIAAADcAAAADwAAAAAAAAAAAAAA&#10;AAChAgAAZHJzL2Rvd25yZXYueG1sUEsFBgAAAAAEAAQA+QAAAJADAAAAAA==&#10;" strokeweight="2.25pt"/>
                  <v:line id="Line 460" o:spid="_x0000_s5579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9lbcEAAADcAAAADwAAAGRycy9kb3ducmV2LnhtbERPPWvDMBDdC/kP4gLZGinFLcGNEkKg&#10;4MEd4oZ0PayrZWqdHEux3X9fDYWOj/e9O8yuEyMNofWsYbNWIIhrb1puNFw+3h63IEJENth5Jg0/&#10;FOCwXzzsMDd+4jONVWxECuGQowYbY59LGWpLDsPa98SJ+/KDw5jg0Egz4JTCXSeflHqRDltODRZ7&#10;Olmqv6u705C9F9Z8zmUoz6q4UnvLTrfKa71azsdXEJHm+C/+cxdGw7NK89OZdAT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r2VtwQAAANwAAAAPAAAAAAAAAAAAAAAA&#10;AKECAABkcnMvZG93bnJldi54bWxQSwUGAAAAAAQABAD5AAAAjwMAAAAA&#10;" strokeweight="2.25pt"/>
                  <v:line id="Line 461" o:spid="_x0000_s5578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PA9sQAAADcAAAADwAAAGRycy9kb3ducmV2LnhtbESPQWsCMRSE74L/IbxCb26iWClboxRB&#10;2IMeXKW9PjbPzeLmZd1E3f57Uyj0OMzMN8xyPbhW3KkPjWcN00yBIK68abjWcDpuJ+8gQkQ22Hom&#10;DT8UYL0aj5aYG//gA93LWIsE4ZCjBhtjl0sZKksOQ+Y74uSdfe8wJtnX0vT4SHDXyplSC+mw4bRg&#10;saONpepS3pyG+b6w5nvYhd1BFV/UXOeba+m1fn0ZPj9ARBrif/ivXRgNb2oKv2fSEZ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48D2xAAAANwAAAAPAAAAAAAAAAAA&#10;AAAAAKECAABkcnMvZG93bnJldi54bWxQSwUGAAAAAAQABAD5AAAAkgMAAAAA&#10;" strokeweight="2.25pt"/>
                </v:group>
              </v:group>
            </v:group>
          </v:group>
          <w10:wrap anchorx="page" anchory="pag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C8" w:rsidRDefault="003A52C8">
    <w:pPr>
      <w:pStyle w:val="a4"/>
    </w:pPr>
    <w:r w:rsidRPr="00F314D3">
      <w:rPr>
        <w:noProof/>
        <w:sz w:val="20"/>
      </w:rPr>
      <w:pict>
        <v:group id="Group 601" o:spid="_x0000_s5524" style="position:absolute;left:0;text-align:left;margin-left:28.35pt;margin-top:14.2pt;width:552.8pt;height:813.55pt;z-index:-251657216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" o:allowincell="f">
          <v:group id="Group 602" o:spid="_x0000_s5560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<v:group id="Group 603" o:spid="_x0000_s5567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4" o:spid="_x0000_s5572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9UIsUA&#10;AADcAAAADwAAAGRycy9kb3ducmV2LnhtbESP3WoCMRSE7wu+QzhC72pWqVq2G8UulQqWStXeHzZn&#10;f3BzsmxSjW9vhEIvh5n5hsmWwbTiTL1rLCsYjxIQxIXVDVcKjof10wsI55E1tpZJwZUcLBeDhwxT&#10;bS/8Tee9r0SEsEtRQe19l0rpipoMupHtiKNX2t6gj7KvpO7xEuGmlZMkmUmDDceFGjvKaypO+1+j&#10;IJjJ+9vXtspNsLvPU/6xns7KH6Ueh2H1CsJT8P/hv/ZGK3hO5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n1Qi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605" o:spid="_x0000_s5571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AUMIA&#10;AADcAAAADwAAAGRycy9kb3ducmV2LnhtbERPyWrDMBC9F/oPYgq9NXJCG4Jj2aSmoYWUhGz3wRov&#10;xBoZS03Uv68OgR4fb8+KYHpxpdF1lhVMJwkI4srqjhsFp+P6ZQHCeWSNvWVS8EsOivzxIcNU2xvv&#10;6XrwjYgh7FJU0Ho/pFK6qiWDbmIH4sjVdjToIxwbqUe8xXDTy1mSzKXBjmNDiwOVLVWXw49REMzs&#10;4327aUoT7O77Un6u3+b1Wannp7BagvAU/L/47v7SCl6TuDaeiU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MBQwgAAANwAAAAPAAAAAAAAAAAAAAAAAJgCAABkcnMvZG93&#10;bnJldi54bWxQSwUGAAAAAAQABAD1AAAAhwMAAAAA&#10;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606" o:spid="_x0000_s5570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ly8UA&#10;AADcAAAADwAAAGRycy9kb3ducmV2LnhtbESP3WoCMRSE7wu+QzhC72pWqWK3G8UulQqWStXeHzZn&#10;f3BzsmxSjW9vhEIvh5n5hsmWwbTiTL1rLCsYjxIQxIXVDVcKjof10xyE88gaW8uk4EoOlovBQ4ap&#10;thf+pvPeVyJC2KWooPa+S6V0RU0G3ch2xNErbW/QR9lXUvd4iXDTykmSzKTBhuNCjR3lNRWn/a9R&#10;EMzk/e1rW+Um2N3nKf9YT2flj1KPw7B6BeEp+P/wX3ujFTwnL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GXL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607" o:spid="_x0000_s5569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ai8IA&#10;AADcAAAADwAAAGRycy9kb3ducmV2LnhtbERPXWvCMBR9F/wP4Qp7W1Nlk1GNMouywYbD6t4vzbUt&#10;Njelydrs3y8PAx8P53u9DaYVA/WusaxgnqQgiEurG64UXM6HxxcQziNrbC2Tgl9ysN1MJ2vMtB35&#10;REPhKxFD2GWooPa+y6R0ZU0GXWI74shdbW/QR9hXUvc4xnDTykWaLqXBhmNDjR3lNZW34scoCGax&#10;3x0/qtwE+/V5y98Oz8vrt1IPs/C6AuEp+Lv43/2uFTzN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qLwgAAANwAAAAPAAAAAAAAAAAAAAAAAJgCAABkcnMvZG93&#10;bnJldi54bWxQSwUGAAAAAAQABAD1AAAAhwMAAAAA&#10;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608" o:spid="_x0000_s5568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/EMUA&#10;AADcAAAADwAAAGRycy9kb3ducmV2LnhtbESPQWvCQBSE74L/YXlCb3UTaUVSN0FDpQWLom3vj+wz&#10;CWbfhuxWt//eLRQ8DjPzDbMsgunEhQbXWlaQThMQxJXVLdcKvj43jwsQziNr7CyTgl9yUOTj0RIz&#10;ba98oMvR1yJC2GWooPG+z6R0VUMG3dT2xNE72cGgj3KopR7wGuGmk7MkmUuDLceFBnsqG6rOxx+j&#10;IJjZ63q3rUsT7P7jXL5tnuenb6UeJmH1AsJT8Pfwf/tdK3hKU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/8Q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609" o:spid="_x0000_s5561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<v:shape id="Text Box 610" o:spid="_x0000_s5566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3E/MUA&#10;AADcAAAADwAAAGRycy9kb3ducmV2LnhtbESP3WoCMRSE74W+QzgF7zSrVpGtUeqiWKhY6s/9YXPc&#10;XdycLJuo6ds3BcHLYWa+YWaLYGpxo9ZVlhUM+gkI4tzqigsFx8O6NwXhPLLG2jIp+CUHi/lLZ4ap&#10;tnf+odveFyJC2KWooPS+SaV0eUkGXd82xNE729agj7ItpG7xHuGmlsMkmUiDFceFEhvKSsov+6tR&#10;EMxwtdx9FZkJ9nt7yTbr8eR8Uqr7Gj7eQXgK/hl+tD+1grfBC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cT8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  <v:shape id="Text Box 611" o:spid="_x0000_s5565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ciMQA&#10;AADcAAAADwAAAGRycy9kb3ducmV2LnhtbESPQWvCQBSE74X+h+UVvOlGUSnRVdpQUbBYjPb+yD6T&#10;YPZtyK66/nu3IPQ4zMw3zHwZTCOu1LnasoLhIAFBXFhdc6ngeFj130E4j6yxsUwK7uRguXh9mWOq&#10;7Y33dM19KSKEXYoKKu/bVEpXVGTQDWxLHL2T7Qz6KLtS6g5vEW4aOUqSqTRYc1yosKWsouKcX4yC&#10;YEZfn7ttmZlgf77P2Xo1mZ5+leq9hY8ZCE/B/4ef7Y1WMB6O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UXIjEAAAA3A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  <v:shape id="Text Box 612" o:spid="_x0000_s5564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5E8UA&#10;AADcAAAADwAAAGRycy9kb3ducmV2LnhtbESP3WoCMRSE7wu+QziCdzWrqMjWrOiiWGhRauv9YXP2&#10;BzcnyyZq+vZNodDLYWa+YVbrYFpxp941lhVMxgkI4sLqhisFX5/75yUI55E1tpZJwTc5WGeDpxWm&#10;2j74g+5nX4kIYZeigtr7LpXSFTUZdGPbEUevtL1BH2VfSd3jI8JNK6dJspAGG44LNXaU11Rczzej&#10;IJjpbnt8q3IT7On9mh/280V5UWo0DJsXEJ6C/w//tV+1gtlkDr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PkT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  <v:shape id="Text Box 613" o:spid="_x0000_s5563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nZMQA&#10;AADcAAAADwAAAGRycy9kb3ducmV2LnhtbESPQWvCQBSE7wX/w/KE3nSj1CCpq2iotKAo2vb+yD6T&#10;YPZtyG51/feuIPQ4zMw3zGwRTCMu1LnasoLRMAFBXFhdc6ng53s9mIJwHlljY5kU3MjBYt57mWGm&#10;7ZUPdDn6UkQIuwwVVN63mZSuqMigG9qWOHon2xn0UXal1B1eI9w0cpwkqTRYc1yosKW8ouJ8/DMK&#10;ghl/rHabMjfB7rfn/HM9SU+/Sr32w/IdhKfg/8PP9pdW8DZK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KZ2TEAAAA3A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  <v:shape id="Text Box 614" o:spid="_x0000_s5562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C/8UA&#10;AADcAAAADwAAAGRycy9kb3ducmV2LnhtbESP3WoCMRSE74W+QzgF7zSrWJWtUeqiWKhY6s/9YXPc&#10;XdycLJuo6ds3BcHLYWa+YWaLYGpxo9ZVlhUM+gkI4tzqigsFx8O6NwXhPLLG2jIp+CUHi/lLZ4ap&#10;tnf+odveFyJC2KWooPS+SaV0eUkGXd82xNE729agj7ItpG7xHuGmlsMkGUuDFceFEhvKSsov+6tR&#10;EMxwtdx9FZkJ9nt7yTbrt/H5pFT3NXy8g/AU/DP8aH9qBaPBB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RsL/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</v:group>
          </v:group>
          <v:rect id="Rectangle 615" o:spid="_x0000_s5559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7Y8IA&#10;AADcAAAADwAAAGRycy9kb3ducmV2LnhtbERPTWvCQBC9F/oflin0IrqxqGh0lRJaqJ40evE2ZMck&#10;mJ1NM1tN/333IPT4eN+rTe8adaNOas8GxqMEFHHhbc2lgdPxczgHJQHZYuOZDPySwGb9/LTC1Po7&#10;H+iWh1LFEJYUDVQhtKnWUlTkUEa+JY7cxXcOQ4RdqW2H9xjuGv2WJDPtsObYUGFLWUXFNf9xBtBt&#10;y8n2e7HL5SQf0+Mg28s5M+b1pX9fggrUh3/xw/1lDUzGcW08E4+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ftjwgAAANwAAAAPAAAAAAAAAAAAAAAAAJgCAABkcnMvZG93&#10;bnJldi54bWxQSwUGAAAAAAQABAD1AAAAhwMAAAAA&#10;" strokeweight="2.25pt"/>
          <v:group id="Group 616" o:spid="_x0000_s5525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<v:rect id="Rectangle 617" o:spid="_x0000_s5558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M92MIA&#10;AADcAAAADwAAAGRycy9kb3ducmV2LnhtbERPTWvCQBC9F/oflin0IrqpqGh0lRJaqJ40evE2ZMck&#10;mJ1NM1tN/333IPT4eN+rTe8adaNOas8G3kYJKOLC25pLA6fj53AOSgKyxcYzGfglgc36+WmFqfV3&#10;PtAtD6WKISwpGqhCaFOtpajIoYx8Sxy5i+8chgi7UtsO7zHcNXqcJDPtsObYUGFLWUXFNf9xBtBt&#10;y8n2e7HL5SQf0+Mg28s5M+b1pX9fggrUh3/xw/1lDUzGcX48E4+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z3YwgAAANwAAAAPAAAAAAAAAAAAAAAAAJgCAABkcnMvZG93&#10;bnJldi54bWxQSwUGAAAAAAQABAD1AAAAhwMAAAAA&#10;" strokeweight="2.25pt"/>
            <v:group id="Group 618" o:spid="_x0000_s5526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<v:group id="Group 619" o:spid="_x0000_s5555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<v:shape id="Text Box 620" o:spid="_x0000_s5557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YWYcQA&#10;AADcAAAADwAAAGRycy9kb3ducmV2LnhtbESPzWrDMBCE74G+g9hCbolcOzTBiWxCodBjfgpNbhtr&#10;Y5taKyOpjvP2UaHQ4zAz3zCbcjSdGMj51rKCl3kCgriyuuVawefxfbYC4QOyxs4yKbiTh7J4mmww&#10;1/bGexoOoRYRwj5HBU0IfS6lrxoy6Oe2J47e1TqDIUpXS+3wFuGmk2mSvEqDLceFBnt6a6j6PvwY&#10;BfXRnZfDLtmmulte8OuUWSszpabP43YNItAY/sN/7Q+tYJFm8HsmHgF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mFmHEAAAA3AAAAA8AAAAAAAAAAAAAAAAAmAIAAGRycy9k&#10;b3ducmV2LnhtbFBLBQYAAAAABAAEAPUAAACJAwAAAAA=&#10;" strokeweight="2.25pt">
                  <v:textbox inset=".5mm,.3mm,.5mm,.3mm">
                    <w:txbxContent>
                      <w:p w:rsidR="003A52C8" w:rsidRDefault="003A52C8">
                        <w:pPr>
                          <w:pStyle w:val="a3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621" o:spid="_x0000_s5556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+OFcIA&#10;AADcAAAADwAAAGRycy9kb3ducmV2LnhtbESPT4vCMBTE78J+h/AWvGm6VVSqUWRB8Og/2PX2bJ5t&#10;sXkpSaz125uFBY/DzPyGWaw6U4uWnK8sK/gaJiCIc6srLhScjpvBDIQPyBpry6TgSR5Wy4/eAjNt&#10;H7yn9hAKESHsM1RQhtBkUvq8JIN+aBvi6F2tMxiidIXUDh8RbmqZJslEGqw4LpTY0HdJ+e1wNwqK&#10;oztP212yTnU9veDP78haOVKq/9mt5yACdeEd/m9vtYJxOoa/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44VwgAAANwAAAAPAAAAAAAAAAAAAAAAAJgCAABkcnMvZG93&#10;bnJldi54bWxQSwUGAAAAAAQABAD1AAAAhwMAAAAA&#10;" strokeweight="2.25pt">
                  <v:textbox inset=".5mm,.3mm,.5mm,.3mm">
                    <w:txbxContent>
                      <w:p w:rsidR="003A52C8" w:rsidRDefault="003A52C8">
                        <w:pPr>
                          <w:pStyle w:val="a3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EF58BC">
                          <w:rPr>
                            <w:sz w:val="22"/>
                            <w:lang w:val="en-US"/>
                          </w:rPr>
                          <w:t>9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622" o:spid="_x0000_s5554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MrjsMA&#10;AADcAAAADwAAAGRycy9kb3ducmV2LnhtbESPQWvCQBSE7wX/w/IEb3VjbFWiq4hQ8GhVUG/P7DMJ&#10;Zt+G3W2M/75bKHgcZuYbZrHqTC1acr6yrGA0TEAQ51ZXXCg4Hr7eZyB8QNZYWyYFT/KwWvbeFphp&#10;++BvavehEBHCPkMFZQhNJqXPSzLoh7Yhjt7NOoMhSldI7fAR4aaWaZJMpMGK40KJDW1Kyu/7H6Og&#10;OLjLtN0l61TX0yuezmNr5VipQb9bz0EE6sIr/N/eagUf6Sf8nY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MrjsMAAADcAAAADwAAAAAAAAAAAAAAAACYAgAAZHJzL2Rv&#10;d25yZXYueG1sUEsFBgAAAAAEAAQA9QAAAIgDAAAAAA==&#10;" strokeweight="2.25pt">
                <v:textbox inset=".5mm,.3mm,.5mm,.3mm">
                  <w:txbxContent>
                    <w:p w:rsidR="003A52C8" w:rsidRDefault="003A52C8">
                      <w:pPr>
                        <w:pStyle w:val="a3"/>
                        <w:spacing w:before="160"/>
                        <w:rPr>
                          <w:noProof w:val="0"/>
                          <w:sz w:val="32"/>
                        </w:rPr>
                      </w:pPr>
                      <w:r>
                        <w:rPr>
                          <w:noProof w:val="0"/>
                          <w:sz w:val="32"/>
                        </w:rPr>
                        <w:t>16202.360065.001 РР</w:t>
                      </w:r>
                    </w:p>
                  </w:txbxContent>
                </v:textbox>
              </v:shape>
              <v:group id="Group 623" o:spid="_x0000_s5527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<v:group id="Group 624" o:spid="_x0000_s5548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Text Box 625" o:spid="_x0000_s5553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EEL8A&#10;AADcAAAADwAAAGRycy9kb3ducmV2LnhtbERPTYvCMBC9L/gfwgje1tQqKtUoIix4dFVQb2MztsVm&#10;UpJsrf9+cxA8Pt73ct2ZWrTkfGVZwWiYgCDOra64UHA6/nzPQfiArLG2TApe5GG96n0tMdP2yb/U&#10;HkIhYgj7DBWUITSZlD4vyaAf2oY4cnfrDIYIXSG1w2cMN7VMk2QqDVYcG0psaFtS/jj8GQXF0V1n&#10;7T7ZpLqe3fB8GVsrx0oN+t1mASJQFz7it3unFUzSuDaei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QoQQvwAAANwAAAAPAAAAAAAAAAAAAAAAAJgCAABkcnMvZG93bnJl&#10;di54bWxQSwUGAAAAAAQABAD1AAAAhAMAAAAA&#10;" strokeweight="2.25pt">
                    <v:textbox inset=".5mm,.3mm,.5mm,.3mm">
                      <w:txbxContent>
                        <w:p w:rsidR="003A52C8" w:rsidRDefault="003A52C8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626" o:spid="_x0000_s5552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hi8QA&#10;AADcAAAADwAAAGRycy9kb3ducmV2LnhtbESPT2vCQBTE74V+h+UVvNVNozQaXUUKgkf/FKq3Z/Y1&#10;Cc2+DbtrjN/eFQoeh5n5DTNf9qYRHTlfW1bwMUxAEBdW11wq+D6s3ycgfEDW2FgmBTfysFy8vswx&#10;1/bKO+r2oRQRwj5HBVUIbS6lLyoy6Ie2JY7er3UGQ5SulNrhNcJNI9Mk+ZQGa44LFbb0VVHxt78Y&#10;BeXBnbJum6xS3WRn/DmOrJUjpQZv/WoGIlAfnuH/9kYrGKd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OIYvEAAAA3AAAAA8AAAAAAAAAAAAAAAAAmAIAAGRycy9k&#10;b3ducmV2LnhtbFBLBQYAAAAABAAEAPUAAACJAwAAAAA=&#10;" strokeweight="2.25pt">
                    <v:textbox inset=".5mm,.3mm,.5mm,.3mm">
                      <w:txbxContent>
                        <w:p w:rsidR="003A52C8" w:rsidRDefault="003A52C8">
                          <w:pPr>
                            <w:pStyle w:val="a3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627" o:spid="_x0000_s5551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ey8EA&#10;AADcAAAADwAAAGRycy9kb3ducmV2LnhtbERPyWrDMBC9B/IPYgq9xXLtUhfXSjCBQI/NAklvU2tq&#10;m1ojIymO+/fRodDj4+3VZjaDmMj53rKCpyQFQdxY3XOr4HTcrV5B+ICscbBMCn7Jw2a9XFRYanvj&#10;PU2H0IoYwr5EBV0IYymlbzoy6BM7Ekfu2zqDIULXSu3wFsPNILM0fZEGe44NHY607aj5OVyNgvbo&#10;PovpI60zPRRfeL7k1spcqceHuX4DEWgO/+I/97tW8JzH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tHsvBAAAA3AAAAA8AAAAAAAAAAAAAAAAAmAIAAGRycy9kb3du&#10;cmV2LnhtbFBLBQYAAAAABAAEAPUAAACGAwAAAAA=&#10;" strokeweight="2.25pt">
                    <v:textbox inset=".5mm,.3mm,.5mm,.3mm">
                      <w:txbxContent>
                        <w:p w:rsidR="003A52C8" w:rsidRDefault="003A52C8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628" o:spid="_x0000_s5550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7UMIA&#10;AADcAAAADwAAAGRycy9kb3ducmV2LnhtbESPT4vCMBTE78J+h/AWvGmqFV2qUUQQPPoPdvf2bN62&#10;ZZuXksRav70RBI/DzPyGWaw6U4uWnK8sKxgNExDEudUVFwrOp+3gC4QPyBpry6TgTh5Wy4/eAjNt&#10;b3yg9hgKESHsM1RQhtBkUvq8JIN+aBvi6P1ZZzBE6QqpHd4i3NRynCRTabDiuFBiQ5uS8v/j1Sgo&#10;Tu531u6T9VjXswt+/6TWylSp/me3noMI1IV3+NXeaQWTdAT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btQwgAAANwAAAAPAAAAAAAAAAAAAAAAAJgCAABkcnMvZG93&#10;bnJldi54bWxQSwUGAAAAAAQABAD1AAAAhwMAAAAA&#10;" strokeweight="2.25pt">
                    <v:textbox inset=".5mm,.3mm,.5mm,.3mm">
                      <w:txbxContent>
                        <w:p w:rsidR="003A52C8" w:rsidRDefault="003A52C8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629" o:spid="_x0000_s5549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MlJ8QA&#10;AADcAAAADwAAAGRycy9kb3ducmV2LnhtbESPzWrDMBCE74G+g9hCbolcOzTBiWxCodBjfgpNbhtr&#10;Y5taKyOpjvP2UaHQ4zAz3zCbcjSdGMj51rKCl3kCgriyuuVawefxfbYC4QOyxs4yKbiTh7J4mmww&#10;1/bGexoOoRYRwj5HBU0IfS6lrxoy6Oe2J47e1TqDIUpXS+3wFuGmk2mSvEqDLceFBnt6a6j6PvwY&#10;BfXRnZfDLtmmulte8OuUWSszpabP43YNItAY/sN/7Q+tYJGl8HsmHgF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JSfEAAAA3AAAAA8AAAAAAAAAAAAAAAAAmAIAAGRycy9k&#10;b3ducmV2LnhtbFBLBQYAAAAABAAEAPUAAACJAwAAAAA=&#10;" strokeweight="2.25pt">
                    <v:textbox inset=".5mm,.3mm,.5mm,.3mm">
                      <w:txbxContent>
                        <w:p w:rsidR="003A52C8" w:rsidRDefault="003A52C8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630" o:spid="_x0000_s5528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group id="Group 631" o:spid="_x0000_s5535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<v:group id="Group 632" o:spid="_x0000_s5542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<v:shape id="Text Box 633" o:spid="_x0000_s5547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OAsUA&#10;AADcAAAADwAAAGRycy9kb3ducmV2LnhtbESPQWsCMRSE74X+h/AEbzXRFpGtUaxS8NJD14X1+Lp5&#10;3V26eVmTqOu/bwoFj8PMfMMs14PtxIV8aB1rmE4UCOLKmZZrDcXh/WkBIkRkg51j0nCjAOvV48MS&#10;M+Ou/EmXPNYiQThkqKGJsc+kDFVDFsPE9cTJ+3beYkzS19J4vCa47eRMqbm02HJaaLCnbUPVT362&#10;Gj7UUJaqPPoww93iZL5uxeYt13o8GjavICIN8R7+b++NhpfnO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6U4CxQAAANwAAAAPAAAAAAAAAAAAAAAAAJgCAABkcnMv&#10;ZG93bnJldi54bWxQSwUGAAAAAAQABAD1AAAAigMAAAAA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634" o:spid="_x0000_s5546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rmcUA&#10;AADcAAAADwAAAGRycy9kb3ducmV2LnhtbESPQWsCMRSE74X+h/AK3mpSLSpbo2hLoRcPrsL2+Lp5&#10;3V26eVmTVNd/bwTB4zAz3zDzZW9bcSQfGscaXoYKBHHpTMOVhv3u83kGIkRkg61j0nCmAMvF48Mc&#10;M+NOvKVjHiuRIBwy1FDH2GVShrImi2HoOuLk/TpvMSbpK2k8nhLctnKk1ERabDgt1NjRe03lX/5v&#10;NWxUXxSq+PZhhB+zg/k571frXOvBU796AxGpj/fwrf1lNLyOp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euZxQAAANwAAAAPAAAAAAAAAAAAAAAAAJgCAABkcnMv&#10;ZG93bnJldi54bWxQSwUGAAAAAAQABAD1AAAAigMAAAAA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635" o:spid="_x0000_s5545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/68EA&#10;AADcAAAADwAAAGRycy9kb3ducmV2LnhtbERPz2vCMBS+C/4P4QneNJkOkWoU3Rh48bAqdMe35tmW&#10;NS81ybT+98th4PHj+73e9rYVN/KhcazhZapAEJfONFxpOJ8+JksQISIbbB2ThgcF2G6GgzVmxt35&#10;k255rEQK4ZChhjrGLpMylDVZDFPXESfu4rzFmKCvpPF4T+G2lTOlFtJiw6mhxo7eaip/8l+r4aj6&#10;olDFlw8zfF9ezffjvNvnWo9H/W4FIlIfn+J/98FoeJ2ntelMOg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6f+vBAAAA3AAAAA8AAAAAAAAAAAAAAAAAmAIAAGRycy9kb3du&#10;cmV2LnhtbFBLBQYAAAAABAAEAPUAAACGAwAAAAA=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636" o:spid="_x0000_s5544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acMUA&#10;AADcAAAADwAAAGRycy9kb3ducmV2LnhtbESPQWsCMRSE74X+h/AK3mpSLaJbo2hLoRcPrsL2+Lp5&#10;3V26eVmTVNd/bwTB4zAz3zDzZW9bcSQfGscaXoYKBHHpTMOVhv3u83kKIkRkg61j0nCmAMvF48Mc&#10;M+NOvKVjHiuRIBwy1FDH2GVShrImi2HoOuLk/TpvMSbpK2k8nhLctnKk1ERabDgt1NjRe03lX/5v&#10;NWxUXxSq+PZhhB/Tg/k571frXOvBU796AxGpj/fwrf1lNLyOZ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tpwxQAAANwAAAAPAAAAAAAAAAAAAAAAAJgCAABkcnMv&#10;ZG93bnJldi54bWxQSwUGAAAAAAQABAD1AAAAigMAAAAA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637" o:spid="_x0000_s5543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AkMEA&#10;AADcAAAADwAAAGRycy9kb3ducmV2LnhtbERPz2vCMBS+C/4P4Qm7aTIRkc4ozjHYZQe7Qj2+Nc+2&#10;2LzUJNP635uDsOPH93u9HWwnruRD61jD60yBIK6cabnWUPx8TlcgQkQ22DkmDXcKsN2MR2vMjLvx&#10;ga55rEUK4ZChhibGPpMyVA1ZDDPXEyfu5LzFmKCvpfF4S+G2k3OlltJiy6mhwZ72DVXn/M9q+FZD&#10;Wary6MMcP1YX83svdu+51i+TYfcGItIQ/8VP95fRsFi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KAJDBAAAA3AAAAA8AAAAAAAAAAAAAAAAAmAIAAGRycy9kb3du&#10;cmV2LnhtbFBLBQYAAAAABAAEAPUAAACGAwAAAAA=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  <v:group id="Group 638" o:spid="_x0000_s5536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<v:shape id="Text Box 639" o:spid="_x0000_s5541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7fMQA&#10;AADcAAAADwAAAGRycy9kb3ducmV2LnhtbESPQWsCMRSE7wX/Q3iCt5q4SJGtUaxF8OKhW2F7fN28&#10;7i7dvGyTqOu/N4LQ4zAz3zDL9WA7cSYfWscaZlMFgrhypuVaw/Fz97wAESKywc4xabhSgPVq9LTE&#10;3LgLf9C5iLVIEA45amhi7HMpQ9WQxTB1PXHyfpy3GJP0tTQeLwluO5kp9SIttpwWGuxp21D1W5ys&#10;hoMaylKVXz5k+L74M9/X4+at0HoyHjavICIN8T/8aO+Nhvk8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UO3zEAAAA3AAAAA8AAAAAAAAAAAAAAAAAmAIAAGRycy9k&#10;b3ducmV2LnhtbFBLBQYAAAAABAAEAPUAAACJAwAAAAA=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640" o:spid="_x0000_s5540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e58UA&#10;AADcAAAADwAAAGRycy9kb3ducmV2LnhtbESPQWsCMRSE74X+h/CE3mqiFZHVKLal0EsPXRfW43Pz&#10;3F3cvGyTVNd/3xQEj8PMfMOsNoPtxJl8aB1rmIwVCOLKmZZrDcXu43kBIkRkg51j0nClAJv148MK&#10;M+Mu/E3nPNYiQThkqKGJsc+kDFVDFsPY9cTJOzpvMSbpa2k8XhLcdnKq1FxabDktNNjTW0PVKf+1&#10;Gr7UUJaq3PswxffFjzlci+1rrvXTaNguQUQa4j18a38aDbPZC/y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J7nxQAAANwAAAAPAAAAAAAAAAAAAAAAAJgCAABkcnMv&#10;ZG93bnJldi54bWxQSwUGAAAAAAQABAD1AAAAigMAAAAA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641" o:spid="_x0000_s5539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Gk8QA&#10;AADcAAAADwAAAGRycy9kb3ducmV2LnhtbESPQWsCMRSE7wX/Q3hCbzVRliJbo1hF6MVDt8L2+Lp5&#10;3V26eVmTqOu/N4LQ4zAz3zCL1WA7cSYfWscaphMFgrhypuVaw+Fr9zIHESKywc4xabhSgNVy9LTA&#10;3LgLf9K5iLVIEA45amhi7HMpQ9WQxTBxPXHyfp23GJP0tTQeLwluOzlT6lVabDktNNjTpqHqrzhZ&#10;DXs1lKUqv32Y4XZ+ND/Xw/q90Pp5PKzfQEQa4n/40f4wGrIsg/u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xBpPEAAAA3AAAAA8AAAAAAAAAAAAAAAAAmAIAAGRycy9k&#10;b3ducmV2LnhtbFBLBQYAAAAABAAEAPUAAACJAwAAAAA=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642" o:spid="_x0000_s5538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jCMUA&#10;AADcAAAADwAAAGRycy9kb3ducmV2LnhtbESPT2sCMRTE7wW/Q3hCbzVRbJGtUfxDwYuHrsJ6fN28&#10;7i7dvKxJ1PXbN4WCx2FmfsPMl71txZV8aBxrGI8UCOLSmYYrDcfDx8sMRIjIBlvHpOFOAZaLwdMc&#10;M+Nu/EnXPFYiQThkqKGOscukDGVNFsPIdcTJ+3beYkzSV9J4vCW4beVEqTdpseG0UGNHm5rKn/xi&#10;NexVXxSqOPkwwe3sbL7ux9U61/p52K/eQUTq4yP8394ZDdPpK/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aMIxQAAANwAAAAPAAAAAAAAAAAAAAAAAJgCAABkcnMv&#10;ZG93bnJldi54bWxQSwUGAAAAAAQABAD1AAAAigMAAAAA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643" o:spid="_x0000_s5537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9f8QA&#10;AADcAAAADwAAAGRycy9kb3ducmV2LnhtbESPQWsCMRSE70L/Q3gFb5pURGQ1iq0IvXhwK6zH5+a5&#10;u7h52Saprv/eFAo9DjPzDbNc97YVN/KhcazhbaxAEJfONFxpOH7tRnMQISIbbB2ThgcFWK9eBkvM&#10;jLvzgW55rESCcMhQQx1jl0kZyposhrHriJN3cd5iTNJX0ni8J7ht5USpmbTYcFqosaOPmspr/mM1&#10;7FVfFKo4+TDB7fzbnB/HzXuu9fC13yxAROrjf/iv/Wk0TKcz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vPX/EAAAA3AAAAA8AAAAAAAAAAAAAAAAAmAIAAGRycy9k&#10;b3ducmV2LnhtbFBLBQYAAAAABAAEAPUAAACJAwAAAAA=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644" o:spid="_x0000_s5534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1LRMIAAADcAAAADwAAAGRycy9kb3ducmV2LnhtbESPQYvCMBSE78L+h/AEb5oqRZeuUURY&#10;6ME9WMW9Ppq3TbF5qU3U+u83guBxmPlmmOW6t424UedrxwqmkwQEcel0zZWC4+F7/AnCB2SNjWNS&#10;8CAP69XHYImZdnfe060IlYgl7DNUYEJoMyl9aciin7iWOHp/rrMYouwqqTu8x3LbyFmSzKXFmuOC&#10;wZa2hspzcbUK0p/c6N9+53f7JD9RfUm3l8IpNRr2my8QgfrwDr/oXEcuXcDzTDw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81LRMIAAADcAAAADwAAAAAAAAAAAAAA&#10;AAChAgAAZHJzL2Rvd25yZXYueG1sUEsFBgAAAAAEAAQA+QAAAJADAAAAAA==&#10;" strokeweight="2.25pt"/>
                  <v:line id="Line 645" o:spid="_x0000_s5533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LfNsAAAADcAAAADwAAAGRycy9kb3ducmV2LnhtbERPTWvCQBC9F/wPywje6sYSSomuIoKQ&#10;gx5Mi16H7JgNZmdjdqvpv+8cCj0+3vdqM/pOPWiIbWADi3kGirgOtuXGwNfn/vUDVEzIFrvAZOCH&#10;ImzWk5cVFjY8+USPKjVKQjgWaMCl1Bdax9qRxzgPPbFw1zB4TAKHRtsBnxLuO/2WZe/aY8vS4LCn&#10;naP6Vn17A/mxdPYyHuLhlJVnau/57l4FY2bTcbsElWhM/+I/d2nFl8taOSNHQK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S3zbAAAAA3AAAAA8AAAAAAAAAAAAAAAAA&#10;oQIAAGRycy9kb3ducmV2LnhtbFBLBQYAAAAABAAEAPkAAACOAwAAAAA=&#10;" strokeweight="2.25pt"/>
                  <v:line id="Line 646" o:spid="_x0000_s5532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56rcIAAADcAAAADwAAAGRycy9kb3ducmV2LnhtbESPQYvCMBSE78L+h/AEb5oqRdyuUURY&#10;6ME9WMW9Ppq3TbF5qU3U+u83guBxmPlmmOW6t424UedrxwqmkwQEcel0zZWC4+F7vADhA7LGxjEp&#10;eJCH9epjsMRMuzvv6VaESsQS9hkqMCG0mZS+NGTRT1xLHL0/11kMUXaV1B3eY7lt5CxJ5tJizXHB&#10;YEtbQ+W5uFoF6U9u9G+/87t9kp+ovqTbS+GUGg37zReIQH14h190riOXfsLzTDw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56rcIAAADcAAAADwAAAAAAAAAAAAAA&#10;AAChAgAAZHJzL2Rvd25yZXYueG1sUEsFBgAAAAAEAAQA+QAAAJADAAAAAA==&#10;" strokeweight="2.25pt"/>
                  <v:line id="Line 647" o:spid="_x0000_s5531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1F7cEAAADcAAAADwAAAGRycy9kb3ducmV2LnhtbERPTWvCQBC9C/0PyxS86aZFi6RuQhEK&#10;OdiDqdjrkJ1mQ7OzMbtq+u+dQ6HHx/velpPv1ZXG2AU28LTMQBE3wXbcGjh+vi82oGJCttgHJgO/&#10;FKEsHmZbzG248YGudWqVhHDM0YBLaci1jo0jj3EZBmLhvsPoMQkcW21HvEm47/Vzlr1ojx1Lg8OB&#10;do6an/riDaw+Kme/pn3cH7LqRN15tTvXwZj54/T2CirRlP7Ff+7Kim8t8+WMHAFd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/UXtwQAAANwAAAAPAAAAAAAAAAAAAAAA&#10;AKECAABkcnMvZG93bnJldi54bWxQSwUGAAAAAAQABAD5AAAAjwMAAAAA&#10;" strokeweight="2.25pt"/>
                  <v:line id="Line 648" o:spid="_x0000_s5530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gdsQAAADcAAAADwAAAGRycy9kb3ducmV2LnhtbESPQWvCQBSE70L/w/IKvemuRaWk2UgR&#10;CjnYg1Ha6yP7zAazb2N2q+m/7wqCx2Hmm2Hy9eg6caEhtJ41zGcKBHHtTcuNhsP+c/oGIkRkg51n&#10;0vBHAdbF0yTHzPgr7+hSxUakEg4ZarAx9pmUobbkMMx8T5y8ox8cxiSHRpoBr6ncdfJVqZV02HJa&#10;sNjTxlJ9qn6dhsVXac3PuA3bnSq/qT0vNufKa/3yPH68g4g0xkf4Tpcmccs53M6kIy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seB2xAAAANwAAAAPAAAAAAAAAAAA&#10;AAAAAKECAABkcnMvZG93bnJldi54bWxQSwUGAAAAAAQABAD5AAAAkgMAAAAA&#10;" strokeweight="2.25pt"/>
                  <v:line id="Line 649" o:spid="_x0000_s5529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+AcQAAADcAAAADwAAAGRycy9kb3ducmV2LnhtbESPQWvCQBSE7wX/w/IEb3XTkBZJXaUI&#10;hRzswVTs9ZF9Zhezb2N2q/HfdwuCx2Hmm2GW69F14kJDsJ4VvMwzEMSN15ZbBfvvz+cFiBCRNXae&#10;ScGNAqxXk6clltpfeUeXOrYilXAoUYGJsS+lDI0hh2Hue+LkHf3gMCY5tFIPeE3lrpN5lr1Jh5bT&#10;gsGeNoaaU/3rFBRfldE/4zZsd1l1IHsuNufaKzWbjh/vICKN8RG+05VO3GsO/2fS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Y34BxAAAANwAAAAPAAAAAAAAAAAA&#10;AAAAAKECAABkcnMvZG93bnJldi54bWxQSwUGAAAAAAQABAD5AAAAkgMAAAAA&#10;" strokeweight="2.25pt"/>
                </v:group>
              </v:group>
            </v:group>
          </v:group>
          <w10:wrap anchorx="page" anchory="page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C8" w:rsidRDefault="003A52C8">
    <w:pPr>
      <w:pStyle w:val="a4"/>
    </w:pPr>
    <w:r w:rsidRPr="00F314D3">
      <w:rPr>
        <w:noProof/>
        <w:sz w:val="20"/>
      </w:rPr>
      <w:pict>
        <v:group id="Group 699" o:spid="_x0000_s5121" style="position:absolute;left:0;text-align:left;margin-left:28.35pt;margin-top:14.2pt;width:552.5pt;height:814.85pt;z-index:-251656192;mso-position-horizontal-relative:page;mso-position-vertical-relative:page" coordorigin="567,284" coordsize="11050,16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">
          <v:group id="Group 700" o:spid="_x0000_s5513" style="position:absolute;left:1135;top:15169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1" o:spid="_x0000_s5523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19sIA&#10;AADaAAAADwAAAGRycy9kb3ducmV2LnhtbESPQWsCMRSE74L/ITzBm2bbQpWtUUprwUtRd6Xnx+a5&#10;2XbzsiSpu/33jSB4HGbmG2a1GWwrLuRD41jBwzwDQVw53XCt4FR+zJYgQkTW2DomBX8UYLMej1aY&#10;a9fzkS5FrEWCcMhRgYmxy6UMlSGLYe464uSdnbcYk/S11B77BLetfMyyZ2mx4bRgsKM3Q9VP8WsV&#10;9Gj2ZsEnfLefh6H83m+3569MqelkeH0BEWmI9/CtvdMKnuB6Jd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/X2wgAAANo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02" o:spid="_x0000_s5522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5tgsIA&#10;AADaAAAADwAAAGRycy9kb3ducmV2LnhtbESPQWsCMRSE74L/ITzBm2ZbSpWtUUprwUtRd6Xnx+a5&#10;2XbzsiSpu/33jSB4HGbmG2a1GWwrLuRD41jBwzwDQVw53XCt4FR+zJYgQkTW2DomBX8UYLMej1aY&#10;a9fzkS5FrEWCcMhRgYmxy6UMlSGLYe464uSdnbcYk/S11B77BLetfMyyZ2mx4bRgsKM3Q9VP8WsV&#10;9Gj2ZsEnfLefh6H83m+3569MqelkeH0BEWmI9/CtvdMKnuB6Jd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m2CwgAAANo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03" o:spid="_x0000_s5521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IGcIA&#10;AADaAAAADwAAAGRycy9kb3ducmV2LnhtbESPQWsCMRSE74L/ITzBm2ZbaJWtUUprwUtRd6Xnx+a5&#10;2XbzsiSpu/33jSB4HGbmG2a1GWwrLuRD41jBwzwDQVw53XCt4FR+zJYgQkTW2DomBX8UYLMej1aY&#10;a9fzkS5FrEWCcMhRgYmxy6UMlSGLYe464uSdnbcYk/S11B77BLetfMyyZ2mx4bRgsKM3Q9VP8WsV&#10;9Gj2ZsEnfLefh6H83m+3569MqelkeH0BEWmI9/CtvdMKnuB6Jd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sgZwgAAANo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04" o:spid="_x0000_s5520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WbsAA&#10;AADaAAAADwAAAGRycy9kb3ducmV2LnhtbESPT4vCMBTE7wt+h/AEb2uqB3epRhH/gBfRVfH8aJ5N&#10;tXkpTbT1228EweMwM79hJrPWluJBtS8cKxj0ExDEmdMF5wpOx/X3LwgfkDWWjknBkzzMpp2vCaba&#10;NfxHj0PIRYSwT1GBCaFKpfSZIYu+7yri6F1cbTFEWedS19hEuC3lMElG0mLBccFgRQtD2e1wtwoa&#10;NDvzwydc2u2+PV53q9XlnCjV67bzMYhAbfiE3+2NVjCC15V4A+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BWbsAAAADa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05" o:spid="_x0000_s5519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z9cAA&#10;AADaAAAADwAAAGRycy9kb3ducmV2LnhtbESPT4vCMBTE7wt+h/AEb2uqB12qUcQ/4EV0VTw/mmdT&#10;bV5KE2399kZY2OMwM79hpvPWluJJtS8cKxj0ExDEmdMF5wrOp833DwgfkDWWjknBizzMZ52vKaba&#10;NfxLz2PIRYSwT1GBCaFKpfSZIYu+7yri6F1dbTFEWedS19hEuC3lMElG0mLBccFgRUtD2f34sAoa&#10;NHsz5jOu7O7Qnm779fp6SZTqddvFBESgNvyH/9pbrWAMnyvxBs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zz9cAAAADa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06" o:spid="_x0000_s5518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nh70A&#10;AADaAAAADwAAAGRycy9kb3ducmV2LnhtbERPy4rCMBTdD/gP4QruxlQXOlSjiA9wIzoqri/Ntak2&#10;N6WJtv69WQguD+c9nbe2FE+qfeFYwaCfgCDOnC44V3A+bX7/QPiArLF0TApe5GE+6/xMMdWu4X96&#10;HkMuYgj7FBWYEKpUSp8Zsuj7riKO3NXVFkOEdS51jU0Mt6UcJslIWiw4NhisaGkoux8fVkGDZm/G&#10;fMaV3R3a022/Xl8viVK9bruYgAjUhq/4495qBXFrvBJvgJy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INnh70AAADaAAAADwAAAAAAAAAAAAAAAACYAgAAZHJzL2Rvd25yZXYu&#10;eG1sUEsFBgAAAAAEAAQA9QAAAII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07" o:spid="_x0000_s5517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/CHMIA&#10;AADaAAAADwAAAGRycy9kb3ducmV2LnhtbESPQWsCMRSE74L/ITzBm2bbQ6tbo5TWgpei7krPj81z&#10;s+3mZUlSd/vvG0HwOMzMN8xqM9hWXMiHxrGCh3kGgrhyuuFawan8mC1AhIissXVMCv4owGY9Hq0w&#10;167nI12KWIsE4ZCjAhNjl0sZKkMWw9x1xMk7O28xJulrqT32CW5b+ZhlT9Jiw2nBYEdvhqqf4tcq&#10;6NHszTOf8N1+Hobye7/dnr8ypaaT4fUFRKQh3sO39k4rWML1Sr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8IcwgAAANo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08" o:spid="_x0000_s5516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tQcIA&#10;AADbAAAADwAAAGRycy9kb3ducmV2LnhtbESPQW/CMAyF75P4D5GRuI0UDmwqBISASVwQGyDOVmOa&#10;QuNUTUa7fz8fJu1m6z2/93mx6n2tntTGKrCByTgDRVwEW3Fp4HL+eH0HFROyxTowGfihCKvl4GWB&#10;uQ0df9HzlEolIRxzNOBSanKtY+HIYxyHhli0W2g9JlnbUtsWOwn3tZ5m2Ux7rFgaHDa0cVQ8Tt/e&#10;QIfu6N74glt/+OzP9+Nud7tmxoyG/XoOKlGf/s1/13sr+EIv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C1BwgAAANs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09" o:spid="_x0000_s5515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I2r8A&#10;AADbAAAADwAAAGRycy9kb3ducmV2LnhtbERPS4vCMBC+C/6HMII3TfXgStcoiw/wImoVz0MzNt1t&#10;JqWJtv77jbCwt/n4nrNYdbYST2p86VjBZJyAIM6dLrlQcL3sRnMQPiBrrByTghd5WC37vQWm2rV8&#10;pmcWChFD2KeowIRQp1L63JBFP3Y1ceTurrEYImwKqRtsY7it5DRJZtJiybHBYE1rQ/lP9rAKWjRH&#10;88FX3NjDqbt8H7fb+y1Rajjovj5BBOrCv/jPvddx/gTev8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lIjavwAAANsAAAAPAAAAAAAAAAAAAAAAAJgCAABkcnMvZG93bnJl&#10;di54bWxQSwUGAAAAAAQABAD1AAAAhA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10" o:spid="_x0000_s5514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Wrb8A&#10;AADbAAAADwAAAGRycy9kb3ducmV2LnhtbERPS4vCMBC+C/6HMII3TfXgStcoiw/wImoVz0MzNt1t&#10;JqWJtv77jbCwt/n4nrNYdbYST2p86VjBZJyAIM6dLrlQcL3sRnMQPiBrrByTghd5WC37vQWm2rV8&#10;pmcWChFD2KeowIRQp1L63JBFP3Y1ceTurrEYImwKqRtsY7it5DRJZtJiybHBYE1rQ/lP9rAKWjRH&#10;88FX3NjDqbt8H7fb+y1Rajjovj5BBOrCv/jPvddx/hTev8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RhatvwAAANsAAAAPAAAAAAAAAAAAAAAAAJgCAABkcnMvZG93bnJl&#10;di54bWxQSwUGAAAAAAQABAD1AAAAhA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711" o:spid="_x0000_s5499" style="position:absolute;left:1124;top:284;width:10482;height:1701" coordorigin="1127,314" coordsize="10493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<v:shape id="Text Box 712" o:spid="_x0000_s5512" type="#_x0000_t202" style="position:absolute;left:1127;top:314;width:1048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K8MAA&#10;AADbAAAADwAAAGRycy9kb3ducmV2LnhtbERP24rCMBB9F/Yfwiz4pumqqNRGWQRBZREvxeehmW3L&#10;NpPSRFv/fiMIvs3hXCdZdaYSd2pcaVnB1zACQZxZXXKuIL1sBnMQziNrrCyTggc5WC0/egnG2rZ8&#10;ovvZ5yKEsItRQeF9HUvpsoIMuqGtiQP3axuDPsAml7rBNoSbSo6iaCoNlhwaCqxpXVD2d74ZBXLX&#10;Hsby5zidXXf7W2qcHneslep/dt8LEJ46/xa/3Fsd5k/g+Us4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GK8MAAAADbAAAADwAAAAAAAAAAAAAAAACYAgAAZHJzL2Rvd25y&#10;ZXYueG1sUEsFBgAAAAAEAAQA9QAAAIUDAAAAAA==&#10;" strokeweight="2pt">
              <v:textbox>
                <w:txbxContent>
                  <w:p w:rsidR="003A52C8" w:rsidRDefault="003A52C8">
                    <w:pPr>
                      <w:pStyle w:val="a3"/>
                      <w:rPr>
                        <w:noProof w:val="0"/>
                        <w:sz w:val="24"/>
                      </w:rPr>
                    </w:pPr>
                    <w:r>
                      <w:rPr>
                        <w:noProof w:val="0"/>
                        <w:sz w:val="24"/>
                      </w:rPr>
                      <w:t>Лист регистрации изменений</w:t>
                    </w:r>
                  </w:p>
                </w:txbxContent>
              </v:textbox>
            </v:shape>
            <v:group id="Group 713" o:spid="_x0000_s5500" style="position:absolute;left:1132;top:768;width:10488;height:1361" coordorigin="1290,2297" coordsize="10488,1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Text Box 714" o:spid="_x0000_s5511" type="#_x0000_t202" style="position:absolute;left:1290;top:2297;width:454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WAMIA&#10;AADbAAAADwAAAGRycy9kb3ducmV2LnhtbERPS4vCMBC+C/6HMMLeNK2wslSjiOBjWS+6Kh6HZmyr&#10;zSQ0We3+eyMs7G0+vudMZq2pxZ0aX1lWkA4SEMS51RUXCg7fy/4HCB+QNdaWScEveZhNu50JZto+&#10;eEf3fShEDGGfoYIyBJdJ6fOSDPqBdcSRu9jGYIiwKaRu8BHDTS2HSTKSBiuODSU6WpSU3/Y/RsHp&#10;/DlcJWF5zdP1e+XcOv3a+qNSb712PgYRqA3/4j/3Rsf5I3j9E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9pYAwgAAANsAAAAPAAAAAAAAAAAAAAAAAJgCAABkcnMvZG93&#10;bnJldi54bWxQSwUGAAAAAAQABAD1AAAAhwMAAAAA&#10;" strokeweight="2pt">
                <v:textbox inset="0,,0">
                  <w:txbxContent>
                    <w:p w:rsidR="003A52C8" w:rsidRDefault="003A52C8">
                      <w:pPr>
                        <w:pStyle w:val="a3"/>
                        <w:spacing w:before="360"/>
                        <w:rPr>
                          <w:noProof w:val="0"/>
                          <w:sz w:val="20"/>
                        </w:rPr>
                      </w:pPr>
                      <w:proofErr w:type="spellStart"/>
                      <w:r>
                        <w:rPr>
                          <w:noProof w:val="0"/>
                          <w:sz w:val="20"/>
                        </w:rPr>
                        <w:t>Изм</w:t>
                      </w:r>
                      <w:proofErr w:type="spellEnd"/>
                    </w:p>
                  </w:txbxContent>
                </v:textbox>
              </v:shape>
              <v:shape id="Text Box 715" o:spid="_x0000_s5510" type="#_x0000_t202" style="position:absolute;left:1744;top:2751;width:1134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Sr8MA&#10;AADbAAAADwAAAGRycy9kb3ducmV2LnhtbERPTWvCQBC9F/oflin0UnRjoUaiq5RgWvXUqgePQ3bM&#10;hmZnQ3Yb4793hUJv83ifs1gNthE9db52rGAyTkAQl07XXCk4HorRDIQPyBobx6TgSh5Wy8eHBWba&#10;Xfib+n2oRAxhn6ECE0KbSelLQxb92LXEkTu7zmKIsKuk7vASw20jX5NkKi3WHBsMtpQbKn/2v1bB&#10;Nuw+ryW9nA5m3X/lxfBWfaRbpZ6fhvc5iEBD+Bf/uTc6zk/h/ks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SSr8MAAADbAAAADwAAAAAAAAAAAAAAAACYAgAAZHJzL2Rv&#10;d25yZXYueG1sUEsFBgAAAAAEAAQA9QAAAIgDAAAAAA==&#10;" strokeweight="2pt">
                <v:textbox inset=".5mm,,.5mm">
                  <w:txbxContent>
                    <w:p w:rsidR="003A52C8" w:rsidRDefault="003A52C8">
                      <w:pPr>
                        <w:pStyle w:val="a3"/>
                        <w:rPr>
                          <w:noProof w:val="0"/>
                          <w:sz w:val="24"/>
                        </w:rPr>
                      </w:pPr>
                      <w:proofErr w:type="spellStart"/>
                      <w:r>
                        <w:rPr>
                          <w:noProof w:val="0"/>
                          <w:sz w:val="24"/>
                        </w:rPr>
                        <w:t>изменен-ных</w:t>
                      </w:r>
                      <w:proofErr w:type="spellEnd"/>
                    </w:p>
                  </w:txbxContent>
                </v:textbox>
              </v:shape>
              <v:shape id="Text Box 716" o:spid="_x0000_s5509" type="#_x0000_t202" style="position:absolute;left:2878;top:2751;width:1134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G3cUA&#10;AADbAAAADwAAAGRycy9kb3ducmV2LnhtbESPS2/CMBCE70j8B2uRuFTFKVIfSjGoQrxPLfTQ4yre&#10;xlHjdRSbEP5994DEbVczO/PtbNH7WnXUxiqwgadJBoq4CLbi0sD3af34BiomZIt1YDJwpQiL+XAw&#10;w9yGC39Rd0ylkhCOORpwKTW51rFw5DFOQkMs2m9oPSZZ21LbFi8S7ms9zbIX7bFiaXDY0NJR8Xc8&#10;ewP7dNheC3r4OblV97lc98/l5nVvzHjUf7yDStSnu/l2vbOCL7Dyiwy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wbdxQAAANsAAAAPAAAAAAAAAAAAAAAAAJgCAABkcnMv&#10;ZG93bnJldi54bWxQSwUGAAAAAAQABAD1AAAAigMAAAAA&#10;" strokeweight="2pt">
                <v:textbox inset=".5mm,,.5mm">
                  <w:txbxContent>
                    <w:p w:rsidR="003A52C8" w:rsidRDefault="003A52C8">
                      <w:pPr>
                        <w:pStyle w:val="a3"/>
                        <w:rPr>
                          <w:noProof w:val="0"/>
                          <w:sz w:val="24"/>
                        </w:rPr>
                      </w:pPr>
                      <w:proofErr w:type="spellStart"/>
                      <w:r>
                        <w:rPr>
                          <w:noProof w:val="0"/>
                          <w:sz w:val="24"/>
                        </w:rPr>
                        <w:t>заменен-ных</w:t>
                      </w:r>
                      <w:proofErr w:type="spellEnd"/>
                    </w:p>
                  </w:txbxContent>
                </v:textbox>
              </v:shape>
              <v:shape id="Text Box 717" o:spid="_x0000_s5508" type="#_x0000_t202" style="position:absolute;left:4012;top:2751;width:1134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jRsIA&#10;AADbAAAADwAAAGRycy9kb3ducmV2LnhtbERPS2sCMRC+F/wPYQQvRbMVWnU1ShFtqydfB4/DZtws&#10;bibLJq7rv28KQm/z8T1ntmhtKRqqfeFYwdsgAUGcOV1wruB0XPfHIHxA1lg6JgUP8rCYd15mmGp3&#10;5z01h5CLGMI+RQUmhCqV0meGLPqBq4gjd3G1xRBhnUtd4z2G21IOk+RDWiw4NhisaGkoux5uVsEm&#10;bL8fGb2ej2bV7Jbr9j3/Gm2U6nXbzymIQG34Fz/dP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6NGwgAAANsAAAAPAAAAAAAAAAAAAAAAAJgCAABkcnMvZG93&#10;bnJldi54bWxQSwUGAAAAAAQABAD1AAAAhwMAAAAA&#10;" strokeweight="2pt">
                <v:textbox inset=".5mm,,.5mm">
                  <w:txbxContent>
                    <w:p w:rsidR="003A52C8" w:rsidRDefault="003A52C8">
                      <w:pPr>
                        <w:pStyle w:val="a3"/>
                        <w:spacing w:before="120"/>
                        <w:rPr>
                          <w:noProof w:val="0"/>
                          <w:sz w:val="24"/>
                        </w:rPr>
                      </w:pPr>
                      <w:r>
                        <w:rPr>
                          <w:noProof w:val="0"/>
                          <w:sz w:val="24"/>
                        </w:rPr>
                        <w:t>новых</w:t>
                      </w:r>
                    </w:p>
                  </w:txbxContent>
                </v:textbox>
              </v:shape>
              <v:shape id="Text Box 718" o:spid="_x0000_s5507" type="#_x0000_t202" style="position:absolute;left:5146;top:2751;width:1134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AZsEA&#10;AADbAAAADwAAAGRycy9kb3ducmV2LnhtbERPy4rCMBTdD/gP4QpuZEwV1KEaRURn1JWPWczy0lyb&#10;YnNTmljr35uFMMvDec+XrS1FQ7UvHCsYDhIQxJnTBecKfi/bzy8QPiBrLB2Tgid5WC46H3NMtXvw&#10;iZpzyEUMYZ+iAhNClUrpM0MW/cBVxJG7utpiiLDOpa7xEcNtKUdJMpEWC44NBitaG8pu57tVsA+H&#10;n2dG/b+L2TTH9bYd59/TvVK9bruagQjUhn/x273TCkZxff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RwGbBAAAA2wAAAA8AAAAAAAAAAAAAAAAAmAIAAGRycy9kb3du&#10;cmV2LnhtbFBLBQYAAAAABAAEAPUAAACGAwAAAAA=&#10;" strokeweight="2pt">
                <v:textbox inset=".5mm,,.5mm">
                  <w:txbxContent>
                    <w:p w:rsidR="003A52C8" w:rsidRDefault="003A52C8">
                      <w:pPr>
                        <w:pStyle w:val="a3"/>
                        <w:spacing w:before="120"/>
                        <w:rPr>
                          <w:noProof w:val="0"/>
                          <w:sz w:val="24"/>
                        </w:rPr>
                      </w:pPr>
                      <w:r>
                        <w:rPr>
                          <w:noProof w:val="0"/>
                          <w:sz w:val="24"/>
                        </w:rPr>
                        <w:t>изъятых</w:t>
                      </w:r>
                    </w:p>
                  </w:txbxContent>
                </v:textbox>
              </v:shape>
              <v:shape id="Text Box 719" o:spid="_x0000_s5506" type="#_x0000_t202" style="position:absolute;left:1744;top:2297;width:453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l/cUA&#10;AADbAAAADwAAAGRycy9kb3ducmV2LnhtbESPT2vCQBTE7wW/w/KEXkrdKKglzUZEaq2e/Hfw+Mi+&#10;ZoPZtyG7jfHbd4VCj8PM/IbJFr2tRUetrxwrGI8SEMSF0xWXCs6n9esbCB+QNdaOScGdPCzywVOG&#10;qXY3PlB3DKWIEPYpKjAhNKmUvjBk0Y9cQxy9b9daDFG2pdQt3iLc1nKSJDNpseK4YLChlaHievyx&#10;CrZht7kX9HI5mY9uv1r30/JzvlXqedgv30EE6sN/+K/9pRVMxvD4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WX9xQAAANsAAAAPAAAAAAAAAAAAAAAAAJgCAABkcnMv&#10;ZG93bnJldi54bWxQSwUGAAAAAAQABAD1AAAAigMAAAAA&#10;" strokeweight="2pt">
                <v:textbox inset=".5mm,,.5mm">
                  <w:txbxContent>
                    <w:p w:rsidR="003A52C8" w:rsidRDefault="003A52C8">
                      <w:pPr>
                        <w:pStyle w:val="a3"/>
                        <w:rPr>
                          <w:noProof w:val="0"/>
                          <w:sz w:val="24"/>
                        </w:rPr>
                      </w:pPr>
                      <w:r>
                        <w:rPr>
                          <w:noProof w:val="0"/>
                          <w:sz w:val="24"/>
                        </w:rPr>
                        <w:t>новых</w:t>
                      </w:r>
                    </w:p>
                  </w:txbxContent>
                </v:textbox>
              </v:shape>
              <v:shape id="Text Box 720" o:spid="_x0000_s5505" type="#_x0000_t202" style="position:absolute;left:6279;top:2297;width:1134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/7isUA&#10;AADbAAAADwAAAGRycy9kb3ducmV2LnhtbESPT2vCQBTE7wW/w/IEL6IbA20luoqIttVT/XPw+Mg+&#10;s8Hs25DdxvjtuwWhx2FmfsPMl52tREuNLx0rmIwTEMS50yUXCs6n7WgKwgdkjZVjUvAgD8tF72WO&#10;mXZ3PlB7DIWIEPYZKjAh1JmUPjdk0Y9dTRy9q2sshiibQuoG7xFuK5kmyZu0WHJcMFjT2lB+O/5Y&#10;Bbuw/3zkNLyczKb9Xm+71+LjfafUoN+tZiACdeE//Gx/aQVp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/uKxQAAANsAAAAPAAAAAAAAAAAAAAAAAJgCAABkcnMv&#10;ZG93bnJldi54bWxQSwUGAAAAAAQABAD1AAAAigMAAAAA&#10;" strokeweight="2pt">
                <v:textbox inset=".5mm,,.5mm">
                  <w:txbxContent>
                    <w:p w:rsidR="003A52C8" w:rsidRDefault="003A52C8">
                      <w:pPr>
                        <w:pStyle w:val="a3"/>
                        <w:rPr>
                          <w:noProof w:val="0"/>
                          <w:sz w:val="22"/>
                        </w:rPr>
                      </w:pPr>
                      <w:r>
                        <w:rPr>
                          <w:noProof w:val="0"/>
                          <w:sz w:val="22"/>
                        </w:rPr>
                        <w:t>Всего листов (страниц) в докум.</w:t>
                      </w:r>
                    </w:p>
                  </w:txbxContent>
                </v:textbox>
              </v:shape>
              <v:shape id="Text Box 721" o:spid="_x0000_s5504" type="#_x0000_t202" style="position:absolute;left:7413;top:2297;width:1701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EcYA&#10;AADbAAAADwAAAGRycy9kb3ducmV2LnhtbESPT2vCQBTE70K/w/IKXorZaGmVNKsU0VZ7qn8OHh/Z&#10;12xo9m3IrjF++65Q8DjMzG+YfNHbWnTU+sqxgnGSgiAunK64VHA8rEczED4ga6wdk4IreVjMHwY5&#10;ZtpdeEfdPpQiQthnqMCE0GRS+sKQRZ+4hjh6P661GKJsS6lbvES4reUkTV+lxYrjgsGGloaK3/3Z&#10;KtiGr89rQU+ng1l138t1/1J+TLdKDR/79zcQgfpwD/+3N1rB5Bl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EcYAAADbAAAADwAAAAAAAAAAAAAAAACYAgAAZHJz&#10;L2Rvd25yZXYueG1sUEsFBgAAAAAEAAQA9QAAAIsDAAAAAA==&#10;" strokeweight="2pt">
                <v:textbox inset=".5mm,,.5mm">
                  <w:txbxContent>
                    <w:p w:rsidR="003A52C8" w:rsidRDefault="003A52C8">
                      <w:pPr>
                        <w:pStyle w:val="a3"/>
                        <w:spacing w:before="360"/>
                        <w:rPr>
                          <w:noProof w:val="0"/>
                          <w:sz w:val="22"/>
                        </w:rPr>
                      </w:pPr>
                      <w:r>
                        <w:rPr>
                          <w:noProof w:val="0"/>
                          <w:sz w:val="22"/>
                        </w:rPr>
                        <w:t>№ документа</w:t>
                      </w:r>
                    </w:p>
                  </w:txbxContent>
                </v:textbox>
              </v:shape>
              <v:shape id="Text Box 722" o:spid="_x0000_s5503" type="#_x0000_t202" style="position:absolute;left:9114;top:2297;width:1247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Sk6cMA&#10;AADbAAAADwAAAGRycy9kb3ducmV2LnhtbESPW4vCMBSE34X9D+Es+KapIrJUo8jCghdEvL+ebY5t&#10;2eakJFHrvzfCgo/DzHzDjKeNqcSNnC8tK+h1ExDEmdUl5woO+5/OFwgfkDVWlknBgzxMJx+tMaba&#10;3nlLt13IRYSwT1FBEUKdSumzggz6rq2Jo3exzmCI0uVSO7xHuKlkP0mG0mDJcaHAmr4Lyv52V6Pg&#10;NAs9sx4sN8OjlYvlxf0ezteVUu3PZjYCEagJ7/B/e64V9Afw+hJ/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Sk6cMAAADbAAAADwAAAAAAAAAAAAAAAACYAgAAZHJzL2Rv&#10;d25yZXYueG1sUEsFBgAAAAAEAAQA9QAAAIgDAAAAAA==&#10;" strokeweight="2pt">
                <v:textbox inset=".5mm,.3mm,.5mm,.3mm">
                  <w:txbxContent>
                    <w:p w:rsidR="003A52C8" w:rsidRDefault="003A52C8">
                      <w:pPr>
                        <w:pStyle w:val="a3"/>
                        <w:rPr>
                          <w:noProof w:val="0"/>
                          <w:sz w:val="17"/>
                        </w:rPr>
                      </w:pPr>
                      <w:r>
                        <w:rPr>
                          <w:noProof w:val="0"/>
                          <w:sz w:val="17"/>
                        </w:rPr>
                        <w:t xml:space="preserve">Входящий номер </w:t>
                      </w:r>
                      <w:proofErr w:type="spellStart"/>
                      <w:r>
                        <w:rPr>
                          <w:noProof w:val="0"/>
                          <w:sz w:val="17"/>
                        </w:rPr>
                        <w:t>сопроводи-тельного</w:t>
                      </w:r>
                      <w:proofErr w:type="spellEnd"/>
                      <w:r>
                        <w:rPr>
                          <w:noProof w:val="0"/>
                          <w:sz w:val="17"/>
                        </w:rPr>
                        <w:t xml:space="preserve"> документа и дата</w:t>
                      </w:r>
                    </w:p>
                  </w:txbxContent>
                </v:textbox>
              </v:shape>
              <v:shape id="Text Box 723" o:spid="_x0000_s5502" type="#_x0000_t202" style="position:absolute;left:10361;top:2297;width:850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j/sQA&#10;AADbAAAADwAAAGRycy9kb3ducmV2LnhtbESPQWsCMRSE70L/Q3gFL6LZClpZjVKkavVk1YPHx+a5&#10;Wbp5WTZxXf99Iwgeh5n5hpktWluKhmpfOFbwMUhAEGdOF5wrOB1X/QkIH5A1lo5JwZ08LOZvnRmm&#10;2t34l5pDyEWEsE9RgQmhSqX0mSGLfuAq4uhdXG0xRFnnUtd4i3BbymGSjKXFguOCwYqWhrK/w9Uq&#10;2Ibd5p5R73w0381+uWpH+fpzq1T3vf2aggjUhlf42f7RCoYjeHy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mY/7EAAAA2wAAAA8AAAAAAAAAAAAAAAAAmAIAAGRycy9k&#10;b3ducmV2LnhtbFBLBQYAAAAABAAEAPUAAACJAwAAAAA=&#10;" strokeweight="2pt">
                <v:textbox inset=".5mm,,.5mm">
                  <w:txbxContent>
                    <w:p w:rsidR="003A52C8" w:rsidRDefault="003A52C8">
                      <w:pPr>
                        <w:pStyle w:val="a3"/>
                        <w:spacing w:before="360"/>
                        <w:rPr>
                          <w:noProof w:val="0"/>
                        </w:rPr>
                      </w:pPr>
                      <w:r>
                        <w:rPr>
                          <w:noProof w:val="0"/>
                        </w:rPr>
                        <w:t>Подпись</w:t>
                      </w:r>
                    </w:p>
                  </w:txbxContent>
                </v:textbox>
              </v:shape>
              <v:shape id="Text Box 724" o:spid="_x0000_s5501" type="#_x0000_t202" style="position:absolute;left:11211;top:2297;width:567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9icQA&#10;AADbAAAADwAAAGRycy9kb3ducmV2LnhtbESPT2sCMRTE70K/Q3gFL0WzClpZjVLEvz216sHjY/Pc&#10;LN28LJu4rt/eCAWPw8z8hpktWluKhmpfOFYw6CcgiDOnC84VnI7r3gSED8gaS8ek4E4eFvO3zgxT&#10;7W78S80h5CJC2KeowIRQpVL6zJBF33cVcfQurrYYoqxzqWu8Rbgt5TBJxtJiwXHBYEVLQ9nf4WoV&#10;7MP39p7Rx/loVs3Pct2O8s3nXqnue/s1BRGoDa/wf3unFQzH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0/YnEAAAA2wAAAA8AAAAAAAAAAAAAAAAAmAIAAGRycy9k&#10;b3ducmV2LnhtbFBLBQYAAAAABAAEAPUAAACJAwAAAAA=&#10;" strokeweight="2pt">
                <v:textbox inset=".5mm,,.5mm">
                  <w:txbxContent>
                    <w:p w:rsidR="003A52C8" w:rsidRDefault="003A52C8">
                      <w:pPr>
                        <w:pStyle w:val="a3"/>
                        <w:spacing w:before="360"/>
                        <w:rPr>
                          <w:noProof w:val="0"/>
                          <w:sz w:val="20"/>
                        </w:rPr>
                      </w:pPr>
                      <w:r>
                        <w:rPr>
                          <w:noProof w:val="0"/>
                          <w:sz w:val="20"/>
                        </w:rPr>
                        <w:t>Дата</w:t>
                      </w:r>
                    </w:p>
                  </w:txbxContent>
                </v:textbox>
              </v:shape>
            </v:group>
          </v:group>
          <v:group id="Group 725" o:spid="_x0000_s5488" style="position:absolute;left:1135;top:1988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<v:shape id="Text Box 726" o:spid="_x0000_s5498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r+r8A&#10;AADbAAAADwAAAGRycy9kb3ducmV2LnhtbERPy4rCMBTdD/gP4QqzG1NdzEhtFPEBsxl84vrS3DbV&#10;5qY00da/N4sBl4fzzha9rcWDWl85VjAeJSCIc6crLhWcT9uvKQgfkDXWjknBkzws5oOPDFPtOj7Q&#10;4xhKEUPYp6jAhNCkUvrckEU/cg1x5ArXWgwRtqXULXYx3NZykiTf0mLFscFgQytD+e14two6NDvz&#10;w2dc2799f7ruNpvikij1OeyXMxCB+vAW/7t/tYJJHBu/xB8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uv6vwAAANsAAAAPAAAAAAAAAAAAAAAAAJgCAABkcnMvZG93bnJl&#10;di54bWxQSwUGAAAAAAQABAD1AAAAhA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27" o:spid="_x0000_s5497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5OYcIA&#10;AADbAAAADwAAAGRycy9kb3ducmV2LnhtbESPzYvCMBTE74L/Q3iCN0314EfXKIsf4EV0VTw/mmfT&#10;3ealNNHW/94sLOxxmJnfMItVa0vxpNoXjhWMhgkI4szpgnMF18tuMAPhA7LG0jEpeJGH1bLbWWCq&#10;XcNf9DyHXEQI+xQVmBCqVEqfGbLoh64ijt7d1RZDlHUudY1NhNtSjpNkIi0WHBcMVrQ2lP2cH1ZB&#10;g+ZopnzFjT2c2sv3cbu93xKl+r328wNEoDb8h//ae61gPIffL/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jk5hwgAAANs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28" o:spid="_x0000_s5496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1xIb8A&#10;AADbAAAADwAAAGRycy9kb3ducmV2LnhtbERPy4rCMBTdC/5DuII7mzrCKNUo4gPcDD5xfWmuTbW5&#10;KU3Gdv5+shiY5eG8F6vOVuJNjS8dKxgnKQji3OmSCwW36340A+EDssbKMSn4IQ+rZb+3wEy7ls/0&#10;voRCxBD2GSowIdSZlD43ZNEnriaO3MM1FkOETSF1g20Mt5X8SNNPabHk2GCwpo2h/HX5tgpaNEcz&#10;5Rtu7depuz6Pu93jnio1HHTrOYhAXfgX/7kPWsEkro9f4g+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bXEhvwAAANsAAAAPAAAAAAAAAAAAAAAAAJgCAABkcnMvZG93bnJl&#10;di54bWxQSwUGAAAAAAQABAD1AAAAhA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29" o:spid="_x0000_s5495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UusMA&#10;AADbAAAADwAAAGRycy9kb3ducmV2LnhtbESPQWvCQBSE70L/w/IKvZmNFqykrlJaC71I2kQ8P7LP&#10;bNrs25BdTfz3riD0OMzMN8xqM9pWnKn3jWMFsyQFQVw53XCtYF9+TpcgfEDW2DomBRfysFk/TFaY&#10;aTfwD52LUIsIYZ+hAhNCl0npK0MWfeI64ugdXW8xRNnXUvc4RLht5TxNF9Jiw3HBYEfvhqq/4mQV&#10;DGhy88J7/LC777H8zbfb4yFV6ulxfHsFEWgM/+F7+0sreJ7B7Uv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HUus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30" o:spid="_x0000_s5494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NKzcIA&#10;AADbAAAADwAAAGRycy9kb3ducmV2LnhtbESPT4vCMBTE74LfITzBm6YqqHSNsvgHvIiuiudH82y6&#10;27yUJtr67c3Cwh6HmfkNs1i1thRPqn3hWMFomIAgzpwuOFdwvewGcxA+IGssHZOCF3lYLbudBaba&#10;NfxFz3PIRYSwT1GBCaFKpfSZIYt+6Cri6N1dbTFEWedS19hEuC3lOEmm0mLBccFgRWtD2c/5YRU0&#10;aI5mxlfc2MOpvXwft9v7LVGq32s/P0AEasN/+K+91womY/j9E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80rNwgAAANs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31" o:spid="_x0000_s5493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vVsMA&#10;AADbAAAADwAAAGRycy9kb3ducmV2LnhtbESPQWvCQBSE74X+h+UVequbGqgSXUWqhV5Em4jnR/aZ&#10;jWbfhuw2if++Wyj0OMzMN8xyPdpG9NT52rGC10kCgrh0uuZKwan4eJmD8AFZY+OYFNzJw3r1+LDE&#10;TLuBv6jPQyUihH2GCkwIbSalLw1Z9BPXEkfv4jqLIcqukrrDIcJtI6dJ8iYt1hwXDLb0bqi85d9W&#10;wYDmYGZ8wq3dH8fietjtLudEqeencbMAEWgM/+G/9qdWkKb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/vVs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32" o:spid="_x0000_s5492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Z3IsMA&#10;AADbAAAADwAAAGRycy9kb3ducmV2LnhtbESPQWvCQBSE7wX/w/IEb3VjLVXSrCLVQi+ixtDzI/vM&#10;ps2+DdnVpP/eLRR6HGbmGyZbD7YRN+p87VjBbJqAIC6drrlSUJzfH5cgfEDW2DgmBT/kYb0aPWSY&#10;atfziW55qESEsE9RgQmhTaX0pSGLfupa4uhdXGcxRNlVUnfYR7ht5FOSvEiLNccFgy29GSq/86tV&#10;0KM5mAUXuLX743D+Oux2l89Eqcl42LyCCDSE//Bf+0MrmD/D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Z3Is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33" o:spid="_x0000_s5491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rSucMA&#10;AADbAAAADwAAAGRycy9kb3ducmV2LnhtbESPQWvCQBSE7wX/w/IEb3VjpVXSrCLVQi+ixtDzI/vM&#10;ps2+DdnVpP/eLRR6HGbmGyZbD7YRN+p87VjBbJqAIC6drrlSUJzfH5cgfEDW2DgmBT/kYb0aPWSY&#10;atfziW55qESEsE9RgQmhTaX0pSGLfupa4uhdXGcxRNlVUnfYR7ht5FOSvEiLNccFgy29GSq/86tV&#10;0KM5mAUXuLX743D+Oux2l89Eqcl42LyCCDSE//Bf+0MrmD/D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rSuc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34" o:spid="_x0000_s5490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MzsMA&#10;AADbAAAADwAAAGRycy9kb3ducmV2LnhtbESPzWrDMBCE74W+g9hAb42cFJzgWgmlSSGXkj+T82Jt&#10;LLfWyliq7bx9VSjkOMzMN0y+Hm0jeup87VjBbJqAIC6drrlSUJw/npcgfEDW2DgmBTfysF49PuSY&#10;aTfwkfpTqESEsM9QgQmhzaT0pSGLfupa4uhdXWcxRNlVUnc4RLht5DxJUmmx5rhgsKV3Q+X36ccq&#10;GNDszYIL3NjPw3j+2m+310ui1NNkfHsFEWgM9/B/e6cVvKT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hMzs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35" o:spid="_x0000_s5489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TpVcEA&#10;AADbAAAADwAAAGRycy9kb3ducmV2LnhtbESPQYvCMBSE7wv+h/AEb2uqwirVKKIueFl0VTw/mmdT&#10;bV5Kk7X13xtB2OMwM98ws0VrS3Gn2heOFQz6CQjizOmCcwWn4/fnBIQPyBpLx6TgQR4W887HDFPt&#10;Gv6l+yHkIkLYp6jAhFClUvrMkEXfdxVx9C6uthiirHOpa2wi3JZymCRf0mLBccFgRStD2e3wZxU0&#10;aHZmzCdc2599e7zuNpvLOVGq122XUxCB2vAffre3WsFoDK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E6VXBAAAA2w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736" o:spid="_x0000_s5477" style="position:absolute;left:1135;top:2441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<v:shape id="Text Box 737" o:spid="_x0000_s5487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YvMMA&#10;AADbAAAADwAAAGRycy9kb3ducmV2LnhtbESPQWvCQBSE7wX/w/IEb3VjhVbTrCLVQi+ixtDzI/vM&#10;ps2+DdnVpP/eLRR6HGbmGyZbD7YRN+p87VjBbJqAIC6drrlSUJzfHxcgfEDW2DgmBT/kYb0aPWSY&#10;atfziW55qESEsE9RgQmhTaX0pSGLfupa4uhdXGcxRNlVUnfYR7ht5FOSPEuLNccFgy29GSq/86tV&#10;0KM5mBcucGv3x+H8ddjtLp+JUpPxsHkFEWgI/+G/9odWMF/C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fYvM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38" o:spid="_x0000_s5486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CXL8A&#10;AADbAAAADwAAAGRycy9kb3ducmV2LnhtbERPy4rCMBTdC/5DuII7mzrIKNUo4gPcDD5xfWmuTbW5&#10;KU3Gdv5+shiY5eG8F6vOVuJNjS8dKxgnKQji3OmSCwW36340A+EDssbKMSn4IQ+rZb+3wEy7ls/0&#10;voRCxBD2GSowIdSZlD43ZNEnriaO3MM1FkOETSF1g20Mt5X8SNNPabHk2GCwpo2h/HX5tgpaNEcz&#10;5Rtu7depuz6Pu93jnio1HHTrOYhAXfgX/7kPWsEkro9f4g+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awJcvwAAANsAAAAPAAAAAAAAAAAAAAAAAJgCAABkcnMvZG93bnJl&#10;di54bWxQSwUGAAAAAAQABAD1AAAAhA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39" o:spid="_x0000_s5485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enx8MA&#10;AADbAAAADwAAAGRycy9kb3ducmV2LnhtbESPQWvCQBSE70L/w/IKvZmNUqykrlJaC71I2kQ8P7LP&#10;bNrs25BdTfz3riD0OMzMN8xqM9pWnKn3jWMFsyQFQVw53XCtYF9+TpcgfEDW2DomBRfysFk/TFaY&#10;aTfwD52LUIsIYZ+hAhNCl0npK0MWfeI64ugdXW8xRNnXUvc4RLht5TxNF9Jiw3HBYEfvhqq/4mQV&#10;DGhy88J7/LC777H8zbfb4yFV6ulxfHsFEWgM/+F7+0sreJ7B7Uv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enx8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40" o:spid="_x0000_s5484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5sMIA&#10;AADbAAAADwAAAGRycy9kb3ducmV2LnhtbESPT4vCMBTE74LfITzBm6aKqHSNsvgHvIiuiudH82y6&#10;27yUJtr67c3Cwh6HmfkNs1i1thRPqn3hWMFomIAgzpwuOFdwvewGcxA+IGssHZOCF3lYLbudBaba&#10;NfxFz3PIRYSwT1GBCaFKpfSZIYt+6Cri6N1dbTFEWedS19hEuC3lOEmm0mLBccFgRWtD2c/5YRU0&#10;aI5mxlfc2MOpvXwft9v7LVGq32s/P0AEasN/+K+91womY/j9E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TmwwgAAANs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41" o:spid="_x0000_s5483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cK8MA&#10;AADbAAAADwAAAGRycy9kb3ducmV2LnhtbESPQWvCQBSE7wX/w/IEb3VjLVXSrCLVQi+ixtDzI/vM&#10;ps2+DdnVpP/eLRR6HGbmGyZbD7YRN+p87VjBbJqAIC6drrlSUJzfH5cgfEDW2DgmBT/kYb0aPWSY&#10;atfziW55qESEsE9RgQmhTaX0pSGLfupa4uhdXGcxRNlVUnfYR7ht5FOSvEiLNccFgy29GSq/86tV&#10;0KM5mAUXuLX743D+Oux2l89Eqcl42LyCCDSE//Bf+0MreJ7D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mcK8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42" o:spid="_x0000_s5482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AEX8MA&#10;AADbAAAADwAAAGRycy9kb3ducmV2LnhtbESPQWvCQBSE74X+h+UVequbSqgSXUWqhV5Em4jnR/aZ&#10;jWbfhuw2if++Wyj0OMzMN8xyPdpG9NT52rGC10kCgrh0uuZKwan4eJmD8AFZY+OYFNzJw3r1+LDE&#10;TLuBv6jPQyUihH2GCkwIbSalLw1Z9BPXEkfv4jqLIcqukrrDIcJtI6dJ8iYt1hwXDLb0bqi85d9W&#10;wYDmYGZ8wq3dH8fietjtLudEqeencbMAEWgM/+G/9qdWkKb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AEX8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43" o:spid="_x0000_s5481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hxMMA&#10;AADbAAAADwAAAGRycy9kb3ducmV2LnhtbESPQWvCQBSE7wX/w/IEb3VjsVXSrCLVQi+ixtDzI/vM&#10;ps2+DdnVpP/eLRR6HGbmGyZbD7YRN+p87VjBbJqAIC6drrlSUJzfH5cgfEDW2DgmBT/kYb0aPWSY&#10;atfziW55qESEsE9RgQmhTaX0pSGLfupa4uhdXGcxRNlVUnfYR7ht5FOSvEiLNccFgy29GSq/86tV&#10;0KM5mAUXuLX743D+Oux2l89Eqcl42LyCCDSE//Bf+0MrmD/D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yhxM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44" o:spid="_x0000_s5480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/s8MA&#10;AADbAAAADwAAAGRycy9kb3ducmV2LnhtbESPzWrDMBCE74W+g9hAb42cUJzgWgmlSSGXkj+T82Jt&#10;LLfWyliq7bx9VSjkOMzMN0y+Hm0jeup87VjBbJqAIC6drrlSUJw/npcgfEDW2DgmBTfysF49PuSY&#10;aTfwkfpTqESEsM9QgQmhzaT0pSGLfupa4uhdXWcxRNlVUnc4RLht5DxJUmmx5rhgsKV3Q+X36ccq&#10;GNDszYIL3NjPw3j+2m+310ui1NNkfHsFEWgM9/B/e6cVvKT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4/s8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45" o:spid="_x0000_s5479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aKMEA&#10;AADbAAAADwAAAGRycy9kb3ducmV2LnhtbESPQYvCMBSE7wv+h/AEb2uqyCrVKKIueFl0VTw/mmdT&#10;bV5Kk7X13xtB2OMwM98ws0VrS3Gn2heOFQz6CQjizOmCcwWn4/fnBIQPyBpLx6TgQR4W887HDFPt&#10;Gv6l+yHkIkLYp6jAhFClUvrMkEXfdxVx9C6uthiirHOpa2wi3JZymCRf0mLBccFgRStD2e3wZxU0&#10;aHZmzCdc2599e7zuNpvLOVGq122XUxCB2vAffre3WsFoDK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CmijBAAAA2w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46" o:spid="_x0000_s5478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0OWr8A&#10;AADbAAAADwAAAGRycy9kb3ducmV2LnhtbERPy4rCMBTdC/5DuII7mzrIKNUo4gPcDD5xfWmuTbW5&#10;KU3Gdv5+shiY5eG8F6vOVuJNjS8dKxgnKQji3OmSCwW36340A+EDssbKMSn4IQ+rZb+3wEy7ls/0&#10;voRCxBD2GSowIdSZlD43ZNEnriaO3MM1FkOETSF1g20Mt5X8SNNPabHk2GCwpo2h/HX5tgpaNEcz&#10;5Rtu7depuz6Pu93jnio1HHTrOYhAXfgX/7kPWsEkjo1f4g+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HQ5avwAAANsAAAAPAAAAAAAAAAAAAAAAAJgCAABkcnMvZG93bnJl&#10;di54bWxQSwUGAAAAAAQABAD1AAAAhA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747" o:spid="_x0000_s5466" style="position:absolute;left:1135;top:2893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<v:shape id="Text Box 748" o:spid="_x0000_s5476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Ugb8A&#10;AADbAAAADwAAAGRycy9kb3ducmV2LnhtbERPy4rCMBTdC/5DuII7mzrgKNUo4gPcDD5xfWmuTbW5&#10;KU3Gdv5+shiY5eG8F6vOVuJNjS8dKxgnKQji3OmSCwW36340A+EDssbKMSn4IQ+rZb+3wEy7ls/0&#10;voRCxBD2GSowIdSZlD43ZNEnriaO3MM1FkOETSF1g20Mt5X8SNNPabHk2GCwpo2h/HX5tgpaNEcz&#10;5Rtu7depuz6Pu93jnio1HHTrOYhAXfgX/7kPWsEkro9f4g+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spSBvwAAANsAAAAPAAAAAAAAAAAAAAAAAJgCAABkcnMvZG93bnJl&#10;di54bWxQSwUGAAAAAAQABAD1AAAAhA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49" o:spid="_x0000_s5475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4xGsMA&#10;AADbAAAADwAAAGRycy9kb3ducmV2LnhtbESPQWvCQBSE70L/w/IKvZmNQq2krlJaC71I2kQ8P7LP&#10;bNrs25BdTfz3riD0OMzMN8xqM9pWnKn3jWMFsyQFQVw53XCtYF9+TpcgfEDW2DomBRfysFk/TFaY&#10;aTfwD52LUIsIYZ+hAhNCl0npK0MWfeI64ugdXW8xRNnXUvc4RLht5TxNF9Jiw3HBYEfvhqq/4mQV&#10;DGhy88J7/LC777H8zbfb4yFV6ulxfHsFEWgM/+F7+0sreJ7B7Uv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4xGs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50" o:spid="_x0000_s5474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vbcIA&#10;AADbAAAADwAAAGRycy9kb3ducmV2LnhtbESPW4vCMBSE3wX/QziCb5oqeKFrlMUL+CK6Kj4fmmPT&#10;3eakNNHWf28WFvZxmJlvmMWqtaV4Uu0LxwpGwwQEceZ0wbmC62U3mIPwAVlj6ZgUvMjDatntLDDV&#10;ruEvep5DLiKEfYoKTAhVKqXPDFn0Q1cRR+/uaoshyjqXusYmwm0px0kylRYLjgsGK1obyn7OD6ug&#10;QXM0M77ixh5O7eX7uN3eb4lS/V77+QEiUBv+w3/tvVYwGcPvl/g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K9twgAAANs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51" o:spid="_x0000_s5473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K9sMA&#10;AADbAAAADwAAAGRycy9kb3ducmV2LnhtbESPQWvCQBSE7wX/w/IEb3VjpVXSrCLVQi+ixtDzI/vM&#10;ps2+DdnVpP/eLRR6HGbmGyZbD7YRN+p87VjBbJqAIC6drrlSUJzfH5cgfEDW2DgmBT/kYb0aPWSY&#10;atfziW55qESEsE9RgQmhTaX0pSGLfupa4uhdXGcxRNlVUnfYR7ht5FOSvEiLNccFgy29GSq/86tV&#10;0KM5mAUXuLX743D+Oux2l89Eqcl42LyCCDSE//Bf+0MreJ7D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AK9s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52" o:spid="_x0000_s5472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SgsMA&#10;AADbAAAADwAAAGRycy9kb3ducmV2LnhtbESPQWvCQBSE7wX/w/IEb3VjsVXSrCLVQi+ixtDzI/vM&#10;ps2+DdnVpP/eLRR6HGbmGyZbD7YRN+p87VjBbJqAIC6drrlSUJzfH5cgfEDW2DgmBT/kYb0aPWSY&#10;atfziW55qESEsE9RgQmhTaX0pSGLfupa4uhdXGcxRNlVUnfYR7ht5FOSvEiLNccFgy29GSq/86tV&#10;0KM5mAUXuLX743D+Oux2l89Eqcl42LyCCDSE//Bf+0MreJ7D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mSgs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53" o:spid="_x0000_s5471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3GcMA&#10;AADbAAAADwAAAGRycy9kb3ducmV2LnhtbESPQWvCQBSE74X+h+UVequbCqkSXUWqhV5Em4jnR/aZ&#10;jWbfhuw2if++Wyj0OMzMN8xyPdpG9NT52rGC10kCgrh0uuZKwan4eJmD8AFZY+OYFNzJw3r1+LDE&#10;TLuBv6jPQyUihH2GCkwIbSalLw1Z9BPXEkfv4jqLIcqukrrDIcJtI6dJ8iYt1hwXDLb0bqi85d9W&#10;wYDmYGZ8wq3dH8fietjtLudEqeencbMAEWgM/+G/9qdWkKb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U3Gc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54" o:spid="_x0000_s5470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epbsMA&#10;AADbAAAADwAAAGRycy9kb3ducmV2LnhtbESPzWrDMBCE74W+g9hAb42cQJ3gWgmlSSGXkj+T82Jt&#10;LLfWyliq7bx9VSjkOMzMN0y+Hm0jeup87VjBbJqAIC6drrlSUJw/npcgfEDW2DgmBTfysF49PuSY&#10;aTfwkfpTqESEsM9QgQmhzaT0pSGLfupa4uhdXWcxRNlVUnc4RLht5DxJUmmx5rhgsKV3Q+X36ccq&#10;GNDszYIL3NjPw3j+2m+310ui1NNkfHsFEWgM9/B/e6cVvKT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epbs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55" o:spid="_x0000_s5469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M9cEA&#10;AADbAAAADwAAAGRycy9kb3ducmV2LnhtbESPQYvCMBSE7wv+h/AEb2uq4CrVKKIueFl0VTw/mmdT&#10;bV5Kk7X13xtB2OMwM98ws0VrS3Gn2heOFQz6CQjizOmCcwWn4/fnBIQPyBpLx6TgQR4W887HDFPt&#10;Gv6l+yHkIkLYp6jAhFClUvrMkEXfdxVx9C6uthiirHOpa2wi3JZymCRf0mLBccFgRStD2e3wZxU0&#10;aHZmzCdc2599e7zuNpvLOVGq122XUxCB2vAffre3WsFoDK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bDPXBAAAA2w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56" o:spid="_x0000_s5468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Yh78A&#10;AADbAAAADwAAAGRycy9kb3ducmV2LnhtbERPy4rCMBTdC/5DuII7mzrgKNUo4gPcDD5xfWmuTbW5&#10;KU3Gdv5+shiY5eG8F6vOVuJNjS8dKxgnKQji3OmSCwW36340A+EDssbKMSn4IQ+rZb+3wEy7ls/0&#10;voRCxBD2GSowIdSZlD43ZNEnriaO3MM1FkOETSF1g20Mt5X8SNNPabHk2GCwpo2h/HX5tgpaNEcz&#10;5Rtu7depuz6Pu93jnio1HHTrOYhAXfgX/7kPWsEkjo1f4g+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xJiHvwAAANsAAAAPAAAAAAAAAAAAAAAAAJgCAABkcnMvZG93bnJl&#10;di54bWxQSwUGAAAAAAQABAD1AAAAhA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57" o:spid="_x0000_s5467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9HMMA&#10;AADbAAAADwAAAGRycy9kb3ducmV2LnhtbESPQWvCQBSE7wX/w/IEb3VjwVbTrCLVQi+ixtDzI/vM&#10;ps2+DdnVpP/eLRR6HGbmGyZbD7YRN+p87VjBbJqAIC6drrlSUJzfHxcgfEDW2DgmBT/kYb0aPWSY&#10;atfziW55qESEsE9RgQmhTaX0pSGLfupa4uhdXGcxRNlVUnfYR7ht5FOSPEuLNccFgy29GSq/86tV&#10;0KM5mBcucGv3x+H8ddjtLp+JUpPxsHkFEWgI/+G/9odWMF/C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g9HM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758" o:spid="_x0000_s5455" style="position:absolute;left:1135;top:3346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<v:shape id="Text Box 759" o:spid="_x0000_s5465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7p8EA&#10;AADbAAAADwAAAGRycy9kb3ducmV2LnhtbESPQYvCMBSE74L/ITzBm6buQaUaRVwFL+JaxfOjeTbd&#10;bV5KE23992ZhYY/DzHzDLNedrcSTGl86VjAZJyCIc6dLLhRcL/vRHIQPyBorx6TgRR7Wq35vial2&#10;LZ/pmYVCRAj7FBWYEOpUSp8bsujHriaO3t01FkOUTSF1g22E20p+JMlUWiw5LhisaWso/8keVkGL&#10;5mRmfMVPe/zqLt+n3e5+S5QaDrrNAkSgLvyH/9oHrWA6gd8v8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S+6fBAAAA2w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60" o:spid="_x0000_s5464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l0MMA&#10;AADbAAAADwAAAGRycy9kb3ducmV2LnhtbESPQWvCQBSE7wX/w/KE3upGD1qiq5RqoZcSa4LnR/aZ&#10;TZt9G7LbJP33riB4HGbmG2azG20jeup87VjBfJaAIC6drrlSUOQfL68gfEDW2DgmBf/kYbedPG0w&#10;1W7gb+pPoRIRwj5FBSaENpXSl4Ys+plriaN3cZ3FEGVXSd3hEOG2kYskWUqLNccFgy29Gyp/T39W&#10;wYAmMysucG+/jmP+kx0Ol3Oi1PN0fFuDCDSGR/je/tQKlgu4fY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Bl0M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61" o:spid="_x0000_s5463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AS8MA&#10;AADbAAAADwAAAGRycy9kb3ducmV2LnhtbESPzWrDMBCE74W+g9hAb42cFJzgWgmlSSGXkj+T82Jt&#10;LLfWyliq7bx9VSjkOMzMN0y+Hm0jeup87VjBbJqAIC6drrlSUJw/npcgfEDW2DgmBTfysF49PuSY&#10;aTfwkfpTqESEsM9QgQmhzaT0pSGLfupa4uhdXWcxRNlVUnc4RLht5DxJUmmx5rhgsKV3Q+X36ccq&#10;GNDszYIL3NjPw3j+2m+310ui1NNkfHsFEWgM9/B/e6cVpC/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zAS8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62" o:spid="_x0000_s5462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YP8MA&#10;AADbAAAADwAAAGRycy9kb3ducmV2LnhtbESPzWrDMBCE74W+g9hAb42cUJzgWgmlSSGXkj+T82Jt&#10;LLfWyliq7bx9VSjkOMzMN0y+Hm0jeup87VjBbJqAIC6drrlSUJw/npcgfEDW2DgmBTfysF49PuSY&#10;aTfwkfpTqESEsM9QgQmhzaT0pSGLfupa4uhdXWcxRNlVUnc4RLht5DxJUmmx5rhgsKV3Q+X36ccq&#10;GNDszYIL3NjPw3j+2m+310ui1NNkfHsFEWgM9/B/e6cVpC/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VYP8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63" o:spid="_x0000_s5461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n9pMMA&#10;AADbAAAADwAAAGRycy9kb3ducmV2LnhtbESPzWrDMBCE74W+g9hAb42cQJ3gWgmlSSGXkj+T82Jt&#10;LLfWyliq7bx9VSjkOMzMN0y+Hm0jeup87VjBbJqAIC6drrlSUJw/npcgfEDW2DgmBTfysF49PuSY&#10;aTfwkfpTqESEsM9QgQmhzaT0pSGLfupa4uhdXWcxRNlVUnc4RLht5DxJUmmx5rhgsKV3Q+X36ccq&#10;GNDszYIL3NjPw3j+2m+310ui1NNkfHsFEWgM9/B/e6cVpC/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n9pM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64" o:spid="_x0000_s5460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j08MA&#10;AADbAAAADwAAAGRycy9kb3ducmV2LnhtbESPQWvCQBSE70L/w/IKvemmPURJXUVaC70UayKeH9ln&#10;NjX7NuxuTfrv3YLgcZiZb5jlerSduJAPrWMFz7MMBHHtdMuNgkP1MV2ACBFZY+eYFPxRgPXqYbLE&#10;QruB93QpYyMShEOBCkyMfSFlqA1ZDDPXEyfv5LzFmKRvpPY4JLjt5EuW5dJiy2nBYE9vhupz+WsV&#10;DGh2Zs4HfLdf32P1s9tuT8dMqafHcfMKItIY7+Fb+1MryHP4/5J+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tj08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65" o:spid="_x0000_s5459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GSMMA&#10;AADbAAAADwAAAGRycy9kb3ducmV2LnhtbESPQWvCQBSE74L/YXkFb7ppD0ZSVxG10IukmtDzI/vM&#10;RrNvQ3Zr0n/fLRR6HGbmG2a9HW0rHtT7xrGC50UCgrhyuuFaQVm8zVcgfEDW2DomBd/kYbuZTtaY&#10;aTfwmR6XUIsIYZ+hAhNCl0npK0MW/cJ1xNG7ut5iiLKvpe5xiHDbypckWUqLDccFgx3tDVX3y5dV&#10;MKDJTcolHuzpYyxu+fF4/UyUmj2Nu1cQgcbwH/5rv2sFyxR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fGSM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66" o:spid="_x0000_s5458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SOr4A&#10;AADbAAAADwAAAGRycy9kb3ducmV2LnhtbERPTYvCMBC9C/6HMII3Td2DLtUooi54EV0Vz0MzNtVm&#10;Uppo6783B8Hj433PFq0txZNqXzhWMBomIIgzpwvOFZxPf4NfED4gaywdk4IXeVjMu50Zpto1/E/P&#10;Y8hFDGGfogITQpVK6TNDFv3QVcSRu7raYoiwzqWusYnhtpQ/STKWFguODQYrWhnK7seHVdCg2ZsJ&#10;n3Ftd4f2dNtvNtdLolS/1y6nIAK14Sv+uLdawTiOjV/iD5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2oUjq+AAAA2wAAAA8AAAAAAAAAAAAAAAAAmAIAAGRycy9kb3ducmV2&#10;LnhtbFBLBQYAAAAABAAEAPUAAACD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67" o:spid="_x0000_s5457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3ocMA&#10;AADbAAAADwAAAGRycy9kb3ducmV2LnhtbESPQWvCQBSE74X+h+UVequbekg1uopUC72INhHPj+wz&#10;G82+DdltEv99t1DocZiZb5jlerSN6KnztWMFr5MEBHHpdM2VglPx8TID4QOyxsYxKbiTh/Xq8WGJ&#10;mXYDf1Gfh0pECPsMFZgQ2kxKXxqy6CeuJY7exXUWQ5RdJXWHQ4TbRk6TJJUWa44LBlt6N1Te8m+r&#10;YEBzMG98wq3dH8fietjtLudEqeencbMAEWgM/+G/9qd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3oc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68" o:spid="_x0000_s5456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I4b0A&#10;AADbAAAADwAAAGRycy9kb3ducmV2LnhtbERPy4rCMBTdD/gP4QruxtRZqFSjiDrgRnzi+tJcm2pz&#10;U5po69+bheDycN7TeWtL8aTaF44VDPoJCOLM6YJzBefT/+8YhA/IGkvHpOBFHuazzs8UU+0aPtDz&#10;GHIRQ9inqMCEUKVS+syQRd93FXHkrq62GCKsc6lrbGK4LeVfkgylxYJjg8GKloay+/FhFTRodmbE&#10;Z1zZ7b493Xbr9fWSKNXrtosJiEBt+Io/7o1WMIrr45f4A+Ts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gfI4b0AAADbAAAADwAAAAAAAAAAAAAAAACYAgAAZHJzL2Rvd25yZXYu&#10;eG1sUEsFBgAAAAAEAAQA9QAAAII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769" o:spid="_x0000_s5444" style="position:absolute;left:1135;top:3798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<v:shape id="Text Box 770" o:spid="_x0000_s5454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nzDcMA&#10;AADbAAAADwAAAGRycy9kb3ducmV2LnhtbESPzWrDMBCE74W8g9hAb40cH5riRjEhP9BLSRubnhdr&#10;YzmxVsZSYvftq0Igx2FmvmGW+WhbcaPeN44VzGcJCOLK6YZrBWWxf3kD4QOyxtYxKfglD/lq8rTE&#10;TLuBv+l2DLWIEPYZKjAhdJmUvjJk0c9cRxy9k+sthij7Wuoehwi3rUyT5FVabDguGOxoY6i6HK9W&#10;wYDmYBZc4tZ+fo3F+bDbnX4SpZ6n4/odRKAxPML39odWsEjh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nzDc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71" o:spid="_x0000_s5453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WlsEA&#10;AADbAAAADwAAAGRycy9kb3ducmV2LnhtbESPQYvCMBSE7wv+h/AEb2uqwirVKKIueFl0VTw/mmdT&#10;bV5Kk7X13xtB2OMwM98ws0VrS3Gn2heOFQz6CQjizOmCcwWn4/fnBIQPyBpLx6TgQR4W887HDFPt&#10;Gv6l+yHkIkLYp6jAhFClUvrMkEXfdxVx9C6uthiirHOpa2wi3JZymCRf0mLBccFgRStD2e3wZxU0&#10;aHZmzCdc2599e7zuNpvLOVGq122XUxCB2vAffre3WsF4BK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VVpbBAAAA2w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72" o:spid="_x0000_s5452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O4sEA&#10;AADbAAAADwAAAGRycy9kb3ducmV2LnhtbESPQYvCMBSE7wv+h/AEb2uqyCrVKKIueFl0VTw/mmdT&#10;bV5Kk7X13xtB2OMwM98ws0VrS3Gn2heOFQz6CQjizOmCcwWn4/fnBIQPyBpLx6TgQR4W887HDFPt&#10;Gv6l+yHkIkLYp6jAhFClUvrMkEXfdxVx9C6uthiirHOpa2wi3JZymCRf0mLBccFgRStD2e3wZxU0&#10;aHZmzCdc2599e7zuNpvLOVGq122XUxCB2vAffre3WsF4BK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8zuLBAAAA2w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73" o:spid="_x0000_s5451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recEA&#10;AADbAAAADwAAAGRycy9kb3ducmV2LnhtbESPQYvCMBSE7wv+h/AEb2uq4CrVKKIueFl0VTw/mmdT&#10;bV5Kk7X13xtB2OMwM98ws0VrS3Gn2heOFQz6CQjizOmCcwWn4/fnBIQPyBpLx6TgQR4W887HDFPt&#10;Gv6l+yHkIkLYp6jAhFClUvrMkEXfdxVx9C6uthiirHOpa2wi3JZymCRf0mLBccFgRStD2e3wZxU0&#10;aHZmzCdc2599e7zuNpvLOVGq122XUxCB2vAffre3WsF4BK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wa3nBAAAA2w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74" o:spid="_x0000_s5450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1DsMA&#10;AADbAAAADwAAAGRycy9kb3ducmV2LnhtbESPQWvCQBSE74L/YXkFb7ppD0ZSVxG10IukmtDzI/vM&#10;RrNvQ3Zr0n/fLRR6HGbmG2a9HW0rHtT7xrGC50UCgrhyuuFaQVm8zVcgfEDW2DomBd/kYbuZTtaY&#10;aTfwmR6XUIsIYZ+hAhNCl0npK0MW/cJ1xNG7ut5iiLKvpe5xiHDbypckWUqLDccFgx3tDVX3y5dV&#10;MKDJTcolHuzpYyxu+fF4/UyUmj2Nu1cQgcbwH/5rv2sF6RJ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L1Ds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75" o:spid="_x0000_s5449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5QlcEA&#10;AADbAAAADwAAAGRycy9kb3ducmV2LnhtbESPT4vCMBTE78J+h/AWvGm6e7DSNYrsKngR/+L50Tyb&#10;rs1LaaKt394IgsdhZn7DTGadrcSNGl86VvA1TEAQ506XXCg4HpaDMQgfkDVWjknBnTzMph+9CWba&#10;tbyj2z4UIkLYZ6jAhFBnUvrckEU/dDVx9M6usRiibAqpG2wj3FbyO0lG0mLJccFgTb+G8sv+ahW0&#10;aDYm5SP+2fW2O/xvFovzKVGq/9nNf0AE6sI7/GqvtII0heeX+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uUJXBAAAA2w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76" o:spid="_x0000_s5448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E570A&#10;AADbAAAADwAAAGRycy9kb3ducmV2LnhtbERPy4rCMBTdD/gP4QruxtRZqFSjiDrgRnzi+tJcm2pz&#10;U5po69+bheDycN7TeWtL8aTaF44VDPoJCOLM6YJzBefT/+8YhA/IGkvHpOBFHuazzs8UU+0aPtDz&#10;GHIRQ9inqMCEUKVS+syQRd93FXHkrq62GCKsc6lrbGK4LeVfkgylxYJjg8GKloay+/FhFTRodmbE&#10;Z1zZ7b493Xbr9fWSKNXrtosJiEBt+Io/7o1WMIpj45f4A+Ts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HHE570AAADbAAAADwAAAAAAAAAAAAAAAACYAgAAZHJzL2Rvd25yZXYu&#10;eG1sUEsFBgAAAAAEAAQA9QAAAII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77" o:spid="_x0000_s5447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1hfMMA&#10;AADbAAAADwAAAGRycy9kb3ducmV2LnhtbESPzWrDMBCE74W+g9hAb42cHOrEtRJKk0IuJX8m58Xa&#10;WG6tlbFU23n7qlDIcZiZb5h8PdpG9NT52rGC2TQBQVw6XXOloDh/PC9A+ICssXFMCm7kYb16fMgx&#10;027gI/WnUIkIYZ+hAhNCm0npS0MW/dS1xNG7us5iiLKrpO5wiHDbyHmSvEiLNccFgy29Gyq/Tz9W&#10;wYBmb1IucGM/D+P5a7/dXi+JUk+T8e0VRKAx3MP/7Z1WkC7h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1hfM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78" o:spid="_x0000_s5446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4xr0A&#10;AADbAAAADwAAAGRycy9kb3ducmV2LnhtbERPy4rCMBTdD/gP4QruxtRZqFSjiDrgRnzi+tJcm2pz&#10;U5po69+bheDycN7TeWtL8aTaF44VDPoJCOLM6YJzBefT/+8YhA/IGkvHpOBFHuazzs8UU+0aPtDz&#10;GHIRQ9inqMCEUKVS+syQRd93FXHkrq62GCKsc6lrbGK4LeVfkgylxYJjg8GKloay+/FhFTRodmbE&#10;Z1zZ7b493Xbr9fWSKNXrtosJiEBt+Io/7o1WMI7r45f4A+Ts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9K4xr0AAADbAAAADwAAAAAAAAAAAAAAAACYAgAAZHJzL2Rvd25yZXYu&#10;eG1sUEsFBgAAAAAEAAQA9QAAAII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79" o:spid="_x0000_s5445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4dXcEA&#10;AADbAAAADwAAAGRycy9kb3ducmV2LnhtbESPQYvCMBSE7wv+h/AEb2vqHlypRhFXwYuoVTw/mmfT&#10;3ealNNHWf28WBI/DzHzDzBadrcSdGl86VjAaJiCIc6dLLhScT5vPCQgfkDVWjknBgzws5r2PGaba&#10;tXykexYKESHsU1RgQqhTKX1uyKIfupo4elfXWAxRNoXUDbYRbiv5lSRjabHkuGCwppWh/C+7WQUt&#10;mr355jP+2N2hO/3u1+vrJVFq0O+WUxCBuvAOv9pbrWAygv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eHV3BAAAA2w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780" o:spid="_x0000_s5433" style="position:absolute;left:1135;top:4251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<v:shape id="Text Box 781" o:spid="_x0000_s5443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mscIA&#10;AADbAAAADwAAAGRycy9kb3ducmV2LnhtbESPT4vCMBTE74LfITzBm6Yq7Eo1ivgHvIi7Kp4fzbOp&#10;Ni+libZ++83Cwh6HmfkNM1+2thQvqn3hWMFomIAgzpwuOFdwOe8GUxA+IGssHZOCN3lYLrqdOaba&#10;NfxNr1PIRYSwT1GBCaFKpfSZIYt+6Cri6N1cbTFEWedS19hEuC3lOEk+pMWC44LBitaGssfpaRU0&#10;aI7mky+4sYev9nw/bre3a6JUv9euZiACteE//NfeawXTCfx+iT9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CaxwgAAANs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82" o:spid="_x0000_s5442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+xcIA&#10;AADbAAAADwAAAGRycy9kb3ducmV2LnhtbESPT4vCMBTE74LfITzBm6aK7Eo1ivgHvIi7Kp4fzbOp&#10;Ni+libZ++83Cwh6HmfkNM1+2thQvqn3hWMFomIAgzpwuOFdwOe8GUxA+IGssHZOCN3lYLrqdOaba&#10;NfxNr1PIRYSwT1GBCaFKpfSZIYt+6Cri6N1cbTFEWedS19hEuC3lOEk+pMWC44LBitaGssfpaRU0&#10;aI7mky+4sYev9nw/bre3a6JUv9euZiACteE//NfeawXTCfx+iT9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6b7FwgAAANs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83" o:spid="_x0000_s5441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bXsIA&#10;AADbAAAADwAAAGRycy9kb3ducmV2LnhtbESPT4vCMBTE74LfITzBm6YK7ko1ivgHvIi7Kp4fzbOp&#10;Ni+libZ++83Cwh6HmfkNM1+2thQvqn3hWMFomIAgzpwuOFdwOe8GUxA+IGssHZOCN3lYLrqdOaba&#10;NfxNr1PIRYSwT1GBCaFKpfSZIYt+6Cri6N1cbTFEWedS19hEuC3lOEk+pMWC44LBitaGssfpaRU0&#10;aI7mky+4sYev9nw/bre3a6JUv9euZiACteE//NfeawXTCfx+iT9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RtewgAAANs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84" o:spid="_x0000_s5440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FKcMA&#10;AADbAAAADwAAAGRycy9kb3ducmV2LnhtbESPQWvCQBSE7wX/w/IK3uqmPWiIrlKqhV4kbRI8P7LP&#10;bNrs25DdmvjvXaHQ4zAz3zCb3WQ7caHBt44VPC8SEMS10y03Cqry/SkF4QOyxs4xKbiSh9129rDB&#10;TLuRv+hShEZECPsMFZgQ+kxKXxuy6BeuJ47e2Q0WQ5RDI/WAY4TbTr4kyVJabDkuGOzpzVD9U/xa&#10;BSOa3Ky4wr09fk7ld344nE+JUvPH6XUNItAU/sN/7Q+tIF3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eFKc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85" o:spid="_x0000_s5439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gssEA&#10;AADbAAAADwAAAGRycy9kb3ducmV2LnhtbESPQYvCMBSE7wv+h/AEb2vqHlS6RhF1wYvoVtnzo3k2&#10;1ealNNHWf28EYY/DzHzDzBadrcSdGl86VjAaJiCIc6dLLhScjj+fUxA+IGusHJOCB3lYzHsfM0y1&#10;a/mX7lkoRISwT1GBCaFOpfS5IYt+6Gri6J1dYzFE2RRSN9hGuK3kV5KMpcWS44LBmlaG8mt2swpa&#10;NHsz4ROu7e7QHS/7zeb8lyg16HfLbxCBuvAffre3WsF0A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7ILLBAAAA2w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86" o:spid="_x0000_s5438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0wL0A&#10;AADbAAAADwAAAGRycy9kb3ducmV2LnhtbERPy4rCMBTdD/gP4QruxtRZqFSjiDrgRnzi+tJcm2pz&#10;U5po69+bheDycN7TeWtL8aTaF44VDPoJCOLM6YJzBefT/+8YhA/IGkvHpOBFHuazzs8UU+0aPtDz&#10;GHIRQ9inqMCEUKVS+syQRd93FXHkrq62GCKsc6lrbGK4LeVfkgylxYJjg8GKloay+/FhFTRodmbE&#10;Z1zZ7b493Xbr9fWSKNXrtosJiEBt+Io/7o1WMI5j45f4A+Ts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aS0wL0AAADbAAAADwAAAAAAAAAAAAAAAACYAgAAZHJzL2Rvd25yZXYu&#10;eG1sUEsFBgAAAAAEAAQA9QAAAII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87" o:spid="_x0000_s5437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RW8IA&#10;AADbAAAADwAAAGRycy9kb3ducmV2LnhtbESPQYvCMBSE7wv+h/AEb2uqB1erUURd8LLoqnh+NM+m&#10;2ryUJmvrvzeCsMdhZr5hZovWluJOtS8cKxj0ExDEmdMF5wpOx+/PMQgfkDWWjknBgzws5p2PGaba&#10;NfxL90PIRYSwT1GBCaFKpfSZIYu+7yri6F1cbTFEWedS19hEuC3lMElG0mLBccFgRStD2e3wZxU0&#10;aHbmi0+4tj/79njdbTaXc6JUr9supyACteE//G5vtYLxB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BFbwgAAANs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88" o:spid="_x0000_s5436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uG78A&#10;AADbAAAADwAAAGRycy9kb3ducmV2LnhtbERPy4rCMBTdC/5DuII7mzoLR6tRxAe4GXzi+tJcm2pz&#10;U5qM7fz9ZDEwy8N5L1adrcSbGl86VjBOUhDEudMlFwpu1/1oCsIHZI2VY1LwQx5Wy35vgZl2LZ/p&#10;fQmFiCHsM1RgQqgzKX1uyKJPXE0cuYdrLIYIm0LqBtsYbiv5kaYTabHk2GCwpo2h/HX5tgpaNEfz&#10;yTfc2q9Td30ed7vHPVVqOOjWcxCBuvAv/nMftIJZXB+/xB8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Cy4bvwAAANsAAAAPAAAAAAAAAAAAAAAAAJgCAABkcnMvZG93bnJl&#10;di54bWxQSwUGAAAAAAQABAD1AAAAhA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89" o:spid="_x0000_s5435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LgMMA&#10;AADbAAAADwAAAGRycy9kb3ducmV2LnhtbESPQWvCQBSE70L/w/IKvZmNHmpNXaW0FnqRtIl4fmSf&#10;2bTZtyG7mvjvXUHocZiZb5jVZrStOFPvG8cKZkkKgrhyuuFawb78nL6A8AFZY+uYFFzIw2b9MFlh&#10;pt3AP3QuQi0ihH2GCkwIXSalrwxZ9InriKN3dL3FEGVfS93jEOG2lfM0fZYWG44LBjt6N1T9FSer&#10;YECTmwXv8cPuvsfyN99uj4dUqafH8e0VRKAx/Ifv7S+tYDmD25f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eLgM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90" o:spid="_x0000_s5434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V98IA&#10;AADbAAAADwAAAGRycy9kb3ducmV2LnhtbESPzYvCMBTE74L/Q3iCN0314EfXKIsf4EV0VTw/mmfT&#10;3ealNNHW/94sLOxxmJnfMItVa0vxpNoXjhWMhgkI4szpgnMF18tuMAPhA7LG0jEpeJGH1bLbWWCq&#10;XcNf9DyHXEQI+xQVmBCqVEqfGbLoh64ijt7d1RZDlHUudY1NhNtSjpNkIi0WHBcMVrQ2lP2cH1ZB&#10;g+ZopnzFjT2c2sv3cbu93xKl+r328wNEoDb8h//ae61gPobfL/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RX3wgAAANs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791" o:spid="_x0000_s5422" style="position:absolute;left:1135;top:4703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<v:shape id="Text Box 792" o:spid="_x0000_s5432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oGMMA&#10;AADbAAAADwAAAGRycy9kb3ducmV2LnhtbESPQWvCQBSE7wX/w/IEb3VjkVbTrCLVQi+ixtDzI/vM&#10;ps2+DdnVpP/eLRR6HGbmGyZbD7YRN+p87VjBbJqAIC6drrlSUJzfHxcgfEDW2DgmBT/kYb0aPWSY&#10;atfziW55qESEsE9RgQmhTaX0pSGLfupa4uhdXGcxRNlVUnfYR7ht5FOSPEuLNccFgy29GSq/86tV&#10;0KM5mBcucGv3x+H8ddjtLp+JUpPxsHkFEWgI/+G/9odWsJzD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AoGM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93" o:spid="_x0000_s5431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yNg8MA&#10;AADbAAAADwAAAGRycy9kb3ducmV2LnhtbESPQWvCQBSE7wX/w/IEb3VjwVbTrCLVQi+ixtDzI/vM&#10;ps2+DdnVpP/eLRR6HGbmGyZbD7YRN+p87VjBbJqAIC6drrlSUJzfHxcgfEDW2DgmBT/kYb0aPWSY&#10;atfziW55qESEsE9RgQmhTaX0pSGLfupa4uhdXGcxRNlVUnfYR7ht5FOSPEuLNccFgy29GSq/86tV&#10;0KM5mBcucGv3x+H8ddjtLp+JUpPxsHkFEWgI/+G/9odWsJzD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yNg8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94" o:spid="_x0000_s5430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T9MMA&#10;AADbAAAADwAAAGRycy9kb3ducmV2LnhtbESPQWvCQBSE74X+h+UVequbekg1uopUC72INhHPj+wz&#10;G82+DdltEv99t1DocZiZb5jlerSN6KnztWMFr5MEBHHpdM2VglPx8TID4QOyxsYxKbiTh/Xq8WGJ&#10;mXYDf1Gfh0pECPsMFZgQ2kxKXxqy6CeuJY7exXUWQ5RdJXWHQ4TbRk6TJJUWa44LBlt6N1Te8m+r&#10;YEBzMG98wq3dH8fietjtLudEqeencbMAEWgM/+G/9qd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4T9M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95" o:spid="_x0000_s5429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2b8MA&#10;AADbAAAADwAAAGRycy9kb3ducmV2LnhtbESPzWrDMBCE74W+g9hAb42cHOrEtRJKk0IuJX8m58Xa&#10;WG6tlbFU23n7qlDIcZiZb5h8PdpG9NT52rGC2TQBQVw6XXOloDh/PC9A+ICssXFMCm7kYb16fMgx&#10;027gI/WnUIkIYZ+hAhNCm0npS0MW/dS1xNG7us5iiLKrpO5wiHDbyHmSvEiLNccFgy29Gyq/Tz9W&#10;wYBmb1IucGM/D+P5a7/dXi+JUk+T8e0VRKAx3MP/7Z1WsEzh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K2b8MAAADb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96" o:spid="_x0000_s5428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iHb8A&#10;AADbAAAADwAAAGRycy9kb3ducmV2LnhtbERPy4rCMBTdC/5DuII7mzoLR6tRxAe4GXzi+tJcm2pz&#10;U5qM7fz9ZDEwy8N5L1adrcSbGl86VjBOUhDEudMlFwpu1/1oCsIHZI2VY1LwQx5Wy35vgZl2LZ/p&#10;fQmFiCHsM1RgQqgzKX1uyKJPXE0cuYdrLIYIm0LqBtsYbiv5kaYTabHk2GCwpo2h/HX5tgpaNEfz&#10;yTfc2q9Td30ed7vHPVVqOOjWcxCBuvAv/nMftIJZHBu/xB8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fSIdvwAAANsAAAAPAAAAAAAAAAAAAAAAAJgCAABkcnMvZG93bnJl&#10;di54bWxQSwUGAAAAAAQABAD1AAAAhA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97" o:spid="_x0000_s5427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HhsIA&#10;AADbAAAADwAAAGRycy9kb3ducmV2LnhtbESPT4vCMBTE74LfITzBm6Z6cNdqFPEPeBF3VTw/mmdT&#10;bV5KE2399puFhT0OM/MbZr5sbSleVPvCsYLRMAFBnDldcK7gct4NPkH4gKyxdEwK3uRhueh25phq&#10;1/A3vU4hFxHCPkUFJoQqldJnhiz6oauIo3dztcUQZZ1LXWMT4baU4ySZSIsFxwWDFa0NZY/T0ypo&#10;0BzNB19wYw9f7fl+3G5v10Spfq9dzUAEasN/+K+91wqmU/j9En+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YeGwgAAANs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98" o:spid="_x0000_s5426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+w8MA&#10;AADcAAAADwAAAGRycy9kb3ducmV2LnhtbESPT2/CMAzF70j7DpEn7QbJdhioIyC0MWmXib/ibDWm&#10;6Wicqslo9+3nAxI3W+/5vZ/nyyE06kpdqiNbeJ4YUMRldDVXFo6Hz/EMVMrIDpvIZOGPEiwXD6M5&#10;Fi72vKPrPldKQjgVaMHn3BZap9JTwDSJLbFo59gFzLJ2lXYd9hIeGv1izKsOWLM0eGzp3VN52f8G&#10;Cz36jZ/yET/C93Y4/GzW6/PJWPv0OKzeQGUa8t18u/5ygm8EX56RC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9+w8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799" o:spid="_x0000_s5425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bWMEA&#10;AADcAAAADwAAAGRycy9kb3ducmV2LnhtbERPS2sCMRC+F/wPYQRvNdGDlq1Rig/wUmxX8Txsxs22&#10;m8myie7235uC4G0+vucsVr2rxY3aUHnWMBkrEMSFNxWXGk7H3esbiBCRDdaeScMfBVgtBy8LzIzv&#10;+JtueSxFCuGQoQYbY5NJGQpLDsPYN8SJu/jWYUywLaVpsUvhrpZTpWbSYcWpwWJDa0vFb351Gjq0&#10;BzvnE27c51d//Dlst5ez0no07D/eQUTq41P8cO9Nmq8m8P9Muk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D21j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00" o:spid="_x0000_s5424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FL8EA&#10;AADcAAAADwAAAGRycy9kb3ducmV2LnhtbERPS2sCMRC+F/wPYQRvNdGDlq1Rig/oRWxX8Txsxs22&#10;m8mySd3135uC4G0+vucsVr2rxZXaUHnWMBkrEMSFNxWXGk7H3esbiBCRDdaeScONAqyWg5cFZsZ3&#10;/E3XPJYihXDIUIONscmkDIUlh2HsG+LEXXzrMCbYltK02KVwV8upUjPpsOLUYLGhtaXiN/9zGjq0&#10;BzvnE27c/qs//hy228tZaT0a9h/vICL18Sl+uD9Nmq+m8P9Muk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RRS/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01" o:spid="_x0000_s5423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3gtMEA&#10;AADcAAAADwAAAGRycy9kb3ducmV2LnhtbERP32vCMBB+F/Y/hBv4pokKbnSmIpuCL8NNZc9Hc226&#10;NZfSRNv992Yw8O0+vp+3Wg+uEVfqQu1Zw2yqQBAX3tRcaTifdpNnECEiG2w8k4ZfCrDOH0YrzIzv&#10;+ZOux1iJFMIhQw02xjaTMhSWHIapb4kTV/rOYUywq6TpsE/hrpFzpZbSYc2pwWJLr5aKn+PFaejR&#10;HuwTn/HNvX8Mp+/Ddlt+Ka3Hj8PmBUSkId7F/+69SfPVAv6eSR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4LT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802" o:spid="_x0000_s5411" style="position:absolute;left:1134;top:5156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<v:shape id="Text Box 803" o:spid="_x0000_s5421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dW8EA&#10;AADcAAAADwAAAGRycy9kb3ducmV2LnhtbERP32vCMBB+F/Y/hBv4pomCbnSmIpuCL8NNZc9Hc226&#10;NZfSRNv992Yw8O0+vp+3Wg+uEVfqQu1Zw2yqQBAX3tRcaTifdpNnECEiG2w8k4ZfCrDOH0YrzIzv&#10;+ZOux1iJFMIhQw02xjaTMhSWHIapb4kTV/rOYUywq6TpsE/hrpFzpZbSYc2pwWJLr5aKn+PFaejR&#10;HuwTn/HNvX8Mp+/Ddlt+Ka3Hj8PmBUSkId7F/+69SfPVAv6eSR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43Vv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04" o:spid="_x0000_s5420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DLMEA&#10;AADcAAAADwAAAGRycy9kb3ducmV2LnhtbERPS2sCMRC+F/ofwhR6q0l7UNmaldIq9CI+8TxsZjfb&#10;bibLJrrrvzeC4G0+vufM5oNrxJm6UHvW8D5SIIgLb2quNBz2y7cpiBCRDTaeScOFAszz56cZZsb3&#10;vKXzLlYihXDIUIONsc2kDIUlh2HkW+LElb5zGBPsKmk67FO4a+SHUmPpsObUYLGlb0vF/+7kNPRo&#10;13bCB/xxq82w/1svFuVRaf36Mnx9gog0xIf47v41ab4aw+2ZdIH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qQyz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05" o:spid="_x0000_s5419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mt8AA&#10;AADcAAAADwAAAGRycy9kb3ducmV2LnhtbERPS2sCMRC+F/wPYYTeaqKHKqtRRC30UqwPPA+bcbO6&#10;mSyb1F3/vSkI3ubje85s0blK3KgJpWcNw4ECQZx7U3Kh4Xj4+piACBHZYOWZNNwpwGLee5thZnzL&#10;O7rtYyFSCIcMNdgY60zKkFtyGAa+Jk7c2TcOY4JNIU2DbQp3lRwp9SkdlpwaLNa0spRf939OQ4t2&#10;a8d8xLX7+e0Ol+1mcz4prd/73XIKIlIXX+Kn+9uk+WoM/8+k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bmt8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06" o:spid="_x0000_s5418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yxcMA&#10;AADcAAAADwAAAGRycy9kb3ducmV2LnhtbESPT2/CMAzF70j7DpEn7QbJdhioIyC0MWmXib/ibDWm&#10;6Wicqslo9+3nAxI3W+/5vZ/nyyE06kpdqiNbeJ4YUMRldDVXFo6Hz/EMVMrIDpvIZOGPEiwXD6M5&#10;Fi72vKPrPldKQjgVaMHn3BZap9JTwDSJLbFo59gFzLJ2lXYd9hIeGv1izKsOWLM0eGzp3VN52f8G&#10;Cz36jZ/yET/C93Y4/GzW6/PJWPv0OKzeQGUa8t18u/5ygm+EVp6RC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lyxc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07" o:spid="_x0000_s5417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XXsIA&#10;AADcAAAADwAAAGRycy9kb3ducmV2LnhtbERPTWsCMRC9C/0PYQreNNGDtluzIq2Cl2Kr0vOwmd1s&#10;u5ksm+hu/70pFLzN433Oaj24RlypC7VnDbOpAkFceFNzpeF82k2eQISIbLDxTBp+KcA6fxitMDO+&#10;50+6HmMlUgiHDDXYGNtMylBYchimviVOXOk7hzHBrpKmwz6Fu0bOlVpIhzWnBostvVoqfo4Xp6FH&#10;e7BLPuObe/8YTt+H7bb8UlqPH4fNC4hIQ7yL/917k+arZ/h7Jl0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9dde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08" o:spid="_x0000_s5416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oHsQA&#10;AADcAAAADwAAAGRycy9kb3ducmV2LnhtbESPT2/CMAzF75P4DpGRdhspHNjUERDij8RlYgO0s9WY&#10;ptA4VRNo+fb4MGk3W+/5vZ9ni97X6k5trAIbGI8yUMRFsBWXBk7H7dsHqJiQLdaBycCDIizmg5cZ&#10;5jZ0/EP3QyqVhHDM0YBLqcm1joUjj3EUGmLRzqH1mGRtS21b7CTc13qSZVPtsWJpcNjQylFxPdy8&#10;gQ7d3r3zCdf+67s/Xvabzfk3M+Z12C8/QSXq07/573pnBX8s+PKMT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W6B7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09" o:spid="_x0000_s5415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NhcAA&#10;AADcAAAADwAAAGRycy9kb3ducmV2LnhtbERPS4vCMBC+C/sfwix407QeVLpGkV2FvYhPPA/N2HRt&#10;JqXJ2vrvjSB4m4/vObNFZytxo8aXjhWkwwQEce50yYWC03E9mILwAVlj5ZgU3MnDYv7Rm2GmXct7&#10;uh1CIWII+wwVmBDqTEqfG7Loh64mjtzFNRZDhE0hdYNtDLeVHCXJWFosOTYYrOnbUH49/FsFLZqt&#10;mfAJf+xm1x3/tqvV5Zwo1f/sll8gAnXhLX65f3Wcn6bwfCZe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pNhc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10" o:spid="_x0000_s5414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T8sEA&#10;AADcAAAADwAAAGRycy9kb3ducmV2LnhtbERPTWvCQBC9F/wPywi91Y051JK6imiEXkpalZ6H7JiN&#10;ZmdDdpuk/94tCN7m8T5nuR5tI3rqfO1YwXyWgCAuna65UnA67l/eQPiArLFxTAr+yMN6NXlaYqbd&#10;wN/UH0IlYgj7DBWYENpMSl8asuhnriWO3Nl1FkOEXSV1h0MMt41Mk+RVWqw5NhhsaWuovB5+rYIB&#10;TWEWfMKd/fwaj5ciz88/iVLP03HzDiLQGB7iu/tDx/nzFP6fi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I0/L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11" o:spid="_x0000_s5413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2acAA&#10;AADcAAAADwAAAGRycy9kb3ducmV2LnhtbERPS4vCMBC+L/gfwgje1tQVVqlGER/gRXzieWjGptpM&#10;SpO19d9vFha8zcf3nOm8taV4Uu0LxwoG/QQEceZ0wbmCy3nzOQbhA7LG0jEpeJGH+azzMcVUu4aP&#10;9DyFXMQQ9ikqMCFUqZQ+M2TR911FHLmbqy2GCOtc6hqbGG5L+ZUk39JiwbHBYEVLQ9nj9GMVNGj2&#10;ZsQXXNndoT3f9+v17Zoo1eu2iwmIQG14i//dWx3nD4bw90y8QM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R2ac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12" o:spid="_x0000_s5412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3uHcAA&#10;AADcAAAADwAAAGRycy9kb3ducmV2LnhtbERPS4vCMBC+L/gfwgje1tRFVqlGER/gRXzieWjGptpM&#10;SpO19d9vFha8zcf3nOm8taV4Uu0LxwoG/QQEceZ0wbmCy3nzOQbhA7LG0jEpeJGH+azzMcVUu4aP&#10;9DyFXMQQ9ikqMCFUqZQ+M2TR911FHLmbqy2GCOtc6hqbGG5L+ZUk39JiwbHBYEVLQ9nj9GMVNGj2&#10;ZsQXXNndoT3f9+v17Zoo1eu2iwmIQG14i//dWx3nD4bw90y8QM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3uHc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813" o:spid="_x0000_s5400" style="position:absolute;left:1135;top:5608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<v:shape id="Text Box 814" o:spid="_x0000_s5410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V8cEA&#10;AADcAAAADwAAAGRycy9kb3ducmV2LnhtbERPTWvCQBC9F/wPywi91U08pCV1DaIp9FK0Kj0P2TEb&#10;zc6G7Nak/74rCN7m8T5nUYy2FVfqfeNYQTpLQBBXTjdcKzgePl7eQPiArLF1TAr+yEOxnDwtMNdu&#10;4G+67kMtYgj7HBWYELpcSl8ZsuhnriOO3Mn1FkOEfS11j0MMt62cJ0kmLTYcGwx2tDZUXfa/VsGA&#10;Zmte+Ygb+7UbD+dtWZ5+EqWep+PqHUSgMTzEd/enjvPTDG7Px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z1fH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15" o:spid="_x0000_s5409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9wasIA&#10;AADcAAAADwAAAGRycy9kb3ducmV2LnhtbERPS2vCQBC+C/6HZYTedBMPVVLXUGoKvRTrg56H7JiN&#10;ZmdDdpvEf+8WCr3Nx/ecTT7aRvTU+dqxgnSRgCAuna65UnA+vc/XIHxA1tg4JgV38pBvp5MNZtoN&#10;fKD+GCoRQ9hnqMCE0GZS+tKQRb9wLXHkLq6zGCLsKqk7HGK4beQySZ6lxZpjg8GW3gyVt+OPVTCg&#10;2ZsVn3FnP7/G03VfFJfvRKmn2fj6AiLQGP7Ff+4PHeenK/h9Jl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/3Bq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16" o:spid="_x0000_s5408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kGMQA&#10;AADcAAAADwAAAGRycy9kb3ducmV2LnhtbESPT2/CMAzF75P4DpGRdhspHNjUERDij8RlYgO0s9WY&#10;ptA4VRNo+fb4MGk3W+/5vZ9ni97X6k5trAIbGI8yUMRFsBWXBk7H7dsHqJiQLdaBycCDIizmg5cZ&#10;5jZ0/EP3QyqVhHDM0YBLqcm1joUjj3EUGmLRzqH1mGRtS21b7CTc13qSZVPtsWJpcNjQylFxPdy8&#10;gQ7d3r3zCdf+67s/Xvabzfk3M+Z12C8/QSXq07/573pnBX8stPKMT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g5Bj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17" o:spid="_x0000_s5407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Bg8AA&#10;AADcAAAADwAAAGRycy9kb3ducmV2LnhtbERPS4vCMBC+L/gfwgje1tQ9uFqNIj7Ai/jE89CMTbWZ&#10;lCZr67/fLCx4m4/vOdN5a0vxpNoXjhUM+gkI4szpgnMFl/PmcwTCB2SNpWNS8CIP81nnY4qpdg0f&#10;6XkKuYgh7FNUYEKoUil9Zsii77uKOHI3V1sMEda51DU2MdyW8itJhtJiwbHBYEVLQ9nj9GMVNGj2&#10;5psvuLK7Q3u+79fr2zVRqtdtFxMQgdrwFv+7tzrOH4zh75l4gZ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xBg8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18" o:spid="_x0000_s5406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io8MA&#10;AADcAAAADwAAAGRycy9kb3ducmV2LnhtbESPQW/CMAyF75P4D5GRdhspHLapEBACJu0ywQBxthrT&#10;FBqnajJa/j0+TOJm6z2/93m26H2tbtTGKrCB8SgDRVwEW3Fp4Hj4evsEFROyxTowGbhThMV88DLD&#10;3IaOf+m2T6WSEI45GnApNbnWsXDkMY5CQyzaObQek6xtqW2LnYT7Wk+y7F17rFgaHDa0clRc93/e&#10;QIdu6z74iGv/s+sPl+1mcz5lxrwO++UUVKI+Pc3/199W8CeCL8/IBHr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oio8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19" o:spid="_x0000_s5405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HOMEA&#10;AADcAAAADwAAAGRycy9kb3ducmV2LnhtbERPTWvCQBC9F/wPywi91Y051JK6imiEXkpalZ6H7JiN&#10;ZmdDdpuk/94tCN7m8T5nuR5tI3rqfO1YwXyWgCAuna65UnA67l/eQPiArLFxTAr+yMN6NXlaYqbd&#10;wN/UH0IlYgj7DBWYENpMSl8asuhnriWO3Nl1FkOEXSV1h0MMt41Mk+RVWqw5NhhsaWuovB5+rYIB&#10;TWEWfMKd/fwaj5ciz88/iVLP03HzDiLQGB7iu/tDx/npHP6fi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2hzj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20" o:spid="_x0000_s5404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ZT8AA&#10;AADcAAAADwAAAGRycy9kb3ducmV2LnhtbERPS4vCMBC+C/sfwizsTVN7WKVrFPEBexGfeB6asena&#10;TEqTtfXfG0HwNh/fcyazzlbiRo0vHSsYDhIQxLnTJRcKTsd1fwzCB2SNlWNScCcPs+lHb4KZdi3v&#10;6XYIhYgh7DNUYEKoMyl9bsiiH7iaOHIX11gMETaF1A22MdxWMk2Sb2mx5NhgsKaFofx6+LcKWjRb&#10;M+ITLu1m1x3/tqvV5Zwo9fXZzX9ABOrCW/xy/+o4P03h+Uy8QE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+QZT8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21" o:spid="_x0000_s5403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81MAA&#10;AADcAAAADwAAAGRycy9kb3ducmV2LnhtbERPS4vCMBC+C/6HMII3TVVQ6Rpl8QFeRFfF89CMTXeb&#10;SWmirf/eLCzsbT6+5yxWrS3Fk2pfOFYwGiYgiDOnC84VXC+7wRyED8gaS8ek4EUeVstuZ4Gpdg1/&#10;0fMcchFD2KeowIRQpVL6zJBFP3QVceTurrYYIqxzqWtsYrgt5ThJptJiwbHBYEVrQ9nP+WEVNGiO&#10;ZsZX3NjDqb18H7fb+y1Rqt9rPz9ABGrDv/jPvddx/ngCv8/EC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i81M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22" o:spid="_x0000_s5402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koMAA&#10;AADcAAAADwAAAGRycy9kb3ducmV2LnhtbERPS4vCMBC+C/6HMII3TRVR6Rpl8QFeRFfF89CMTXeb&#10;SWmirf/eLCzsbT6+5yxWrS3Fk2pfOFYwGiYgiDOnC84VXC+7wRyED8gaS8ek4EUeVstuZ4Gpdg1/&#10;0fMcchFD2KeowIRQpVL6zJBFP3QVceTurrYYIqxzqWtsYrgt5ThJptJiwbHBYEVrQ9nP+WEVNGiO&#10;ZsZX3NjDqb18H7fb+y1Rqt9rPz9ABGrDv/jPvddx/ngCv8/EC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EkoM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23" o:spid="_x0000_s5401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2BO8AA&#10;AADcAAAADwAAAGRycy9kb3ducmV2LnhtbERPS4vCMBC+C/6HMII3TRV80DXK4gO8iK6K56EZm+42&#10;k9JEW/+9WVjY23x8z1msWluKJ9W+cKxgNExAEGdOF5wruF52gzkIH5A1lo5JwYs8rJbdzgJT7Rr+&#10;ouc55CKGsE9RgQmhSqX0mSGLfugq4sjdXW0xRFjnUtfYxHBbynGSTKXFgmODwYrWhrKf88MqaNAc&#10;zYyvuLGHU3v5Pm6391uiVL/Xfn6ACNSGf/Gfe6/j/PEEfp+JF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2BO8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824" o:spid="_x0000_s5389" style="position:absolute;left:1134;top:6061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<v:shape id="Text Box 825" o:spid="_x0000_s5399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618AA&#10;AADcAAAADwAAAGRycy9kb3ducmV2LnhtbERPTYvCMBC9C/6HMII3TfWgUo2yrC54EbWK56EZm+42&#10;k9Jkbf33RljY2zze56w2na3EgxpfOlYwGScgiHOnSy4UXC9fowUIH5A1Vo5JwZM8bNb93gpT7Vo+&#10;0yMLhYgh7FNUYEKoUyl9bsiiH7uaOHJ311gMETaF1A22MdxWcpokM2mx5NhgsKZPQ/lP9msVtGiO&#10;Zs5X3NrDqbt8H3e7+y1RajjoPpYgAnXhX/zn3us4fzqH9zPxAr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O618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26" o:spid="_x0000_s5398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upcMA&#10;AADcAAAADwAAAGRycy9kb3ducmV2LnhtbESPQW/CMAyF75P4D5GRdhspHLapEBACJu0ywQBxthrT&#10;FBqnajJa/j0+TOJm6z2/93m26H2tbtTGKrCB8SgDRVwEW3Fp4Hj4evsEFROyxTowGbhThMV88DLD&#10;3IaOf+m2T6WSEI45GnApNbnWsXDkMY5CQyzaObQek6xtqW2LnYT7Wk+y7F17rFgaHDa0clRc93/e&#10;QIdu6z74iGv/s+sPl+1mcz5lxrwO++UUVKI+Pc3/199W8CdCK8/IBHr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wupc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27" o:spid="_x0000_s5397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LPsEA&#10;AADcAAAADwAAAGRycy9kb3ducmV2LnhtbERPS4vCMBC+C/6HMII3TfXgo2uUxQd4EV0Vz0MzNt1t&#10;JqWJtv57s7Cwt/n4nrNYtbYUT6p94VjBaJiAIM6cLjhXcL3sBjMQPiBrLB2Tghd5WC27nQWm2jX8&#10;Rc9zyEUMYZ+iAhNClUrpM0MW/dBVxJG7u9piiLDOpa6xieG2lOMkmUiLBccGgxWtDWU/54dV0KA5&#10;milfcWMPp/byfdxu77dEqX6v/fwAEagN/+I/917H+eM5/D4TL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Aiz7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28" o:spid="_x0000_s5396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0fsQA&#10;AADcAAAADwAAAGRycy9kb3ducmV2LnhtbESPT2vCQBDF7wW/wzKCt7qxQluiq4h/wEuxVfE8ZMds&#10;NDsbsluTfvvOodDbDO/Ne7+ZL3tfqwe1sQpsYDLOQBEXwVZcGjifds/voGJCtlgHJgM/FGG5GDzN&#10;Mbeh4y96HFOpJIRjjgZcSk2udSwceYzj0BCLdg2txyRrW2rbYifhvtYvWfaqPVYsDQ4bWjsq7sdv&#10;b6BDd3BvfMaN//jsT7fDdnu9ZMaMhv1qBipRn/7Nf9d7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jtH7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29" o:spid="_x0000_s5395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R5cAA&#10;AADcAAAADwAAAGRycy9kb3ducmV2LnhtbERPS4vCMBC+L/gfwgje1tQVVqlGER/gRXzieWjGptpM&#10;SpO19d9vFha8zcf3nOm8taV4Uu0LxwoG/QQEceZ0wbmCy3nzOQbhA7LG0jEpeJGH+azzMcVUu4aP&#10;9DyFXMQQ9ikqMCFUqZQ+M2TR911FHLmbqy2GCOtc6hqbGG5L+ZUk39JiwbHBYEVLQ9nj9GMVNGj2&#10;ZsQXXNndoT3f9+v17Zoo1eu2iwmIQG14i//dWx3nDwfw90y8QM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8R5c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30" o:spid="_x0000_s5394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PksAA&#10;AADcAAAADwAAAGRycy9kb3ducmV2LnhtbERPS4vCMBC+C/6HMII3TVVQ6Rpl8QFeRFfF89CMTXeb&#10;SWmirf/eLCzsbT6+5yxWrS3Fk2pfOFYwGiYgiDOnC84VXC+7wRyED8gaS8ek4EUeVstuZ4Gpdg1/&#10;0fMcchFD2KeowIRQpVL6zJBFP3QVceTurrYYIqxzqWtsYrgt5ThJptJiwbHBYEVrQ9nP+WEVNGiO&#10;ZsZX3NjDqb18H7fb+y1Rqt9rPz9ABGrDv/jPvddx/mQMv8/EC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2Pks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31" o:spid="_x0000_s5393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qCcAA&#10;AADcAAAADwAAAGRycy9kb3ducmV2LnhtbERPS4vCMBC+L/gfwgje1lSFVapRxAd4EV0Vz0MzNtVm&#10;Uppo67/fLCzsbT6+58wWrS3Fi2pfOFYw6CcgiDOnC84VXM7bzwkIH5A1lo5JwZs8LOadjxmm2jX8&#10;Ta9TyEUMYZ+iAhNClUrpM0MWfd9VxJG7udpiiLDOpa6xieG2lMMk+ZIWC44NBitaGcoep6dV0KA5&#10;mDFfcG33x/Z8P2w2t2uiVK/bLqcgArXhX/zn3uk4fzSC32fiBX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EqCc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32" o:spid="_x0000_s5392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yfcEA&#10;AADcAAAADwAAAGRycy9kb3ducmV2LnhtbERPTYvCMBC9C/6HMAt703RdcZdqFHEVvIi7Kp6HZmyq&#10;zaQ0WVv/vREEb/N4nzOZtbYUV6p94VjBRz8BQZw5XXCu4LBf9b5B+ICssXRMCm7kYTbtdiaYatfw&#10;H113IRcxhH2KCkwIVSqlzwxZ9H1XEUfu5GqLIcI6l7rGJobbUg6SZCQtFhwbDFa0MJRddv9WQYNm&#10;a774gD9289vuz9vl8nRMlHp/a+djEIHa8BI/3Wsd538O4fFMv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sn3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33" o:spid="_x0000_s5391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X5sEA&#10;AADcAAAADwAAAGRycy9kb3ducmV2LnhtbERPTYvCMBC9C/6HMAt703RddJdqFHEVvIi7Kp6HZmyq&#10;zaQ0WVv/vREEb/N4nzOZtbYUV6p94VjBRz8BQZw5XXCu4LBf9b5B+ICssXRMCm7kYTbtdiaYatfw&#10;H113IRcxhH2KCkwIVSqlzwxZ9H1XEUfu5GqLIcI6l7rGJobbUg6SZCQtFhwbDFa0MJRddv9WQYNm&#10;a774gD9289vuz9vl8nRMlHp/a+djEIHa8BI/3Wsd538O4fFMv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UF+b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34" o:spid="_x0000_s5390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JkcIA&#10;AADcAAAADwAAAGRycy9kb3ducmV2LnhtbERPyWrDMBC9F/oPYgK9NXJScIJrJZQmhVxKNpPzYE0s&#10;t9bIWKrt/H1VKOQ2j7dOvh5tI3rqfO1YwWyagCAuna65UlCcP56XIHxA1tg4JgU38rBePT7kmGk3&#10;8JH6U6hEDGGfoQITQptJ6UtDFv3UtcSRu7rOYoiwq6TucIjhtpHzJEmlxZpjg8GW3g2V36cfq2BA&#10;szcLLnBjPw/j+Wu/3V4viVJPk/HtFUSgMdzF/+6djvNfUv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omR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835" o:spid="_x0000_s5378" style="position:absolute;left:1135;top:6514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<v:shape id="Text Box 836" o:spid="_x0000_s5388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4eMQA&#10;AADcAAAADwAAAGRycy9kb3ducmV2LnhtbESPT2vCQBDF7wW/wzKCt7qxQluiq4h/wEuxVfE8ZMds&#10;NDsbsluTfvvOodDbDO/Ne7+ZL3tfqwe1sQpsYDLOQBEXwVZcGjifds/voGJCtlgHJgM/FGG5GDzN&#10;Mbeh4y96HFOpJIRjjgZcSk2udSwceYzj0BCLdg2txyRrW2rbYifhvtYvWfaqPVYsDQ4bWjsq7sdv&#10;b6BDd3BvfMaN//jsT7fDdnu9ZMaMhv1qBipRn/7Nf9d7K/hToZV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VuHj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37" o:spid="_x0000_s5387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d48EA&#10;AADcAAAADwAAAGRycy9kb3ducmV2LnhtbERPTYvCMBC9C/6HMAt703Rd0N1qFHEVvIi7Kp6HZmyq&#10;zaQ0WVv/vREEb/N4nzOZtbYUV6p94VjBRz8BQZw5XXCu4LBf9b5A+ICssXRMCm7kYTbtdiaYatfw&#10;H113IRcxhH2KCkwIVSqlzwxZ9H1XEUfu5GqLIcI6l7rGJobbUg6SZCgtFhwbDFa0MJRddv9WQYNm&#10;a0Z8wB+7+W335+1yeTomSr2/tfMxiEBteImf7rWO8z+/4fFMv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HeP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38" o:spid="_x0000_s5386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HA8QA&#10;AADcAAAADwAAAGRycy9kb3ducmV2LnhtbESPT2vCQBDF7wW/wzKCt7qxSFuiq4h/wEuxVfE8ZMds&#10;NDsbsluTfvvOodDbDO/Ne7+ZL3tfqwe1sQpsYDLOQBEXwVZcGjifds/voGJCtlgHJgM/FGG5GDzN&#10;Mbeh4y96HFOpJIRjjgZcSk2udSwceYzj0BCLdg2txyRrW2rbYifhvtYvWfaqPVYsDQ4bWjsq7sdv&#10;b6BDd3BvfMaN//jsT7fDdnu9ZMaMhv1qBipRn/7Nf9d7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lxwP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39" o:spid="_x0000_s5385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limMAA&#10;AADcAAAADwAAAGRycy9kb3ducmV2LnhtbERPS4vCMBC+L/gfwgje1tRFVqlGER/gRXzieWjGptpM&#10;SpO19d9vFha8zcf3nOm8taV4Uu0LxwoG/QQEceZ0wbmCy3nzOQbhA7LG0jEpeJGH+azzMcVUu4aP&#10;9DyFXMQQ9ikqMCFUqZQ+M2TR911FHLmbqy2GCOtc6hqbGG5L+ZUk39JiwbHBYEVLQ9nj9GMVNGj2&#10;ZsQXXNndoT3f9+v17Zoo1eu2iwmIQG14i//dWx3nDwfw90y8QM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limM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40" o:spid="_x0000_s5384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878AA&#10;AADcAAAADwAAAGRycy9kb3ducmV2LnhtbERPS4vCMBC+C/6HMII3TRVR6Rpl8QFeRFfF89CMTXeb&#10;SWmirf/eLCzsbT6+5yxWrS3Fk2pfOFYwGiYgiDOnC84VXC+7wRyED8gaS8ek4EUeVstuZ4Gpdg1/&#10;0fMcchFD2KeowIRQpVL6zJBFP3QVceTurrYYIqxzqWtsYrgt5ThJptJiwbHBYEVrQ9nP+WEVNGiO&#10;ZsZX3NjDqb18H7fb+y1Rqt9rPz9ABGrDv/jPvddx/mQMv8/EC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v878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41" o:spid="_x0000_s5383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ZdMEA&#10;AADcAAAADwAAAGRycy9kb3ducmV2LnhtbERPTYvCMBC9C/6HMAt703RdcZdqFHEVvIi7Kp6HZmyq&#10;zaQ0WVv/vREEb/N4nzOZtbYUV6p94VjBRz8BQZw5XXCu4LBf9b5B+ICssXRMCm7kYTbtdiaYatfw&#10;H113IRcxhH2KCkwIVSqlzwxZ9H1XEUfu5GqLIcI6l7rGJobbUg6SZCQtFhwbDFa0MJRddv9WQYNm&#10;a774gD9289vuz9vl8nRMlHp/a+djEIHa8BI/3Wsd5w8/4fFMv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3WXT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42" o:spid="_x0000_s5382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7BAMAA&#10;AADcAAAADwAAAGRycy9kb3ducmV2LnhtbERPS4vCMBC+L/gfwgje1lSRVapRxAd4EV0Vz0MzNtVm&#10;Uppo67/fLCzsbT6+58wWrS3Fi2pfOFYw6CcgiDOnC84VXM7bzwkIH5A1lo5JwZs8LOadjxmm2jX8&#10;Ta9TyEUMYZ+iAhNClUrpM0MWfd9VxJG7udpiiLDOpa6xieG2lMMk+ZIWC44NBitaGcoep6dV0KA5&#10;mDFfcG33x/Z8P2w2t2uiVK/bLqcgArXhX/zn3uk4fzSC32fiBX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7BAM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43" o:spid="_x0000_s5381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km8EA&#10;AADcAAAADwAAAGRycy9kb3ducmV2LnhtbERPTYvCMBC9C/6HMAt703RldZdqFHEVvIi7Kp6HZmyq&#10;zaQ0WVv/vREEb/N4nzOZtbYUV6p94VjBRz8BQZw5XXCu4LBf9b5B+ICssXRMCm7kYTbtdiaYatfw&#10;H113IRcxhH2KCkwIVSqlzwxZ9H1XEUfu5GqLIcI6l7rGJobbUg6SZCQtFhwbDFa0MJRddv9WQYNm&#10;a774gD9289vuz9vl8nRMlHp/a+djEIHa8BI/3Wsd538O4fFMv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SZJv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44" o:spid="_x0000_s5380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67MIA&#10;AADcAAAADwAAAGRycy9kb3ducmV2LnhtbERPyWrDMBC9F/oPYgK9NXJCcYJrJZQmhVxKNpPzYE0s&#10;t9bIWKrt/H1VKOQ2j7dOvh5tI3rqfO1YwWyagCAuna65UlCcP56XIHxA1tg4JgU38rBePT7kmGk3&#10;8JH6U6hEDGGfoQITQptJ6UtDFv3UtcSRu7rOYoiwq6TucIjhtpHzJEmlxZpjg8GW3g2V36cfq2BA&#10;szcLLnBjPw/j+Wu/3V4viVJPk/HtFUSgMdzF/+6djvNfUv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Prs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45" o:spid="_x0000_s5379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fd8IA&#10;AADcAAAADwAAAGRycy9kb3ducmV2LnhtbERPS2vCQBC+C/0Pywi96cZSVFLXUNoIvUjqA89Ddsym&#10;zc6G7Jqk/75bKHibj+85m2y0jeip87VjBYt5AoK4dLrmSsH5tJutQfiArLFxTAp+yEO2fZhsMNVu&#10;4AP1x1CJGMI+RQUmhDaV0peGLPq5a4kjd3WdxRBhV0nd4RDDbSOfkmQpLdYcGwy29Gao/D7erIIB&#10;TWFWfMZ3u/8cT19Fnl8viVKP0/H1BUSgMdzF/+4PHec/r+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F93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846" o:spid="_x0000_s5367" style="position:absolute;left:1134;top:6981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<v:shape id="Text Box 847" o:spid="_x0000_s5377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9unsEA&#10;AADcAAAADwAAAGRycy9kb3ducmV2LnhtbERPTYvCMBC9C/6HMAt703Rl0d1qFHEVvIi7Kp6HZmyq&#10;zaQ0WVv/vREEb/N4nzOZtbYUV6p94VjBRz8BQZw5XXCu4LBf9b5A+ICssXRMCm7kYTbtdiaYatfw&#10;H113IRcxhH2KCkwIVSqlzwxZ9H1XEUfu5GqLIcI6l7rGJobbUg6SZCgtFhwbDFa0MJRddv9WQYNm&#10;a0Z8wB+7+W335+1yeTomSr2/tfMxiEBteImf7rWO8z+/4fFMv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fbp7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48" o:spid="_x0000_s5376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R3sQA&#10;AADcAAAADwAAAGRycy9kb3ducmV2LnhtbESPT2vCQBDF7wW/wzKCt7qxYFuiq4h/wEuxVfE8ZMds&#10;NDsbsluTfvvOodDbDO/Ne7+ZL3tfqwe1sQpsYDLOQBEXwVZcGjifds/voGJCtlgHJgM/FGG5GDzN&#10;Mbeh4y96HFOpJIRjjgZcSk2udSwceYzj0BCLdg2txyRrW2rbYifhvtYvWfaqPVYsDQ4bWjsq7sdv&#10;b6BDd3BvfMaN//jsT7fDdnu9ZMaMhv1qBipRn/7Nf9d7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8Ud7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49" o:spid="_x0000_s5375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0RcAA&#10;AADcAAAADwAAAGRycy9kb3ducmV2LnhtbERPS4vCMBC+L/gfwgje1tQFV6lGER/gRXzieWjGptpM&#10;SpO19d9vFha8zcf3nOm8taV4Uu0LxwoG/QQEceZ0wbmCy3nzOQbhA7LG0jEpeJGH+azzMcVUu4aP&#10;9DyFXMQQ9ikqMCFUqZQ+M2TR911FHLmbqy2GCOtc6hqbGG5L+ZUk39JiwbHBYEVLQ9nj9GMVNGj2&#10;ZsQXXNndoT3f9+v17Zoo1eu2iwmIQG14i//dWx3nDwfw90y8QM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D0Rc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50" o:spid="_x0000_s5374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qMsAA&#10;AADcAAAADwAAAGRycy9kb3ducmV2LnhtbERPS4vCMBC+C/6HMII3TRV80DXK4gO8iK6K56EZm+42&#10;k9JEW/+9WVjY23x8z1msWluKJ9W+cKxgNExAEGdOF5wruF52gzkIH5A1lo5JwYs8rJbdzgJT7Rr+&#10;ouc55CKGsE9RgQmhSqX0mSGLfugq4sjdXW0xRFjnUtfYxHBbynGSTKXFgmODwYrWhrKf88MqaNAc&#10;zYyvuLGHU3v5Pm6391uiVL/Xfn6ACNSGf/Gfe6/j/MkYfp+JF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JqMs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51" o:spid="_x0000_s5373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7PqcEA&#10;AADcAAAADwAAAGRycy9kb3ducmV2LnhtbERPTYvCMBC9C/6HMAt703RddJdqFHEVvIi7Kp6HZmyq&#10;zaQ0WVv/vREEb/N4nzOZtbYUV6p94VjBRz8BQZw5XXCu4LBf9b5B+ICssXRMCm7kYTbtdiaYatfw&#10;H113IRcxhH2KCkwIVSqlzwxZ9H1XEUfu5GqLIcI6l7rGJobbUg6SZCQtFhwbDFa0MJRddv9WQYNm&#10;a774gD9289vuz9vl8nRMlHp/a+djEIHa8BI/3Wsd5w8/4fFMv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uz6n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52" o:spid="_x0000_s5372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X3cEA&#10;AADcAAAADwAAAGRycy9kb3ducmV2LnhtbERPTYvCMBC9C/6HMAt703RldZdqFHEVvIi7Kp6HZmyq&#10;zaQ0WVv/vREEb/N4nzOZtbYUV6p94VjBRz8BQZw5XXCu4LBf9b5B+ICssXRMCm7kYTbtdiaYatfw&#10;H113IRcxhH2KCkwIVSqlzwxZ9H1XEUfu5GqLIcI6l7rGJobbUg6SZCQtFhwbDFa0MJRddv9WQYNm&#10;a774gD9289vuz9vl8nRMlHp/a+djEIHa8BI/3Wsd5w8/4fFMv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HV93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53" o:spid="_x0000_s5371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yRsAA&#10;AADcAAAADwAAAGRycy9kb3ducmV2LnhtbERPS4vCMBC+L/gfwgje1lTBVapRxAd4EV0Vz0MzNtVm&#10;Uppo67/fLCzsbT6+58wWrS3Fi2pfOFYw6CcgiDOnC84VXM7bzwkIH5A1lo5JwZs8LOadjxmm2jX8&#10;Ta9TyEUMYZ+iAhNClUrpM0MWfd9VxJG7udpiiLDOpa6xieG2lMMk+ZIWC44NBitaGcoep6dV0KA5&#10;mDFfcG33x/Z8P2w2t2uiVK/bLqcgArXhX/zn3uk4fzSC32fiBX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vyRs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54" o:spid="_x0000_s5370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sMcIA&#10;AADcAAAADwAAAGRycy9kb3ducmV2LnhtbERPyWrDMBC9F/oPYgK9NXICdYJrJZQmhVxKNpPzYE0s&#10;t9bIWKrt/H1VKOQ2j7dOvh5tI3rqfO1YwWyagCAuna65UlCcP56XIHxA1tg4JgU38rBePT7kmGk3&#10;8JH6U6hEDGGfoQITQptJ6UtDFv3UtcSRu7rOYoiwq6TucIjhtpHzJEmlxZpjg8GW3g2V36cfq2BA&#10;szcLLnBjPw/j+Wu/3V4viVJPk/HtFUSgMdzF/+6djvNfUv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2Wwx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55" o:spid="_x0000_s5369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JqsIA&#10;AADcAAAADwAAAGRycy9kb3ducmV2LnhtbERPS2vCQBC+C/0Pywi96cZCVVLXUNoIvUjqA89Ddsym&#10;zc6G7Jqk/75bKHibj+85m2y0jeip87VjBYt5AoK4dLrmSsH5tJutQfiArLFxTAp+yEO2fZhsMNVu&#10;4AP1x1CJGMI+RQUmhDaV0peGLPq5a4kjd3WdxRBhV0nd4RDDbSOfkmQpLdYcGwy29Gao/D7erIIB&#10;TWFWfMZ3u/8cT19Fnl8viVKP0/H1BUSgMdzF/+4PHec/r+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cmq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56" o:spid="_x0000_s5368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d2MQA&#10;AADcAAAADwAAAGRycy9kb3ducmV2LnhtbESPT2vCQBDF7wW/wzKCt7qxYFuiq4h/wEuxVfE8ZMds&#10;NDsbsluTfvvOodDbDO/Ne7+ZL3tfqwe1sQpsYDLOQBEXwVZcGjifds/voGJCtlgHJgM/FGG5GDzN&#10;Mbeh4y96HFOpJIRjjgZcSk2udSwceYzj0BCLdg2txyRrW2rbYifhvtYvWfaqPVYsDQ4bWjsq7sdv&#10;b6BDd3BvfMaN//jsT7fDdnu9ZMaMhv1qBipRn/7Nf9d7K/hToZV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KXdj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857" o:spid="_x0000_s5356" style="position:absolute;left:1135;top:7434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<v:shape id="Text Box 858" o:spid="_x0000_s5366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bY8MA&#10;AADcAAAADwAAAGRycy9kb3ducmV2LnhtbESPQW/CMAyF75P4D5GRuI2UHdjUERACJnFBbIB2thrT&#10;FBqnagIt/x4fJu1m6z2/93m26H2t7tTGKrCByTgDRVwEW3Fp4HT8ev0AFROyxTowGXhQhMV88DLD&#10;3IaOf+h+SKWSEI45GnApNbnWsXDkMY5DQyzaObQek6xtqW2LnYT7Wr9l2VR7rFgaHDa0clRcDzdv&#10;oEO3d+98wrXffffHy36zOf9mxoyG/fITVKI+/Zv/rrdW8KeCL8/IBHr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CbY8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59" o:spid="_x0000_s5365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+MEA&#10;AADcAAAADwAAAGRycy9kb3ducmV2LnhtbERPTWvCQBC9F/wPywi91U08pCV1DaIp9FK0Kj0P2TEb&#10;zc6G7Nak/74rCN7m8T5nUYy2FVfqfeNYQTpLQBBXTjdcKzgePl7eQPiArLF1TAr+yEOxnDwtMNdu&#10;4G+67kMtYgj7HBWYELpcSl8ZsuhnriOO3Mn1FkOEfS11j0MMt62cJ0kmLTYcGwx2tDZUXfa/VsGA&#10;Zmte+Ygb+7UbD+dtWZ5+EqWep+PqHUSgMTzEd/enjvOzFG7Px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cPvj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60" o:spid="_x0000_s5364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6gj8AA&#10;AADcAAAADwAAAGRycy9kb3ducmV2LnhtbERPS4vCMBC+C/6HMII3TfXgStco4gO8iGuVPQ/N2FSb&#10;SWmirf9+s7Cwt/n4nrNYdbYSL2p86VjBZJyAIM6dLrlQcL3sR3MQPiBrrByTgjd5WC37vQWm2rV8&#10;plcWChFD2KeowIRQp1L63JBFP3Y1ceRurrEYImwKqRtsY7it5DRJZtJiybHBYE0bQ/kje1oFLZqT&#10;+eArbu3xq7vcT7vd7TtRajjo1p8gAnXhX/znPug4fzaF32fiBX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6gj8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61" o:spid="_x0000_s5363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FFMIA&#10;AADcAAAADwAAAGRycy9kb3ducmV2LnhtbERPyWrDMBC9F/oPYgK9NXJScIJrJZQmhVxKNpPzYE0s&#10;t9bIWKrt/H1VKOQ2j7dOvh5tI3rqfO1YwWyagCAuna65UlCcP56XIHxA1tg4JgU38rBePT7kmGk3&#10;8JH6U6hEDGGfoQITQptJ6UtDFv3UtcSRu7rOYoiwq6TucIjhtpHzJEmlxZpjg8GW3g2V36cfq2BA&#10;szcLLnBjPw/j+Wu/3V4viVJPk/HtFUSgMdzF/+6djvPTF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gUU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62" o:spid="_x0000_s5362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dYMIA&#10;AADcAAAADwAAAGRycy9kb3ducmV2LnhtbERPyWrDMBC9F/oPYgK9NXJCcYJrJZQmhVxKNpPzYE0s&#10;t9bIWKrt/H1VKOQ2j7dOvh5tI3rqfO1YwWyagCAuna65UlCcP56XIHxA1tg4JgU38rBePT7kmGk3&#10;8JH6U6hEDGGfoQITQptJ6UtDFv3UtcSRu7rOYoiwq6TucIjhtpHzJEmlxZpjg8GW3g2V36cfq2BA&#10;szcLLnBjPw/j+Wu/3V4viVJPk/HtFUSgMdzF/+6djvPTF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51g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63" o:spid="_x0000_s5361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4+8IA&#10;AADcAAAADwAAAGRycy9kb3ducmV2LnhtbERPyWrDMBC9F/oPYgK9NXICdYJrJZQmhVxKNpPzYE0s&#10;t9bIWKrt/H1VKOQ2j7dOvh5tI3rqfO1YwWyagCAuna65UlCcP56XIHxA1tg4JgU38rBePT7kmGk3&#10;8JH6U6hEDGGfoQITQptJ6UtDFv3UtcSRu7rOYoiwq6TucIjhtpHzJEmlxZpjg8GW3g2V36cfq2BA&#10;szcLLnBjPw/j+Wu/3V4viVJPk/HtFUSgMdzF/+6djvPTF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zj7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64" o:spid="_x0000_s5360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mjMAA&#10;AADcAAAADwAAAGRycy9kb3ducmV2LnhtbERPS4vCMBC+L/gfwgje1lQP3aUaRXyAF9FV8Tw0Y1Nt&#10;JqWJtv77jbCwt/n4njOdd7YST2p86VjBaJiAIM6dLrlQcD5tPr9B+ICssXJMCl7kYT7rfUwx067l&#10;H3oeQyFiCPsMFZgQ6kxKnxuy6IeuJo7c1TUWQ4RNIXWDbQy3lRwnSSotlhwbDNa0NJTfjw+roEWz&#10;N198xpXdHbrTbb9eXy+JUoN+t5iACNSFf/Gfe6vj/DSF9zPxAj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WmjM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65" o:spid="_x0000_s5359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DF8AA&#10;AADcAAAADwAAAGRycy9kb3ducmV2LnhtbERPTYvCMBC9L/gfwgje1lQPulSjLKuCF9Gt4nloxqa7&#10;zaQ00dZ/bwTB2zze58yXna3EjRpfOlYwGiYgiHOnSy4UnI6bzy8QPiBrrByTgjt5WC56H3NMtWv5&#10;l25ZKEQMYZ+iAhNCnUrpc0MW/dDVxJG7uMZiiLAppG6wjeG2kuMkmUiLJccGgzX9GMr/s6tV0KLZ&#10;mymfcGV3h+74t1+vL+dEqUG/+56BCNSFt/jl3uo4fzK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kDF8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66" o:spid="_x0000_s5358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XZcMA&#10;AADcAAAADwAAAGRycy9kb3ducmV2LnhtbESPQW/CMAyF75P4D5GRuI2UHdjUERACJnFBbIB2thrT&#10;FBqnagIt/x4fJu1m6z2/93m26H2t7tTGKrCByTgDRVwEW3Fp4HT8ev0AFROyxTowGXhQhMV88DLD&#10;3IaOf+h+SKWSEI45GnApNbnWsXDkMY5DQyzaObQek6xtqW2LnYT7Wr9l2VR7rFgaHDa0clRcDzdv&#10;oEO3d+98wrXffffHy36zOf9mxoyG/fITVKI+/Zv/rrdW8KdCK8/IBHr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aXZc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67" o:spid="_x0000_s5357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y/sAA&#10;AADcAAAADwAAAGRycy9kb3ducmV2LnhtbERPS4vCMBC+L/gfwgje1lQPrlajiA/wIroqnodmbKrN&#10;pDTR1n+/WVjY23x8z5ktWluKF9W+cKxg0E9AEGdOF5wruJy3n2MQPiBrLB2Tgjd5WMw7HzNMtWv4&#10;m16nkIsYwj5FBSaEKpXSZ4Ys+r6riCN3c7XFEGGdS11jE8NtKYdJMpIWC44NBitaGcoep6dV0KA5&#10;mC++4Nruj+35fthsbtdEqV63XU5BBGrDv/jPvdNx/mgCv8/EC+T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oy/s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868" o:spid="_x0000_s5345" style="position:absolute;left:1135;top:7886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<v:shape id="Text Box 869" o:spid="_x0000_s5355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oJcIA&#10;AADcAAAADwAAAGRycy9kb3ducmV2LnhtbERPS2vCQBC+C/6HZYTedBMPVVLXUGoKvRTrg56H7JiN&#10;ZmdDdpvEf+8WCr3Nx/ecTT7aRvTU+dqxgnSRgCAuna65UnA+vc/XIHxA1tg4JgV38pBvp5MNZtoN&#10;fKD+GCoRQ9hnqMCE0GZS+tKQRb9wLXHkLq6zGCLsKqk7HGK4beQySZ6lxZpjg8GW3gyVt+OPVTCg&#10;2ZsVn3FnP7/G03VfFJfvRKmn2fj6AiLQGP7Ff+4PHeevUvh9Jl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agl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70" o:spid="_x0000_s5354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2UsAA&#10;AADcAAAADwAAAGRycy9kb3ducmV2LnhtbERPTYvCMBC9C/6HMII3TfWgUo2yrC54EbWK56EZm+42&#10;k9Jkbf33RljY2zze56w2na3EgxpfOlYwGScgiHOnSy4UXC9fowUIH5A1Vo5JwZM8bNb93gpT7Vo+&#10;0yMLhYgh7FNUYEKoUyl9bsiiH7uaOHJ311gMETaF1A22MdxWcpokM2mx5NhgsKZPQ/lP9msVtGiO&#10;Zs5X3NrDqbt8H3e7+y1RajjoPpYgAnXhX/zn3us4fz6F9zPxAr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c2Us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71" o:spid="_x0000_s5353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TycIA&#10;AADcAAAADwAAAGRycy9kb3ducmV2LnhtbERPS2vCQBC+C/0Pywi96cYWVFLXUNoIvUjqA89Ddsym&#10;zc6G7Jqk/75bKHibj+85m2y0jeip87VjBYt5AoK4dLrmSsH5tJutQfiArLFxTAp+yEO2fZhsMNVu&#10;4AP1x1CJGMI+RQUmhDaV0peGLPq5a4kjd3WdxRBhV0nd4RDDbSOfkmQpLdYcGwy29Gao/D7erIIB&#10;TWFWfMZ3u/8cT19Fnl8viVKP0/H1BUSgMdzF/+4PHeevn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5PJ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72" o:spid="_x0000_s5352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LvcIA&#10;AADcAAAADwAAAGRycy9kb3ducmV2LnhtbERPS2vCQBC+C/0Pywi96cZSVFLXUNoIvUjqA89Ddsym&#10;zc6G7Jqk/75bKHibj+85m2y0jeip87VjBYt5AoK4dLrmSsH5tJutQfiArLFxTAp+yEO2fZhsMNVu&#10;4AP1x1CJGMI+RQUmhDaV0peGLPq5a4kjd3WdxRBhV0nd4RDDbSOfkmQpLdYcGwy29Gao/D7erIIB&#10;TWFWfMZ3u/8cT19Fnl8viVKP0/H1BUSgMdzF/+4PHeevn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gu9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73" o:spid="_x0000_s5351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uJsIA&#10;AADcAAAADwAAAGRycy9kb3ducmV2LnhtbERPS2vCQBC+C/0Pywi96cZCVVLXUNoIvUjqA89Ddsym&#10;zc6G7Jqk/75bKHibj+85m2y0jeip87VjBYt5AoK4dLrmSsH5tJutQfiArLFxTAp+yEO2fZhsMNVu&#10;4AP1x1CJGMI+RQUmhDaV0peGLPq5a4kjd3WdxRBhV0nd4RDDbSOfkmQpLdYcGwy29Gao/D7erIIB&#10;TWFWfMZ3u/8cT19Fnl8viVKP0/H1BUSgMdzF/+4PHeevn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q4m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74" o:spid="_x0000_s5350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wwUcAA&#10;AADcAAAADwAAAGRycy9kb3ducmV2LnhtbERPTYvCMBC9L/gfwgje1lQPulSjLKuCF9Gt4nloxqa7&#10;zaQ00dZ/bwTB2zze58yXna3EjRpfOlYwGiYgiHOnSy4UnI6bzy8QPiBrrByTgjt5WC56H3NMtWv5&#10;l25ZKEQMYZ+iAhNCnUrpc0MW/dDVxJG7uMZiiLAppG6wjeG2kuMkmUiLJccGgzX9GMr/s6tV0KLZ&#10;mymfcGV3h+74t1+vL+dEqUG/+56BCNSFt/jl3uo4fzq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wwUc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75" o:spid="_x0000_s5349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VysAA&#10;AADcAAAADwAAAGRycy9kb3ducmV2LnhtbERPS4vCMBC+C/6HMMLeNNXDVqpRRF3Yy+ITz0MzNtVm&#10;Upqs7f77jSB4m4/vOfNlZyvxoMaXjhWMRwkI4tzpkgsF59PXcArCB2SNlWNS8Ecelot+b46Zdi0f&#10;6HEMhYgh7DNUYEKoMyl9bsiiH7maOHJX11gMETaF1A22MdxWcpIkn9JiybHBYE1rQ/n9+GsVtGh2&#10;JuUzbuzPvjvddtvt9ZIo9THoVjMQgbrwFr/c3zrOT1N4PhMv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CVys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76" o:spid="_x0000_s5348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BuMMA&#10;AADcAAAADwAAAGRycy9kb3ducmV2LnhtbESPQW/CMAyF75P4D5GRdhspO4ypIyAETOIywQDtbDWm&#10;KTRO1QTa/Xt8QOJm6z2/93k6732tbtTGKrCB8SgDRVwEW3Fp4Hj4fvsEFROyxTowGfinCPPZ4GWK&#10;uQ0d/9Jtn0olIRxzNOBSanKtY+HIYxyFhli0U2g9JlnbUtsWOwn3tX7Psg/tsWJpcNjQ0lFx2V+9&#10;gQ7d1k34iCv/s+sP5+16ffrLjHkd9osvUIn69DQ/rjdW8CdCK8/IBH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8BuM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77" o:spid="_x0000_s5347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kI8IA&#10;AADcAAAADwAAAGRycy9kb3ducmV2LnhtbERPyWrDMBC9F/oPYgK9NXJyqBPXSihNCrmUbCbnwZpY&#10;bq2RsVTb+fuqUMhtHm+dfD3aRvTU+dqxgtk0AUFcOl1zpaA4fzwvQPiArLFxTApu5GG9enzIMdNu&#10;4CP1p1CJGMI+QwUmhDaT0peGLPqpa4kjd3WdxRBhV0nd4RDDbSPnSfIiLdYcGwy29G6o/D79WAUD&#10;mr1JucCN/TyM56/9dnu9JEo9Tca3VxCBxnAX/7t3Os5Pl/D3TL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6Qj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78" o:spid="_x0000_s5346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9mcMA&#10;AADcAAAADwAAAGRycy9kb3ducmV2LnhtbESPT2/CMAzF75P4DpGRdhspO2yoIyAETOIy8Vc7W41p&#10;Co1TNYF2334+IHGz9Z7f+3k6732t7tTGKrCB8SgDRVwEW3Fp4HT8fpuAignZYh2YDPxRhPls8DLF&#10;3IaO93Q/pFJJCMccDbiUmlzrWDjyGEehIRbtHFqPSda21LbFTsJ9rd+z7EN7rFgaHDa0dFRcDzdv&#10;oEO3dZ98wpX/2fXHy3a9Pv9mxrwO+8UXqER9epof1xsr+BPBl2dkAj3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x9mc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879" o:spid="_x0000_s5334" style="position:absolute;left:1134;top:8339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<v:shape id="Text Box 880" o:spid="_x0000_s5344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JGdcIA&#10;AADcAAAADwAAAGRycy9kb3ducmV2LnhtbERPS2vCQBC+C/6HZYTezEYPraTZiPiAXoqtSs9DdpKN&#10;ZmdDdjXpv+8WCr3Nx/ecfD3aVjyo941jBYskBUFcOt1wreByPsxXIHxA1tg6JgXf5GFdTCc5ZtoN&#10;/EmPU6hFDGGfoQITQpdJ6UtDFn3iOuLIVa63GCLsa6l7HGK4beUyTZ+lxYZjg8GOtobK2+luFQxo&#10;juaFL7iz7x/j+Xrc76uvVKmn2bh5BRFoDP/iP/ebjvNXS/h9Jl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gkZ1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81" o:spid="_x0000_s5343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j7sIA&#10;AADcAAAADwAAAGRycy9kb3ducmV2LnhtbERPS2vCQBC+F/wPywi91U1bUEldpWgKvRQfCT0P2TGb&#10;Njsbstsk/feuIHibj+85q81oG9FT52vHCp5nCQji0umaKwVF/vG0BOEDssbGMSn4Jw+b9eRhhal2&#10;Ax+pP4VKxBD2KSowIbSplL40ZNHPXEscubPrLIYIu0rqDocYbhv5kiRzabHm2GCwpa2h8vf0ZxUM&#10;aPZmwQXu7NdhzH/2WXb+TpR6nI7vbyACjeEuvrk/dZy/fIXrM/ECu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uPu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82" o:spid="_x0000_s5342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7msIA&#10;AADcAAAADwAAAGRycy9kb3ducmV2LnhtbERPS2vCQBC+F/wPywi91U1LUUldpWgKvRQfCT0P2TGb&#10;Njsbstsk/feuIHibj+85q81oG9FT52vHCp5nCQji0umaKwVF/vG0BOEDssbGMSn4Jw+b9eRhhal2&#10;Ax+pP4VKxBD2KSowIbSplL40ZNHPXEscubPrLIYIu0rqDocYbhv5kiRzabHm2GCwpa2h8vf0ZxUM&#10;aPZmwQXu7NdhzH/2WXb+TpR6nI7vbyACjeEuvrk/dZy/fIXrM/ECu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3ua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83" o:spid="_x0000_s5341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eAcIA&#10;AADcAAAADwAAAGRycy9kb3ducmV2LnhtbERPS2vCQBC+F/wPywi91U0LVUldpWgKvRQfCT0P2TGb&#10;Njsbstsk/feuIHibj+85q81oG9FT52vHCp5nCQji0umaKwVF/vG0BOEDssbGMSn4Jw+b9eRhhal2&#10;Ax+pP4VKxBD2KSowIbSplL40ZNHPXEscubPrLIYIu0rqDocYbhv5kiRzabHm2GCwpa2h8vf0ZxUM&#10;aPZmwQXu7NdhzH/2WXb+TpR6nI7vbyACjeEuvrk/dZy/fIXrM/ECu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94B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84" o:spid="_x0000_s5340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AdsIA&#10;AADcAAAADwAAAGRycy9kb3ducmV2LnhtbERPTWvCQBC9F/wPyxS81U170BBdpVQLvUjaJHgesmM2&#10;bXY2ZLcm/ntXKPQ2j/c5m91kO3GhwbeOFTwvEhDEtdMtNwqq8v0pBeEDssbOMSm4kofddvawwUy7&#10;kb/oUoRGxBD2GSowIfSZlL42ZNEvXE8cubMbLIYIh0bqAccYbjv5kiRLabHl2GCwpzdD9U/xaxWM&#10;aHKz4gr39vg5ld/54XA+JUrNH6fXNYhAU/gX/7k/dJyfLuH+TLx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UB2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85" o:spid="_x0000_s5339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l7cEA&#10;AADcAAAADwAAAGRycy9kb3ducmV2LnhtbERPTWvCQBC9C/6HZYTedKOHKtE1lBqhl2I1wfOQHbNp&#10;s7MhuzXpv+8WCt7m8T5nl422FXfqfeNYwXKRgCCunG64VlAWx/kGhA/IGlvHpOCHPGT76WSHqXYD&#10;n+l+CbWIIexTVGBC6FIpfWXIol+4jjhyN9dbDBH2tdQ9DjHctnKVJM/SYsOxwWBHr4aqr8u3VTCg&#10;OZk1l3iw7x9j8XnK89s1UeppNr5sQQQaw0P8737Tcf5mDX/PxAv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15e3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86" o:spid="_x0000_s5338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xn8MA&#10;AADcAAAADwAAAGRycy9kb3ducmV2LnhtbESPT2/CMAzF75P4DpGRdhspO2yoIyAETOIy8Vc7W41p&#10;Co1TNYF2334+IHGz9Z7f+3k6732t7tTGKrCB8SgDRVwEW3Fp4HT8fpuAignZYh2YDPxRhPls8DLF&#10;3IaO93Q/pFJJCMccDbiUmlzrWDjyGEehIRbtHFqPSda21LbFTsJ9rd+z7EN7rFgaHDa0dFRcDzdv&#10;oEO3dZ98wpX/2fXHy3a9Pv9mxrwO+8UXqER9epof1xsr+BOhlWdkAj3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pxn8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87" o:spid="_x0000_s5337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bUBMIA&#10;AADcAAAADwAAAGRycy9kb3ducmV2LnhtbERPS2vCQBC+C/0Pywi96cYeqqauobQRepHUB56H7JhN&#10;m50N2TVJ/323UPA2H99zNtloG9FT52vHChbzBARx6XTNlYLzaTdbgfABWWPjmBT8kIds+zDZYKrd&#10;wAfqj6ESMYR9igpMCG0qpS8NWfRz1xJH7uo6iyHCrpK6wyGG20Y+JcmztFhzbDDY0puh8vt4swoG&#10;NIVZ8hnf7f5zPH0VeX69JEo9TsfXFxCBxnAX/7s/dJy/WsPfM/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tQE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88" o:spid="_x0000_s5336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XrRMQA&#10;AADcAAAADwAAAGRycy9kb3ducmV2LnhtbESPT2/CMAzF75P4DpGRuI2UHdhWCAjxR+IysQHibDWm&#10;KTRO1WS0+/bzYdJutt7zez/Pl72v1YPaWAU2MBlnoIiLYCsuDZxPu+c3UDEhW6wDk4EfirBcDJ7m&#10;mNvQ8Rc9jqlUEsIxRwMupSbXOhaOPMZxaIhFu4bWY5K1LbVtsZNwX+uXLJtqjxVLg8OG1o6K+/Hb&#10;G+jQHdwrn3HjPz770+2w3V4vmTGjYb+agUrUp3/z3/XeCv674MszMo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60T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89" o:spid="_x0000_s5335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O38AA&#10;AADcAAAADwAAAGRycy9kb3ducmV2LnhtbERPS4vCMBC+L/gfwgje1tQ9uFqNIj7Ai/jE89CMTbWZ&#10;lCZr67/fLCx4m4/vOdN5a0vxpNoXjhUM+gkI4szpgnMFl/PmcwTCB2SNpWNS8CIP81nnY4qpdg0f&#10;6XkKuYgh7FNUYEKoUil9Zsii77uKOHI3V1sMEda51DU2MdyW8itJhtJiwbHBYEVLQ9nj9GMVNGj2&#10;5psvuLK7Q3u+79fr2zVRqtdtFxMQgdrwFv+7tzrOHw/g75l4gZ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O38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890" o:spid="_x0000_s5323" style="position:absolute;left:1135;top:8791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<v:shape id="Text Box 891" o:spid="_x0000_s5333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1M8EA&#10;AADcAAAADwAAAGRycy9kb3ducmV2LnhtbERPTYvCMBC9C/6HMAt703Rd0N1qFHEVvIi7Kp6HZmyq&#10;zaQ0WVv/vREEb/N4nzOZtbYUV6p94VjBRz8BQZw5XXCu4LBf9b5A+ICssXRMCm7kYTbtdiaYatfw&#10;H113IRcxhH2KCkwIVSqlzwxZ9H1XEUfu5GqLIcI6l7rGJobbUg6SZCgtFhwbDFa0MJRddv9WQYNm&#10;a0Z8wB+7+W335+1yeTomSr2/tfMxiEBteImf7rWO878/4fFMv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XdTP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92" o:spid="_x0000_s5332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tR8EA&#10;AADcAAAADwAAAGRycy9kb3ducmV2LnhtbERPTYvCMBC9C/6HMAt703Rl0d1qFHEVvIi7Kp6HZmyq&#10;zaQ0WVv/vREEb/N4nzOZtbYUV6p94VjBRz8BQZw5XXCu4LBf9b5A+ICssXRMCm7kYTbtdiaYatfw&#10;H113IRcxhH2KCkwIVSqlzwxZ9H1XEUfu5GqLIcI6l7rGJobbUg6SZCgtFhwbDFa0MJRddv9WQYNm&#10;a0Z8wB+7+W335+1yeTomSr2/tfMxiEBteImf7rWO878/4fFMv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+7Uf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93" o:spid="_x0000_s5331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JI3MEA&#10;AADcAAAADwAAAGRycy9kb3ducmV2LnhtbERPTYvCMBC9C/6HMAt703SF1d1qFHEVvIi7Kp6HZmyq&#10;zaQ0WVv/vREEb/N4nzOZtbYUV6p94VjBRz8BQZw5XXCu4LBf9b5A+ICssXRMCm7kYTbtdiaYatfw&#10;H113IRcxhH2KCkwIVSqlzwxZ9H1XEUfu5GqLIcI6l7rGJobbUg6SZCgtFhwbDFa0MJRddv9WQYNm&#10;a0Z8wB+7+W335+1yeTomSr2/tfMxiEBteImf7rWO878/4fFMv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ySNz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94" o:spid="_x0000_s5330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DWq8AA&#10;AADcAAAADwAAAGRycy9kb3ducmV2LnhtbERPS4vCMBC+L/gfwgje1lQPrlajiA/wIroqnodmbKrN&#10;pDTR1n+/WVjY23x8z5ktWluKF9W+cKxg0E9AEGdOF5wruJy3n2MQPiBrLB2Tgjd5WMw7HzNMtWv4&#10;m16nkIsYwj5FBSaEKpXSZ4Ys+r6riCN3c7XFEGGdS11jE8NtKYdJMpIWC44NBitaGcoep6dV0KA5&#10;mC++4Nruj+35fthsbtdEqV63XU5BBGrDv/jPvdNx/mQEv8/EC+T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DWq8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95" o:spid="_x0000_s5329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MMIA&#10;AADcAAAADwAAAGRycy9kb3ducmV2LnhtbERPyWrDMBC9F/oPYgK9NXJyqBPXSihNCrmUbCbnwZpY&#10;bq2RsVTb+fuqUMhtHm+dfD3aRvTU+dqxgtk0AUFcOl1zpaA4fzwvQPiArLFxTApu5GG9enzIMdNu&#10;4CP1p1CJGMI+QwUmhDaT0peGLPqpa4kjd3WdxRBhV0nd4RDDbSPnSfIiLdYcGwy29G6o/D79WAUD&#10;mr1JucCN/TyM56/9dnu9JEo9Tca3VxCBxnAX/7t3Os5fpvD3TL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HMw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96" o:spid="_x0000_s5328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nQsQA&#10;AADcAAAADwAAAGRycy9kb3ducmV2LnhtbESPT2/CMAzF75P4DpGRuI2UHdhWCAjxR+IysQHibDWm&#10;KTRO1WS0+/bzYdJutt7zez/Pl72v1YPaWAU2MBlnoIiLYCsuDZxPu+c3UDEhW6wDk4EfirBcDJ7m&#10;mNvQ8Rc9jqlUEsIxRwMupSbXOhaOPMZxaIhFu4bWY5K1LbVtsZNwX+uXLJtqjxVLg8OG1o6K+/Hb&#10;G+jQHdwrn3HjPz770+2w3V4vmTGjYb+agUrUp3/z3/XeCv670MozMo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z50L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97" o:spid="_x0000_s5327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C2cIA&#10;AADcAAAADwAAAGRycy9kb3ducmV2LnhtbERPS2vCQBC+F/wPywi91U17qJq6StEUeik+EnoesmM2&#10;bXY2ZLdJ+u9dQfA2H99zVpvRNqKnzteOFTzPEhDEpdM1VwqK/ONpAcIHZI2NY1LwTx4268nDClPt&#10;Bj5SfwqViCHsU1RgQmhTKX1pyKKfuZY4cmfXWQwRdpXUHQ4x3DbyJUlepcWaY4PBlraGyt/Tn1Uw&#10;oNmbORe4s1+HMf/ZZ9n5O1HqcTq+v4EINIa7+Ob+1HH+cgnXZ+IFc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0LZ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98" o:spid="_x0000_s5326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fv8IA&#10;AADcAAAADwAAAGRycy9kb3ducmV2LnhtbESPT4vCMBTE74LfITxhb5rqYVe6RhH/gBdRq+z50Tyb&#10;avNSmmjrt98IC3scZuY3zGzR2Uo8qfGlYwXjUQKCOHe65ELB5bwdTkH4gKyxckwKXuRhMe/3Zphq&#10;1/KJnlkoRISwT1GBCaFOpfS5IYt+5Gri6F1dYzFE2RRSN9hGuK3kJEk+pcWS44LBmlaG8nv2sApa&#10;NAfzxRdc2/2xO98Om831J1HqY9Atv0EE6sJ/+K+90woiEd5n4hG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6h+/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899" o:spid="_x0000_s5325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a6JMMA&#10;AADcAAAADwAAAGRycy9kb3ducmV2LnhtbESPT2sCMRTE7wW/Q3iCt5rowZbVKOIf6EVsV/H82Dw3&#10;q5uXZZO667dvCoUeh5n5DbNY9a4WD2pD5VnDZKxAEBfeVFxqOJ/2r+8gQkQ2WHsmDU8KsFoOXhaY&#10;Gd/xFz3yWIoE4ZChBhtjk0kZCksOw9g3xMm7+tZhTLItpWmxS3BXy6lSM+mw4rRgsaGNpeKefzsN&#10;HdqjfeMzbt3hsz/djrvd9aK0Hg379RxEpD7+h//aH0bDVE3g90w6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a6JM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00" o:spid="_x0000_s5324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QkU8MA&#10;AADcAAAADwAAAGRycy9kb3ducmV2LnhtbESPT2sCMRTE7wW/Q3iCt5q4B1tWo4h/wEuxVfH82Dw3&#10;q5uXZRPd7bdvCoUeh5n5DTNf9q4WT2pD5VnDZKxAEBfeVFxqOJ92r+8gQkQ2WHsmDd8UYLkYvMwx&#10;N77jL3oeYykShEOOGmyMTS5lKCw5DGPfECfv6luHMcm2lKbFLsFdLTOlptJhxWnBYkNrS8X9+HAa&#10;OrQH+8Zn3LiPz/50O2y314vSejTsVzMQkfr4H/5r742GTGXweyYdAb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QkU8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901" o:spid="_x0000_s5312" style="position:absolute;left:1135;top:9244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<v:shape id="Text Box 902" o:spid="_x0000_s5322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ZvMMA&#10;AADcAAAADwAAAGRycy9kb3ducmV2LnhtbESPW2sCMRSE3wv+h3CEvtVEkSpboxQv0JfiFZ8Pm+Nm&#10;283Jsonu9t83guDjMDPfMLNF5ypxoyaUnjUMBwoEce5NyYWG03HzNgURIrLByjNp+KMAi3nvZYaZ&#10;8S3v6XaIhUgQDhlqsDHWmZQht+QwDHxNnLyLbxzGJJtCmgbbBHeVHCn1Lh2WnBYs1rS0lP8erk5D&#10;i3ZrJ3zClfvedcef7Xp9OSutX/vd5weISF18hh/tL6NhpMZwP5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EZvM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03" o:spid="_x0000_s5321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8J8MA&#10;AADcAAAADwAAAGRycy9kb3ducmV2LnhtbESPW2sCMRSE3wv+h3CEvtVEwSpboxQv0JfiFZ8Pm+Nm&#10;283Jsonu9t83guDjMDPfMLNF5ypxoyaUnjUMBwoEce5NyYWG03HzNgURIrLByjNp+KMAi3nvZYaZ&#10;8S3v6XaIhUgQDhlqsDHWmZQht+QwDHxNnLyLbxzGJJtCmgbbBHeVHCn1Lh2WnBYs1rS0lP8erk5D&#10;i3ZrJ3zClfvedcef7Xp9OSutX/vd5weISF18hh/tL6NhpMZwP5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28J8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04" o:spid="_x0000_s5320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8iUMQA&#10;AADcAAAADwAAAGRycy9kb3ducmV2LnhtbESPT2sCMRTE74LfITzBmyZ6sLI1K6Va8CLWP/T82Lzd&#10;bLt5WTapu377plDocZiZ3zCb7eAacacu1J41LOYKBHHhTc2Vhtv1bbYGESKywcYzaXhQgG0+Hm0w&#10;M77nM90vsRIJwiFDDTbGNpMyFJYchrlviZNX+s5hTLKrpOmwT3DXyKVSK+mw5rRgsaVXS8XX5dtp&#10;6NGe7BPfcOeO78P187Tflx9K6+lkeHkGEWmI/+G/9sFoWKoV/J5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IlD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05" o:spid="_x0000_s5319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Hy8MA&#10;AADcAAAADwAAAGRycy9kb3ducmV2LnhtbESPzWrDMBCE74G+g9hCb4nUHJrgRg4hTaGXkl96Xqy1&#10;5cRaGUuNnbePAoUeh5n5hlksB9eIK3Wh9qzhdaJAEBfe1FxpOB0/x3MQISIbbDyThhsFWOZPowVm&#10;xve8p+shViJBOGSowcbYZlKGwpLDMPEtcfJK3zmMSXaVNB32Ce4aOVXqTTqsOS1YbGltqbgcfp2G&#10;Hu3WzviEH+57NxzP282m/FFavzwPq3cQkYb4H/5rfxkNUzWDx5l0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OHy8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06" o:spid="_x0000_s5318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TucEA&#10;AADcAAAADwAAAGRycy9kb3ducmV2LnhtbERPz2vCMBS+C/sfwhvspsk8TOmMMjaFXUZnKzs/mmdT&#10;bV5KE9vuv18Owo4f3+/NbnKtGKgPjWcNzwsFgrjypuFaw6k8zNcgQkQ22HomDb8UYLd9mG0wM37k&#10;Iw1FrEUK4ZChBhtjl0kZKksOw8J3xIk7+95hTLCvpelxTOGulUulXqTDhlODxY7eLVXX4uY0jGhz&#10;u+ITfriv76m85Pv9+Udp/fQ4vb2CiDTFf/Hd/Wk0LFVam86k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cE7n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07" o:spid="_x0000_s5317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2IsMA&#10;AADcAAAADwAAAGRycy9kb3ducmV2LnhtbESPzWsCMRTE7wX/h/CE3mqiB6tboxQ/oJfiJ54fm+dm&#10;283Lsonu9r9vBMHjMDO/YWaLzlXiRk0oPWsYDhQI4tybkgsNp+PmbQIiRGSDlWfS8EcBFvPeywwz&#10;41ve0+0QC5EgHDLUYGOsMylDbslhGPiaOHkX3ziMSTaFNA22Ce4qOVJqLB2WnBYs1rS0lP8erk5D&#10;i3Zr3/mEK/e9644/2/X6clZav/a7zw8Qkbr4DD/aX0bDSE3hfiYd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C2Is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08" o:spid="_x0000_s5316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JYsAA&#10;AADcAAAADwAAAGRycy9kb3ducmV2LnhtbERPy4rCMBTdD/gP4QrupqkuHKlGER/gRhy1uL4016ba&#10;3JQm2s7fTxYDszyc92LV21q8qfWVYwXjJAVBXDhdcakgv+4/ZyB8QNZYOyYFP+RhtRx8LDDTruMz&#10;vS+hFDGEfYYKTAhNJqUvDFn0iWuII3d3rcUQYVtK3WIXw20tJ2k6lRYrjg0GG9oYKp6Xl1XQoTmZ&#10;L85xa4/f/fVx2u3ut1Sp0bBfz0EE6sO/+M990Aom4zg/nolH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OJYs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09" o:spid="_x0000_s5315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s+cIA&#10;AADcAAAADwAAAGRycy9kb3ducmV2LnhtbESPT4vCMBTE78J+h/AWvGlaDypdoyy7LngR/7LnR/Ns&#10;qs1LaaKt394IgsdhZn7DzBadrcSNGl86VpAOExDEudMlFwqOh7/BFIQPyBorx6TgTh4W84/eDDPt&#10;Wt7RbR8KESHsM1RgQqgzKX1uyKIfupo4eifXWAxRNoXUDbYRbis5SpKxtFhyXDBY04+h/LK/WgUt&#10;mo2Z8BF/7XrbHc6b5fL0nyjV/+y+v0AE6sI7/GqvtIJRmsL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yz5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10" o:spid="_x0000_s5314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yjsQA&#10;AADcAAAADwAAAGRycy9kb3ducmV2LnhtbESPQWvCQBSE74X+h+UVvDWb5GBL6iqlTcFL0Wro+ZF9&#10;ZqPZtyG7mvTfdwXB4zAz3zCL1WQ7caHBt44VZEkKgrh2uuVGQbX/en4F4QOyxs4xKfgjD6vl48MC&#10;C+1G/qHLLjQiQtgXqMCE0BdS+tqQRZ+4njh6BzdYDFEOjdQDjhFuO5mn6VxabDkuGOzpw1B92p2t&#10;ghHNxrxwhZ/2ezvtj5uyPPymSs2epvc3EIGmcA/f2mutIM9yu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tso7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11" o:spid="_x0000_s5313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XFcMA&#10;AADcAAAADwAAAGRycy9kb3ducmV2LnhtbESPT4vCMBTE74LfITzBm6Yq7Eo1irgKXsT1D54fzbOp&#10;Ni+lydr67TcLCx6HmfkNM1+2thRPqn3hWMFomIAgzpwuOFdwOW8HUxA+IGssHZOCF3lYLrqdOaba&#10;NXyk5ynkIkLYp6jAhFClUvrMkEU/dBVx9G6uthiirHOpa2wi3JZynCQf0mLBccFgRWtD2eP0YxU0&#10;aA7mky/4Zfff7fl+2Gxu10Spfq9dzUAEasM7/N/eaQXj0QT+zs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XFc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912" o:spid="_x0000_s5301" style="position:absolute;left:1135;top:9711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<v:shape id="Text Box 913" o:spid="_x0000_s5311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q+sMA&#10;AADcAAAADwAAAGRycy9kb3ducmV2LnhtbESPT4vCMBTE74LfITzBm6YK7ko1irgKXsT1D54fzbOp&#10;Ni+lydr67TcLCx6HmfkNM1+2thRPqn3hWMFomIAgzpwuOFdwOW8HUxA+IGssHZOCF3lYLrqdOaba&#10;NXyk5ynkIkLYp6jAhFClUvrMkEU/dBVx9G6uthiirHOpa2wi3JZynCQf0mLBccFgRWtD2eP0YxU0&#10;aA7mky/4Zfff7fl+2Gxu10Spfq9dzUAEasM7/N/eaQXj0QT+zs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Qq+s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14" o:spid="_x0000_s5310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0jcIA&#10;AADcAAAADwAAAGRycy9kb3ducmV2LnhtbESPQYvCMBSE7wv+h/AEb2uqB12qUURd8CK6Kp4fzbOp&#10;Ni+lydr6740geBxm5htmOm9tKe5U+8KxgkE/AUGcOV1wruB0/P3+AeEDssbSMSl4kIf5rPM1xVS7&#10;hv/ofgi5iBD2KSowIVSplD4zZNH3XUUcvYurLYYo61zqGpsIt6UcJslIWiw4LhisaGkoux3+rYIG&#10;zc6M+YQru923x+tuvb6cE6V63XYxARGoDZ/wu73RCoaDEbzO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rSN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15" o:spid="_x0000_s5309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RFsIA&#10;AADcAAAADwAAAGRycy9kb3ducmV2LnhtbESPQYvCMBSE74L/ITzBm6Z60KUaRdQFL+JuFc+P5tlU&#10;m5fSZG3992ZhYY/DzHzDLNedrcSTGl86VjAZJyCIc6dLLhRczp+jDxA+IGusHJOCF3lYr/q9Jaba&#10;tfxNzywUIkLYp6jAhFCnUvrckEU/djVx9G6usRiibAqpG2wj3FZymiQzabHkuGCwpq2h/JH9WAUt&#10;mpOZ8wV39vjVne+n/f52TZQaDrrNAkSgLvyH/9oHrWA6mcP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2hEW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16" o:spid="_x0000_s5308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FZMAA&#10;AADcAAAADwAAAGRycy9kb3ducmV2LnhtbERPy4rCMBTdD/gP4QrupqkuHKlGER/gRhy1uL4016ba&#10;3JQm2s7fTxYDszyc92LV21q8qfWVYwXjJAVBXDhdcakgv+4/ZyB8QNZYOyYFP+RhtRx8LDDTruMz&#10;vS+hFDGEfYYKTAhNJqUvDFn0iWuII3d3rcUQYVtK3WIXw20tJ2k6lRYrjg0GG9oYKp6Xl1XQoTmZ&#10;L85xa4/f/fVx2u3ut1Sp0bBfz0EE6sO/+M990Aom47g2nolH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WFZM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17" o:spid="_x0000_s5307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g/8MA&#10;AADcAAAADwAAAGRycy9kb3ducmV2LnhtbESPT4vCMBTE74LfITzBm6Z6cNdqFHEVvIjrHzw/mmdT&#10;bV5Kk7X1228WFjwOM/MbZr5sbSmeVPvCsYLRMAFBnDldcK7gct4OPkH4gKyxdEwKXuRhueh25phq&#10;1/CRnqeQiwhhn6ICE0KVSukzQxb90FXE0bu52mKIss6lrrGJcFvKcZJMpMWC44LBitaGssfpxypo&#10;0BzMB1/wy+6/2/P9sNncrolS/V67moEI1IZ3+L+90wrGoyn8nY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kg/8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18" o:spid="_x0000_s5306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9D38AA&#10;AADcAAAADwAAAGRycy9kb3ducmV2LnhtbERPTYvCMBC9C/6HMMLeNLUHlWqUZVXwsqhVPA/N2HS3&#10;mZQm2u6/3xwEj4/3vdr0thZPan3lWMF0koAgLpyuuFRwvezHCxA+IGusHZOCP/KwWQ8HK8y06/hM&#10;zzyUIoawz1CBCaHJpPSFIYt+4hriyN1dazFE2JZSt9jFcFvLNElm0mLFscFgQ1+Git/8YRV0aI5m&#10;zlfc2u9Tf/k57nb3W6LUx6j/XIII1Ie3+OU+aAVpGufHM/EI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9D38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19" o:spid="_x0000_s5305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mRMQA&#10;AADcAAAADwAAAGRycy9kb3ducmV2LnhtbESPQWvCQBSE74X+h+UVvDWb5GBL6iqlTcFL0Wro+ZF9&#10;ZqPZtyG7mvTfdwXB4zAz3zCL1WQ7caHBt44VZEkKgrh2uuVGQbX/en4F4QOyxs4xKfgjD6vl48MC&#10;C+1G/qHLLjQiQtgXqMCE0BdS+tqQRZ+4njh6BzdYDFEOjdQDjhFuO5mn6VxabDkuGOzpw1B92p2t&#10;ghHNxrxwhZ/2ezvtj5uyPPymSs2epvc3EIGmcA/f2mutIM8zu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T5kT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20" o:spid="_x0000_s5304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4M8MA&#10;AADcAAAADwAAAGRycy9kb3ducmV2LnhtbESPT4vCMBTE7wt+h/AEb2tqD+5SjSL+AS+LrornR/Ns&#10;qs1LaaLtfvuNIHgcZuY3zHTe2Uo8qPGlYwWjYQKCOHe65ELB6bj5/AbhA7LGyjEp+CMP81nvY4qZ&#10;di3/0uMQChEh7DNUYEKoMyl9bsiiH7qaOHoX11gMUTaF1A22EW4rmSbJWFosOS4YrGlpKL8d7lZB&#10;i2ZnvviEK/uz747X3Xp9OSdKDfrdYgIiUBfe4Vd7qxWkaQrPM/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4M8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21" o:spid="_x0000_s5303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3dqMQA&#10;AADcAAAADwAAAGRycy9kb3ducmV2LnhtbESPQWvCQBSE74X+h+UVequbpqAlZpVSLfRS1Cg9P7Iv&#10;2djs25BdTfrvXUHwOMzMN0y+HG0rztT7xrGC10kCgrh0uuFawWH/9fIOwgdkja1jUvBPHpaLx4cc&#10;M+0G3tG5CLWIEPYZKjAhdJmUvjRk0U9cRxy9yvUWQ5R9LXWPQ4TbVqZJMpUWG44LBjv6NFT+FSer&#10;YECzMTM+4Mr+bMf9cbNeV7+JUs9P48ccRKAx3MO39rdWkKZvcD0Tj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3aj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22" o:spid="_x0000_s5302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RF3MQA&#10;AADcAAAADwAAAGRycy9kb3ducmV2LnhtbESPQWvCQBSE74X+h+UVequbhqIlZpVSLfRS1Cg9P7Iv&#10;2djs25BdTfrvXUHwOMzMN0y+HG0rztT7xrGC10kCgrh0uuFawWH/9fIOwgdkja1jUvBPHpaLx4cc&#10;M+0G3tG5CLWIEPYZKjAhdJmUvjRk0U9cRxy9yvUWQ5R9LXWPQ4TbVqZJMpUWG44LBjv6NFT+FSer&#10;YECzMTM+4Mr+bMf9cbNeV7+JUs9P48ccRKAx3MO39rdWkKZvcD0Tj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kRdz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923" o:spid="_x0000_s5290" style="position:absolute;left:1135;top:10164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<v:shape id="Text Box 924" o:spid="_x0000_s5300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+MMMA&#10;AADcAAAADwAAAGRycy9kb3ducmV2LnhtbESPzYvCMBTE74L/Q3iCN03tQaVrFPEDvCyuH+z50Tyb&#10;avNSmmi7/71ZWNjjMDO/YRarzlbiRY0vHSuYjBMQxLnTJRcKrpf9aA7CB2SNlWNS8EMeVst+b4GZ&#10;di2f6HUOhYgQ9hkqMCHUmZQ+N2TRj11NHL2bayyGKJtC6gbbCLeVTJNkKi2WHBcM1rQxlD/OT6ug&#10;RXM0M77i1n5+dZf7cbe7fSdKDQfd+gNEoC78h//aB60gTafweyYe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p+MM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25" o:spid="_x0000_s5299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bq8QA&#10;AADcAAAADwAAAGRycy9kb3ducmV2LnhtbESPzWrDMBCE74W+g9hCb7VcH5rgRgmldaCXkj/T82Jt&#10;LCfWyliK7b59FQjkOMzMN8xiNdlWDNT7xrGC1yQFQVw53XCtoDysX+YgfEDW2DomBX/kYbV8fFhg&#10;rt3IOxr2oRYRwj5HBSaELpfSV4Ys+sR1xNE7ut5iiLKvpe5xjHDbyixN36TFhuOCwY4+DVXn/cUq&#10;GNFszIxL/LI/2+lw2hTF8TdV6vlp+ngHEWgK9/Ct/a0VZNkMr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226v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26" o:spid="_x0000_s5298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P2cAA&#10;AADcAAAADwAAAGRycy9kb3ducmV2LnhtbERPTYvCMBC9C/6HMMLeNLUHlWqUZVXwsqhVPA/N2HS3&#10;mZQm2u6/3xwEj4/3vdr0thZPan3lWMF0koAgLpyuuFRwvezHCxA+IGusHZOCP/KwWQ8HK8y06/hM&#10;zzyUIoawz1CBCaHJpPSFIYt+4hriyN1dazFE2JZSt9jFcFvLNElm0mLFscFgQ1+Git/8YRV0aI5m&#10;zlfc2u9Tf/k57nb3W6LUx6j/XIII1Ie3+OU+aAVpGtfGM/EI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lP2c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27" o:spid="_x0000_s5297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qQsQA&#10;AADcAAAADwAAAGRycy9kb3ducmV2LnhtbESPQWvCQBSE74X+h+UVequb5lBtzCqlWuilqFF6fmRf&#10;srHZtyG7mvTfu4LgcZiZb5h8OdpWnKn3jWMFr5MEBHHpdMO1gsP+62UGwgdkja1jUvBPHpaLx4cc&#10;M+0G3tG5CLWIEPYZKjAhdJmUvjRk0U9cRxy9yvUWQ5R9LXWPQ4TbVqZJ8iYtNhwXDHb0aaj8K05W&#10;wYBmY6Z8wJX92Y7742a9rn4TpZ6fxo85iEBjuIdv7W+tIE3f4XomHg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l6kL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28" o:spid="_x0000_s5296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VAsEA&#10;AADcAAAADwAAAGRycy9kb3ducmV2LnhtbERPz2vCMBS+C/sfwhN2s6kdTOmMZUwHuwy1Fc+P5tl0&#10;a15KE2333y+HwY4f3+9NMdlO3GnwrWMFyyQFQVw73XKj4Fy9L9YgfEDW2DkmBT/kodg+zDaYazfy&#10;ie5laEQMYZ+jAhNCn0vpa0MWfeJ64shd3WAxRDg0Ug84xnDbySxNn6XFlmODwZ7eDNXf5c0qGNEc&#10;zIrPuLOfx6n6Ouz310uq1ON8en0BEWgK/+I/94dWkD3F+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G1QL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29" o:spid="_x0000_s5295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wmcMA&#10;AADcAAAADwAAAGRycy9kb3ducmV2LnhtbESPT4vCMBTE74LfITzBm6Yq7Eo1irgKXsT1D54fzbOp&#10;Ni+lydr67TcLCx6HmfkNM1+2thRPqn3hWMFomIAgzpwuOFdwOW8HUxA+IGssHZOCF3lYLrqdOaba&#10;NXyk5ynkIkLYp6jAhFClUvrMkEU/dBVx9G6uthiirHOpa2wi3JZynCQf0mLBccFgRWtD2eP0YxU0&#10;aA7mky/4Zfff7fl+2Gxu10Spfq9dzUAEasM7/N/eaQXjyQj+zs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wmc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30" o:spid="_x0000_s5294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u7sQA&#10;AADcAAAADwAAAGRycy9kb3ducmV2LnhtbESPQWvCQBSE74X+h+UVequbpqAlZpVSLfRS1Cg9P7Iv&#10;2djs25BdTfrvXUHwOMzMN0y+HG0rztT7xrGC10kCgrh0uuFawWH/9fIOwgdkja1jUvBPHpaLx4cc&#10;M+0G3tG5CLWIEPYZKjAhdJmUvjRk0U9cRxy9yvUWQ5R9LXWPQ4TbVqZJMpUWG44LBjv6NFT+FSer&#10;YECzMTM+4Mr+bMf9cbNeV7+JUs9P48ccRKAx3MO39rdWkL6lcD0Tj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Y7u7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31" o:spid="_x0000_s5293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LdcIA&#10;AADcAAAADwAAAGRycy9kb3ducmV2LnhtbESPT4vCMBTE78J+h/AWvGm6CirVKMuugpfFv3h+NM+m&#10;2ryUJtrutzeC4HGYmd8ws0VrS3Gn2heOFXz1ExDEmdMF5wqOh1VvAsIHZI2lY1LwTx4W84/ODFPt&#10;Gt7RfR9yESHsU1RgQqhSKX1myKLvu4o4emdXWwxR1rnUNTYRbks5SJKRtFhwXDBY0Y+h7Lq/WQUN&#10;mo0Z8xF/7d+2PVw2y+X5lCjV/Wy/pyACteEdfrXXWsFgOIT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Et1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32" o:spid="_x0000_s5292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3TAcMA&#10;AADcAAAADwAAAGRycy9kb3ducmV2LnhtbESPQWvCQBSE70L/w/IK3nRTK1qiq5TWQi+iRun5kX1m&#10;Y7NvQ3Y18d+7guBxmJlvmPmys5W4UONLxwrehgkI4tzpkgsFh/3P4AOED8gaK8ek4EoelouX3hxT&#10;7Vre0SULhYgQ9ikqMCHUqZQ+N2TRD11NHL2jayyGKJtC6gbbCLeVHCXJRFosOS4YrOnLUP6fna2C&#10;Fs3GTPmA33a97fanzWp1/EuU6r92nzMQgbrwDD/av1rB6H0M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3TAc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33" o:spid="_x0000_s5291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msMA&#10;AADcAAAADwAAAGRycy9kb3ducmV2LnhtbESPQWvCQBSE70L/w/IK3nRTi1qiq5TWQi+iRun5kX1m&#10;Y7NvQ3Y18d+7guBxmJlvmPmys5W4UONLxwrehgkI4tzpkgsFh/3P4AOED8gaK8ek4EoelouX3hxT&#10;7Vre0SULhYgQ9ikqMCHUqZQ+N2TRD11NHL2jayyGKJtC6gbbCLeVHCXJRFosOS4YrOnLUP6fna2C&#10;Fs3GTPmA33a97fanzWp1/EuU6r92nzMQgbrwDD/av1rB6H0M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F2ms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934" o:spid="_x0000_s5279" style="position:absolute;left:1135;top:10616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<v:shape id="Text Box 935" o:spid="_x0000_s5289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NdsMA&#10;AADcAAAADwAAAGRycy9kb3ducmV2LnhtbESPT4vCMBTE74LfITzBm6YqrFKNIuqCl8X1D54fzbOp&#10;Ni+lydr67TcLCx6HmfkNs1i1thRPqn3hWMFomIAgzpwuOFdwOX8OZiB8QNZYOiYFL/KwWnY7C0y1&#10;a/hIz1PIRYSwT1GBCaFKpfSZIYt+6Cri6N1cbTFEWedS19hEuC3lOEk+pMWC44LBijaGssfpxypo&#10;0BzMlC+4tV/f7fl+2O1u10Spfq9dz0EEasM7/N/eawXjyRT+zs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9Nds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36" o:spid="_x0000_s5288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DZBMEA&#10;AADcAAAADwAAAGRycy9kb3ducmV2LnhtbERPz2vCMBS+C/sfwhN2s6kdTOmMZUwHuwy1Fc+P5tl0&#10;a15KE2333y+HwY4f3+9NMdlO3GnwrWMFyyQFQVw73XKj4Fy9L9YgfEDW2DkmBT/kodg+zDaYazfy&#10;ie5laEQMYZ+jAhNCn0vpa0MWfeJ64shd3WAxRDg0Ug84xnDbySxNn6XFlmODwZ7eDNXf5c0qGNEc&#10;zIrPuLOfx6n6Ouz310uq1ON8en0BEWgK/+I/94dWkD3Ft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w2QT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37" o:spid="_x0000_s5287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8n8MA&#10;AADcAAAADwAAAGRycy9kb3ducmV2LnhtbESPQWvCQBSE70L/w/IK3nRTC2qjq5TWQi+iRun5kX1m&#10;Y7NvQ3Y18d+7guBxmJlvmPmys5W4UONLxwrehgkI4tzpkgsFh/3PYArCB2SNlWNScCUPy8VLb46p&#10;di3v6JKFQkQI+xQVmBDqVEqfG7Loh64mjt7RNRZDlE0hdYNthNtKjpJkLC2WHBcM1vRlKP/PzlZB&#10;i2ZjJnzAb7vedvvTZrU6/iVK9V+7zxmIQF14hh/tX61g9P4B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x8n8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38" o:spid="_x0000_s5286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mf8EA&#10;AADcAAAADwAAAGRycy9kb3ducmV2LnhtbERPz2vCMBS+C/sfwhN2s6llTOmMZUwHuwy1Fc+P5tl0&#10;a15KE2333y+HwY4f3+9NMdlO3GnwrWMFyyQFQVw73XKj4Fy9L9YgfEDW2DkmBT/kodg+zDaYazfy&#10;ie5laEQMYZ+jAhNCn0vpa0MWfeJ64shd3WAxRDg0Ug84xnDbySxNn6XFlmODwZ7eDNXf5c0qGNEc&#10;zIrPuLOfx6n6Ouz310uq1ON8en0BEWgK/+I/94dWkD3F+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Apn/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39" o:spid="_x0000_s5285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5MMA&#10;AADcAAAADwAAAGRycy9kb3ducmV2LnhtbESPT4vCMBTE74LfITzBm6aK7Eo1irgKXsT1D54fzbOp&#10;Ni+lydr67TcLCx6HmfkNM1+2thRPqn3hWMFomIAgzpwuOFdwOW8HUxA+IGssHZOCF3lYLrqdOaba&#10;NXyk5ynkIkLYp6jAhFClUvrMkEU/dBVx9G6uthiirHOpa2wi3JZynCQf0mLBccFgRWtD2eP0YxU0&#10;aA7mky/4Zfff7fl+2Gxu10Spfq9dzUAEasM7/N/eaQXjyQj+zs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wD5M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40" o:spid="_x0000_s5284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6dk8QA&#10;AADcAAAADwAAAGRycy9kb3ducmV2LnhtbESPQWvCQBSE74X+h+UVequbhqIlZpVSLfRS1Cg9P7Iv&#10;2djs25BdTfrvXUHwOMzMN0y+HG0rztT7xrGC10kCgrh0uuFawWH/9fIOwgdkja1jUvBPHpaLx4cc&#10;M+0G3tG5CLWIEPYZKjAhdJmUvjRk0U9cRxy9yvUWQ5R9LXWPQ4TbVqZJMpUWG44LBjv6NFT+FSer&#10;YECzMTM+4Mr+bMf9cbNeV7+JUs9P48ccRKAx3MO39rdWkL6lcD0Tj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enZP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41" o:spid="_x0000_s5283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4CMMA&#10;AADcAAAADwAAAGRycy9kb3ducmV2LnhtbESPQWvCQBSE70L/w/IK3nRTK1qiq5TWQi+iRun5kX1m&#10;Y7NvQ3Y18d+7guBxmJlvmPmys5W4UONLxwrehgkI4tzpkgsFh/3P4AOED8gaK8ek4EoelouX3hxT&#10;7Vre0SULhYgQ9ikqMCHUqZQ+N2TRD11NHL2jayyGKJtC6gbbCLeVHCXJRFosOS4YrOnLUP6fna2C&#10;Fs3GTPmA33a97fanzWp1/EuU6r92nzMQgbrwDD/av1rBaPwO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I4CM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42" o:spid="_x0000_s5282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gfMIA&#10;AADcAAAADwAAAGRycy9kb3ducmV2LnhtbESPT4vCMBTE78J+h/AWvGm6IirVKMuugpfFv3h+NM+m&#10;2ryUJtrutzeC4HGYmd8ws0VrS3Gn2heOFXz1ExDEmdMF5wqOh1VvAsIHZI2lY1LwTx4W84/ODFPt&#10;Gt7RfR9yESHsU1RgQqhSKX1myKLvu4o4emdXWwxR1rnUNTYRbks5SJKRtFhwXDBY0Y+h7Lq/WQUN&#10;mo0Z8xF/7d+2PVw2y+X5lCjV/Wy/pyACteEdfrXXWsFgOIT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6B8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43" o:spid="_x0000_s5281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F58MA&#10;AADcAAAADwAAAGRycy9kb3ducmV2LnhtbESPQWvCQBSE70L/w/IK3nRTqVqiq5TWQi+iRun5kX1m&#10;Y7NvQ3Y18d+7guBxmJlvmPmys5W4UONLxwrehgkI4tzpkgsFh/3P4AOED8gaK8ek4EoelouX3hxT&#10;7Vre0SULhYgQ9ikqMCHUqZQ+N2TRD11NHL2jayyGKJtC6gbbCLeVHCXJRFosOS4YrOnLUP6fna2C&#10;Fs3GTPmA33a97fanzWp1/EuU6r92nzMQgbrwDD/av1rB6H0M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cF58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44" o:spid="_x0000_s5280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bkMMA&#10;AADcAAAADwAAAGRycy9kb3ducmV2LnhtbESPT4vCMBTE7wt+h/AEb2uqiCvVKKIueFlc/+D50Tyb&#10;avNSmqyt334jCB6HmfkNM1u0thR3qn3hWMGgn4AgzpwuOFdwOn5/TkD4gKyxdEwKHuRhMe98zDDV&#10;ruE93Q8hFxHCPkUFJoQqldJnhiz6vquIo3dxtcUQZZ1LXWMT4baUwyQZS4sFxwWDFa0MZbfDn1XQ&#10;oNmZLz7h2v78tsfrbrO5nBOlet12OQURqA3v8Ku91QqGo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WbkM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945" o:spid="_x0000_s5268" style="position:absolute;left:1135;top:11069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<v:shape id="Text Box 946" o:spid="_x0000_s5278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qecEA&#10;AADcAAAADwAAAGRycy9kb3ducmV2LnhtbERPz2vCMBS+C/sfwhN2s6llTOmMZUwHuwy1Fc+P5tl0&#10;a15KE2333y+HwY4f3+9NMdlO3GnwrWMFyyQFQVw73XKj4Fy9L9YgfEDW2DkmBT/kodg+zDaYazfy&#10;ie5laEQMYZ+jAhNCn0vpa0MWfeJ64shd3WAxRDg0Ug84xnDbySxNn6XFlmODwZ7eDNXf5c0qGNEc&#10;zIrPuLOfx6n6Ouz310uq1ON8en0BEWgK/+I/94dWkD3Ft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2qnn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47" o:spid="_x0000_s5277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oP4sMA&#10;AADcAAAADwAAAGRycy9kb3ducmV2LnhtbESPQWvCQBSE70L/w/IK3nRTKWqjq5TWQi+iRun5kX1m&#10;Y7NvQ3Y18d+7guBxmJlvmPmys5W4UONLxwrehgkI4tzpkgsFh/3PYArCB2SNlWNScCUPy8VLb46p&#10;di3v6JKFQkQI+xQVmBDqVEqfG7Loh64mjt7RNRZDlE0hdYNthNtKjpJkLC2WHBcM1vRlKP/PzlZB&#10;i2ZjJnzAb7vedvvTZrU6/iVK9V+7zxmIQF14hh/tX61g9P4B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oP4s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48" o:spid="_x0000_s5276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wosEA&#10;AADcAAAADwAAAGRycy9kb3ducmV2LnhtbERPz2vCMBS+C/sfwhN2s6mFTemMZUwHuwy1Fc+P5tl0&#10;a15KE2333y+HwY4f3+9NMdlO3GnwrWMFyyQFQVw73XKj4Fy9L9YgfEDW2DkmBT/kodg+zDaYazfy&#10;ie5laEQMYZ+jAhNCn0vpa0MWfeJ64shd3WAxRDg0Ug84xnDbySxNn6XFlmODwZ7eDNXf5c0qGNEc&#10;zIrPuLOfx6n6Ouz310uq1ON8en0BEWgK/+I/94dWkD3F+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ZMKL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49" o:spid="_x0000_s5275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VOcMA&#10;AADcAAAADwAAAGRycy9kb3ducmV2LnhtbESPT4vCMBTE74LfITzBm6YK7ko1irgKXsT1D54fzbOp&#10;Ni+lydr67TcLCx6HmfkNM1+2thRPqn3hWMFomIAgzpwuOFdwOW8HUxA+IGssHZOCF3lYLrqdOaba&#10;NXyk5ynkIkLYp6jAhFClUvrMkEU/dBVx9G6uthiirHOpa2wi3JZynCQf0mLBccFgRWtD2eP0YxU0&#10;aA7mky/4Zfff7fl+2Gxu10Spfq9dzUAEasM7/N/eaQXjyQj+zs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WVOc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50" o:spid="_x0000_s5274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LTsQA&#10;AADcAAAADwAAAGRycy9kb3ducmV2LnhtbESPQWvCQBSE74X+h+UVequbBqolZpVSLfRS1Cg9P7Iv&#10;2djs25BdTfrvXUHwOMzMN0y+HG0rztT7xrGC10kCgrh0uuFawWH/9fIOwgdkja1jUvBPHpaLx4cc&#10;M+0G3tG5CLWIEPYZKjAhdJmUvjRk0U9cRxy9yvUWQ5R9LXWPQ4TbVqZJMpUWG44LBjv6NFT+FSer&#10;YECzMTM+4Mr+bMf9cbNeV7+JUs9P48ccRKAx3MO39rdWkL6lcD0Tj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HC07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51" o:spid="_x0000_s5273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u1cMA&#10;AADcAAAADwAAAGRycy9kb3ducmV2LnhtbESPQWvCQBSE70L/w/IK3nRTi1qiq5TWQi+iRun5kX1m&#10;Y7NvQ3Y18d+7guBxmJlvmPmys5W4UONLxwrehgkI4tzpkgsFh/3P4AOED8gaK8ek4EoelouX3hxT&#10;7Vre0SULhYgQ9ikqMCHUqZQ+N2TRD11NHL2jayyGKJtC6gbbCLeVHCXJRFosOS4YrOnLUP6fna2C&#10;Fs3GTPmA33a97fanzWp1/EuU6r92nzMQgbrwDD/av1rBaPwO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uu1c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52" o:spid="_x0000_s5272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2ocMA&#10;AADcAAAADwAAAGRycy9kb3ducmV2LnhtbESPQWvCQBSE70L/w/IK3nRTqVqiq5TWQi+iRun5kX1m&#10;Y7NvQ3Y18d+7guBxmJlvmPmys5W4UONLxwrehgkI4tzpkgsFh/3P4AOED8gaK8ek4EoelouX3hxT&#10;7Vre0SULhYgQ9ikqMCHUqZQ+N2TRD11NHL2jayyGKJtC6gbbCLeVHCXJRFosOS4YrOnLUP6fna2C&#10;Fs3GTPmA33a97fanzWp1/EuU6r92nzMQgbrwDD/av1rBaPwO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I2oc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53" o:spid="_x0000_s5271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6TOsMA&#10;AADcAAAADwAAAGRycy9kb3ducmV2LnhtbESPW4vCMBSE34X9D+Es+KbpCl6oRll2FXxZvOLzoTk2&#10;1eakNNF2/70RBB+HmfmGmS1aW4o71b5wrOCrn4AgzpwuOFdwPKx6ExA+IGssHZOCf/KwmH90Zphq&#10;1/CO7vuQiwhhn6ICE0KVSukzQxZ931XE0Tu72mKIss6lrrGJcFvKQZKMpMWC44LBin4MZdf9zSpo&#10;0GzMmI/4a/+27eGyWS7Pp0Sp7mf7PQURqA3v8Ku91goGwyE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6TOs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54" o:spid="_x0000_s5270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NTcMA&#10;AADcAAAADwAAAGRycy9kb3ducmV2LnhtbESPT4vCMBTE7wt+h/AEb2uqoCvVKKIueFlc/+D50Tyb&#10;avNSmqyt334jCB6HmfkNM1u0thR3qn3hWMGgn4AgzpwuOFdwOn5/TkD4gKyxdEwKHuRhMe98zDDV&#10;ruE93Q8hFxHCPkUFJoQqldJnhiz6vquIo3dxtcUQZZ1LXWMT4baUwyQZS4sFxwWDFa0MZbfDn1XQ&#10;oNmZLz7h2v78tsfrbrO5nBOlet12OQURqA3v8Ku91QqGo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wNTc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55" o:spid="_x0000_s5269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o1sMA&#10;AADcAAAADwAAAGRycy9kb3ducmV2LnhtbESPT4vCMBTE74LfITzBm6YKrlKNIuqCl8X1D54fzbOp&#10;Ni+lydr67TcLCx6HmfkNs1i1thRPqn3hWMFomIAgzpwuOFdwOX8OZiB8QNZYOiYFL/KwWnY7C0y1&#10;a/hIz1PIRYSwT1GBCaFKpfSZIYt+6Cri6N1cbTFEWedS19hEuC3lOEk+pMWC44LBijaGssfpxypo&#10;0BzMlC+4tV/f7fl+2O1u10Spfq9dz0EEasM7/N/eawXjyRT+zs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Co1s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956" o:spid="_x0000_s5257" style="position:absolute;left:1135;top:11522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<v:shape id="Text Box 957" o:spid="_x0000_s5267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ZP8MA&#10;AADcAAAADwAAAGRycy9kb3ducmV2LnhtbESPQWvCQBSE70L/w/IK3nRToWqjq5TWQi+iRun5kX1m&#10;Y7NvQ3Y18d+7guBxmJlvmPmys5W4UONLxwrehgkI4tzpkgsFh/3PYArCB2SNlWNScCUPy8VLb46p&#10;di3v6JKFQkQI+xQVmBDqVEqfG7Loh64mjt7RNRZDlE0hdYNthNtKjpJkLC2WHBcM1vRlKP/PzlZB&#10;i2ZjJnzAb7vedvvTZrU6/iVK9V+7zxmIQF14hh/tX61g9P4B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OZP8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58" o:spid="_x0000_s5266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6H78A&#10;AADcAAAADwAAAGRycy9kb3ducmV2LnhtbERPy4rCMBTdC/5DuII7TXWhQzWK+AA3oqPi+tJcm2pz&#10;U5poO38/WQguD+c9X7a2FG+qfeFYwWiYgCDOnC44V3C97AY/IHxA1lg6JgV/5GG56HbmmGrX8C+9&#10;zyEXMYR9igpMCFUqpc8MWfRDVxFH7u5qiyHCOpe6xiaG21KOk2QiLRYcGwxWtDaUPc8vq6BBczRT&#10;vuLGHk7t5XHcbu+3RKl+r13NQARqw1f8ce+1gvEkzo9n4hG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NfofvwAAANwAAAAPAAAAAAAAAAAAAAAAAJgCAABkcnMvZG93bnJl&#10;di54bWxQSwUGAAAAAAQABAD1AAAAhA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59" o:spid="_x0000_s5265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hMIA&#10;AADcAAAADwAAAGRycy9kb3ducmV2LnhtbESPQYvCMBSE7wv+h/AEb2uqB12qUURd8CK6Kp4fzbOp&#10;Ni+lydr6740geBxm5htmOm9tKe5U+8KxgkE/AUGcOV1wruB0/P3+AeEDssbSMSl4kIf5rPM1xVS7&#10;hv/ofgi5iBD2KSowIVSplD4zZNH3XUUcvYurLYYo61zqGpsIt6UcJslIWiw4LhisaGkoux3+rYIG&#10;zc6M+YQru923x+tuvb6cE6V63XYxARGoDZ/wu73RCoajAbzO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V+E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60" o:spid="_x0000_s5264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B88MA&#10;AADcAAAADwAAAGRycy9kb3ducmV2LnhtbESPzYvCMBTE74L/Q3iCN03tQaVrFPEDvCyuH+z50Tyb&#10;avNSmmi7/71ZWNjjMDO/YRarzlbiRY0vHSuYjBMQxLnTJRcKrpf9aA7CB2SNlWNS8EMeVst+b4GZ&#10;di2f6HUOhYgQ9hkqMCHUmZQ+N2TRj11NHL2bayyGKJtC6gbbCLeVTJNkKi2WHBcM1rQxlD/OT6ug&#10;RXM0M77i1n5+dZf7cbe7fSdKDQfd+gNEoC78h//aB60gnabweyYe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B88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61" o:spid="_x0000_s5263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dkaMMA&#10;AADcAAAADwAAAGRycy9kb3ducmV2LnhtbESPT4vCMBTE7wt+h/AEb2uqgivVKKIueFlc/+D50Tyb&#10;avNSmqyt334jCB6HmfkNM1u0thR3qn3hWMGgn4AgzpwuOFdwOn5/TkD4gKyxdEwKHuRhMe98zDDV&#10;ruE93Q8hFxHCPkUFJoQqldJnhiz6vquIo3dxtcUQZZ1LXWMT4baUwyQZS4sFxwWDFa0MZbfDn1XQ&#10;oNmZLz7h2v78tsfrbrO5nBOlet12OQURqA3v8Ku91QqG4x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dkaM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62" o:spid="_x0000_s5262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8HMMA&#10;AADcAAAADwAAAGRycy9kb3ducmV2LnhtbESPT4vCMBTE7wt+h/AEb2uqiCvVKKIueFlc/+D50Tyb&#10;avNSmqyt334jCB6HmfkNM1u0thR3qn3hWMGgn4AgzpwuOFdwOn5/TkD4gKyxdEwKHuRhMe98zDDV&#10;ruE93Q8hFxHCPkUFJoQqldJnhiz6vquIo3dxtcUQZZ1LXWMT4baUwyQZS4sFxwWDFa0MZbfDn1XQ&#10;oNmZLz7h2v78tsfrbrO5nBOlet12OQURqA3v8Ku91QqG4x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78HM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63" o:spid="_x0000_s5261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Zh8MA&#10;AADcAAAADwAAAGRycy9kb3ducmV2LnhtbESPT4vCMBTE7wt+h/AEb2uqoCvVKKIueFlc/+D50Tyb&#10;avNSmqyt334jCB6HmfkNM1u0thR3qn3hWMGgn4AgzpwuOFdwOn5/TkD4gKyxdEwKHuRhMe98zDDV&#10;ruE93Q8hFxHCPkUFJoQqldJnhiz6vquIo3dxtcUQZZ1LXWMT4baUwyQZS4sFxwWDFa0MZbfDn1XQ&#10;oNmZLz7h2v78tsfrbrO5nBOlet12OQURqA3v8Ku91QqG4x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JZh8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64" o:spid="_x0000_s5260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H8MIA&#10;AADcAAAADwAAAGRycy9kb3ducmV2LnhtbESPT4vCMBTE78J+h/AWvGm6Hqp0jbLsKngR/7LnR/Ns&#10;qs1LaaKt394IgsdhZn7DTOedrcSNGl86VvA1TEAQ506XXCg4HpaDCQgfkDVWjknBnTzMZx+9KWba&#10;tbyj2z4UIkLYZ6jAhFBnUvrckEU/dDVx9E6usRiibAqpG2wj3FZylCSptFhyXDBY06+h/LK/WgUt&#10;mo0Z8xH/7HrbHc6bxeL0nyjV/+x+vkEE6sI7/GqvtIJRmsLzTDw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Mfw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65" o:spid="_x0000_s5259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ia8QA&#10;AADcAAAADwAAAGRycy9kb3ducmV2LnhtbESPQWvCQBSE7wX/w/IEb82mHkyJWUVaC72IrYrnR/aZ&#10;jWbfhuw2if/eLRR6HGbmG6ZYj7YRPXW+dqzgJUlBEJdO11wpOB0/nl9B+ICssXFMCu7kYb2aPBWY&#10;azfwN/WHUIkIYZ+jAhNCm0vpS0MWfeJa4uhdXGcxRNlVUnc4RLht5DxNF9JizXHBYEtvhsrb4ccq&#10;GNDsTcYnfLe7r/F43W+3l3Oq1Gw6bpYgAo3hP/zX/tQK5osMf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cYmv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66" o:spid="_x0000_s5258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2Gb8A&#10;AADcAAAADwAAAGRycy9kb3ducmV2LnhtbERPy4rCMBTdC/5DuII7TXWhQzWK+AA3oqPi+tJcm2pz&#10;U5poO38/WQguD+c9X7a2FG+qfeFYwWiYgCDOnC44V3C97AY/IHxA1lg6JgV/5GG56HbmmGrX8C+9&#10;zyEXMYR9igpMCFUqpc8MWfRDVxFH7u5qiyHCOpe6xiaG21KOk2QiLRYcGwxWtDaUPc8vq6BBczRT&#10;vuLGHk7t5XHcbu+3RKl+r13NQARqw1f8ce+1gvEkro1n4hG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Q/YZvwAAANwAAAAPAAAAAAAAAAAAAAAAAJgCAABkcnMvZG93bnJl&#10;di54bWxQSwUGAAAAAAQABAD1AAAAhA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967" o:spid="_x0000_s5246" style="position:absolute;left:1135;top:11974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<v:shape id="Text Box 968" o:spid="_x0000_s5256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swsAA&#10;AADcAAAADwAAAGRycy9kb3ducmV2LnhtbERPy4rCMBTdD/gP4QruxlQXOtRGER/gZtBRcX1pbptq&#10;c1OaaDt/P1kMuDycd7bqbS1e1PrKsYLJOAFBnDtdcangetl/foHwAVlj7ZgU/JKH1XLwkWGqXcc/&#10;9DqHUsQQ9ikqMCE0qZQ+N2TRj11DHLnCtRZDhG0pdYtdDLe1nCbJTFqsODYYbGhjKH+cn1ZBh+Zo&#10;5nzFrf0+9Zf7cbcrbolSo2G/XoAI1Ie3+N990Aqm8zg/no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xsws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69" o:spid="_x0000_s5255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DJWcIA&#10;AADcAAAADwAAAGRycy9kb3ducmV2LnhtbESPQYvCMBSE74L/ITzBm6Z60KUaRdQFL+JuFc+P5tlU&#10;m5fSZG3992ZhYY/DzHzDLNedrcSTGl86VjAZJyCIc6dLLhRczp+jDxA+IGusHJOCF3lYr/q9Jaba&#10;tfxNzywUIkLYp6jAhFCnUvrckEU/djVx9G6usRiibAqpG2wj3FZymiQzabHkuGCwpq2h/JH9WAUt&#10;mpOZ8wV39vjVne+n/f52TZQaDrrNAkSgLvyH/9oHrWA6n8D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MlZ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70" o:spid="_x0000_s5254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JXLsQA&#10;AADcAAAADwAAAGRycy9kb3ducmV2LnhtbESPzWrDMBCE74W+g9hCb7VcH5rgRgmldaCXkj/T82Jt&#10;LCfWyliK7b59FQjkOMzMN8xiNdlWDNT7xrGC1yQFQVw53XCtoDysX+YgfEDW2DomBX/kYbV8fFhg&#10;rt3IOxr2oRYRwj5HBSaELpfSV4Ys+sR1xNE7ut5iiLKvpe5xjHDbyixN36TFhuOCwY4+DVXn/cUq&#10;GNFszIxL/LI/2+lw2hTF8TdV6vlp+ngHEWgK9/Ct/a0VZLMMr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yVy7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71" o:spid="_x0000_s5253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7ytcMA&#10;AADcAAAADwAAAGRycy9kb3ducmV2LnhtbESPT4vCMBTE74LfITzBm6YqrFKNIuqCl8X1D54fzbOp&#10;Ni+lydr67TcLCx6HmfkNs1i1thRPqn3hWMFomIAgzpwuOFdwOX8OZiB8QNZYOiYFL/KwWnY7C0y1&#10;a/hIz1PIRYSwT1GBCaFKpfSZIYt+6Cri6N1cbTFEWedS19hEuC3lOEk+pMWC44LBijaGssfpxypo&#10;0BzMlC+4tV/f7fl+2O1u10Spfq9dz0EEasM7/N/eawXj6QT+zs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7ytc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72" o:spid="_x0000_s5252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dqwcMA&#10;AADcAAAADwAAAGRycy9kb3ducmV2LnhtbESPT4vCMBTE74LfITzBm6aKrFKNIuqCl8X1D54fzbOp&#10;Ni+lydr67TcLCx6HmfkNs1i1thRPqn3hWMFomIAgzpwuOFdwOX8OZiB8QNZYOiYFL/KwWnY7C0y1&#10;a/hIz1PIRYSwT1GBCaFKpfSZIYt+6Cri6N1cbTFEWedS19hEuC3lOEk+pMWC44LBijaGssfpxypo&#10;0BzMlC+4tV/f7fl+2O1u10Spfq9dz0EEasM7/N/eawXj6QT+zs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dqwc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73" o:spid="_x0000_s5251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PWsMA&#10;AADcAAAADwAAAGRycy9kb3ducmV2LnhtbESPT4vCMBTE74LfITzBm6YKrlKNIuqCl8X1D54fzbOp&#10;Ni+lydr67TcLCx6HmfkNs1i1thRPqn3hWMFomIAgzpwuOFdwOX8OZiB8QNZYOiYFL/KwWnY7C0y1&#10;a/hIz1PIRYSwT1GBCaFKpfSZIYt+6Cri6N1cbTFEWedS19hEuC3lOEk+pMWC44LBijaGssfpxypo&#10;0BzMlC+4tV/f7fl+2O1u10Spfq9dz0EEasM7/N/eawXj6QT+zs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vPWs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74" o:spid="_x0000_s5250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RLcQA&#10;AADcAAAADwAAAGRycy9kb3ducmV2LnhtbESPQWvCQBSE7wX/w/IEb82mHkyJWUVaC72IrYrnR/aZ&#10;jWbfhuw2if/eLRR6HGbmG6ZYj7YRPXW+dqzgJUlBEJdO11wpOB0/nl9B+ICssXFMCu7kYb2aPBWY&#10;azfwN/WHUIkIYZ+jAhNCm0vpS0MWfeJa4uhdXGcxRNlVUnc4RLht5DxNF9JizXHBYEtvhsrb4ccq&#10;GNDsTcYnfLe7r/F43W+3l3Oq1Gw6bpYgAo3hP/zX/tQK5tkCf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US3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75" o:spid="_x0000_s5249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0tsIA&#10;AADcAAAADwAAAGRycy9kb3ducmV2LnhtbESPT4vCMBTE78J+h/AWvGm6Hqx0jbLsKngR/7LnR/Ns&#10;qs1LaaKt394IgsdhZn7DTOedrcSNGl86VvA1TEAQ506XXCg4HpaDCQgfkDVWjknBnTzMZx+9KWba&#10;tbyj2z4UIkLYZ6jAhFBnUvrckEU/dDVx9E6usRiibAqpG2wj3FZylCRjabHkuGCwpl9D+WV/tQpa&#10;NBuT8hH/7HrbHc6bxeL0nyjV/+x+vkEE6sI7/GqvtIJRmsLzTDw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fS2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76" o:spid="_x0000_s5248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gxMAA&#10;AADcAAAADwAAAGRycy9kb3ducmV2LnhtbERPy4rCMBTdD/gP4QruxlQXOtRGER/gZtBRcX1pbptq&#10;c1OaaDt/P1kMuDycd7bqbS1e1PrKsYLJOAFBnDtdcangetl/foHwAVlj7ZgU/JKH1XLwkWGqXcc/&#10;9DqHUsQQ9ikqMCE0qZQ+N2TRj11DHLnCtRZDhG0pdYtdDLe1nCbJTFqsODYYbGhjKH+cn1ZBh+Zo&#10;5nzFrf0+9Zf7cbcrbolSo2G/XoAI1Ie3+N990Aqm87g2no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pgxM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77" o:spid="_x0000_s5247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FX8MA&#10;AADcAAAADwAAAGRycy9kb3ducmV2LnhtbESPT4vCMBTE7wt+h/AEb2uqB12rUURd8LK4/sHzo3k2&#10;1ealNFlbv/1GEDwOM/MbZrZobSnuVPvCsYJBPwFBnDldcK7gdPz+/ALhA7LG0jEpeJCHxbzzMcNU&#10;u4b3dD+EXEQI+xQVmBCqVEqfGbLo+64ijt7F1RZDlHUudY1NhNtSDpNkJC0WHBcMVrQylN0Of1ZB&#10;g2ZnxnzCtf35bY/X3WZzOSdK9brtcgoiUBve4Vd7qxUMxx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bFX8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978" o:spid="_x0000_s5235" style="position:absolute;left:1135;top:12442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<v:shape id="Text Box 979" o:spid="_x0000_s5245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5fsQA&#10;AADcAAAADwAAAGRycy9kb3ducmV2LnhtbESPzWrDMBCE74G+g9hCb4lsH5rgRjGhdaCXkuaHnBdr&#10;Y7mxVsZSYvftq0Ahx2FmvmGWxWhbcaPeN44VpLMEBHHldMO1guNhM12A8AFZY+uYFPySh2L1NFli&#10;rt3AO7rtQy0ihH2OCkwIXS6lrwxZ9DPXEUfv7HqLIcq+lrrHIcJtK7MkeZUWG44LBjt6N1Rd9ler&#10;YECzNXM+4of9+h4PP9uyPJ8SpV6ex/UbiEBjeIT/259aQbZI4X4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1uX7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80" o:spid="_x0000_s5244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nCcIA&#10;AADcAAAADwAAAGRycy9kb3ducmV2LnhtbESPQYvCMBSE7wv+h/AEb2tqD65Uo4i64EV0VTw/mmdT&#10;bV5Kk7X135sFYY/DzHzDzBadrcSDGl86VjAaJiCIc6dLLhScT9+fExA+IGusHJOCJ3lYzHsfM8y0&#10;a/mHHsdQiAhhn6ECE0KdSelzQxb90NXE0bu6xmKIsimkbrCNcFvJNEnG0mLJccFgTStD+f34axW0&#10;aPbmi8+4trtDd7rtN5vrJVFq0O+WUxCBuvAffre3WkE6SeHv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ycJ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81" o:spid="_x0000_s5243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CksMA&#10;AADcAAAADwAAAGRycy9kb3ducmV2LnhtbESPT4vCMBTE74LfITzBm6Yq7Eo1irgKXsT1D54fzbOp&#10;Ni+lydr67TcLCx6HmfkNM1+2thRPqn3hWMFomIAgzpwuOFdwOW8HUxA+IGssHZOCF3lYLrqdOaba&#10;NXyk5ynkIkLYp6jAhFClUvrMkEU/dBVx9G6uthiirHOpa2wi3JZynCQf0mLBccFgRWtD2eP0YxU0&#10;aA7mky/4Zfff7fl+2Gxu10Spfq9dzUAEasM7/N/eaQXj6QT+zs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uCks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82" o:spid="_x0000_s5242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a5sMA&#10;AADcAAAADwAAAGRycy9kb3ducmV2LnhtbESPT4vCMBTE74LfITzBm6aK7Eo1irgKXsT1D54fzbOp&#10;Ni+lydr67TcLCx6HmfkNM1+2thRPqn3hWMFomIAgzpwuOFdwOW8HUxA+IGssHZOCF3lYLrqdOaba&#10;NXyk5ynkIkLYp6jAhFClUvrMkEU/dBVx9G6uthiirHOpa2wi3JZynCQf0mLBccFgRWtD2eP0YxU0&#10;aA7mky/4Zfff7fl+2Gxu10Spfq9dzUAEasM7/N/eaQXj6QT+zs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Ia5s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83" o:spid="_x0000_s5241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6/fcMA&#10;AADcAAAADwAAAGRycy9kb3ducmV2LnhtbESPT4vCMBTE74LfITzBm6YK7ko1irgKXsT1D54fzbOp&#10;Ni+lydr67TcLCx6HmfkNM1+2thRPqn3hWMFomIAgzpwuOFdwOW8HUxA+IGssHZOCF3lYLrqdOaba&#10;NXyk5ynkIkLYp6jAhFClUvrMkEU/dBVx9G6uthiirHOpa2wi3JZynCQf0mLBccFgRWtD2eP0YxU0&#10;aA7mky/4Zfff7fl+2Gxu10Spfq9dzUAEasM7/N/eaQXj6QT+zs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6/fc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84" o:spid="_x0000_s5240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hCsMA&#10;AADcAAAADwAAAGRycy9kb3ducmV2LnhtbESPT4vCMBTE78J+h/AW9qapHlS6RhH/gJdFreL50Tyb&#10;rs1LaaLtfvuNIHgcZuY3zGzR2Uo8qPGlYwXDQQKCOHe65ELB+bTtT0H4gKyxckwK/sjDYv7Rm2Gq&#10;XctHemShEBHCPkUFJoQ6ldLnhiz6gauJo3d1jcUQZVNI3WAb4baSoyQZS4slxwWDNa0M5bfsbhW0&#10;aPZmwmdc259Dd/rdbzbXS6LU12e3/AYRqAvv8Ku90wpG0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whCs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85" o:spid="_x0000_s5239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EkcQA&#10;AADcAAAADwAAAGRycy9kb3ducmV2LnhtbESPQWvCQBSE74X+h+UVems29dBImlWkteClxEbx/Mg+&#10;s6nZtyG7mvTfu4LQ4zAz3zDFcrKduNDgW8cKXpMUBHHtdMuNgv3u62UOwgdkjZ1jUvBHHpaLx4cC&#10;c+1G/qFLFRoRIexzVGBC6HMpfW3Iok9cTxy9oxsshiiHRuoBxwi3nZyl6Zu02HJcMNjTh6H6VJ2t&#10;ghFNaTLe46f93k6733K9Ph5SpZ6fptU7iEBT+A/f2xutYDbP4HYmHg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QhJH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86" o:spid="_x0000_s5238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8Q48AA&#10;AADcAAAADwAAAGRycy9kb3ducmV2LnhtbERPy4rCMBTdD/gP4QruxlQXjtRGER/gZtBRcX1pbptq&#10;c1OaaDt/P1kIszycd7bqbS1e1PrKsYLJOAFBnDtdcangetl/zkH4gKyxdkwKfsnDajn4yDDVruMf&#10;ep1DKWII+xQVmBCaVEqfG7Lox64hjlzhWoshwraUusUuhttaTpNkJi1WHBsMNrQxlD/OT6ugQ3M0&#10;X3zFrf0+9Zf7cbcrbolSo2G/XoAI1Id/8dt90Aqm87g2no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8Q48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87" o:spid="_x0000_s5237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1eMMA&#10;AADcAAAADwAAAGRycy9kb3ducmV2LnhtbESPT4vCMBTE74LfITzBm6Z6cLUaRdQFL4vrHzw/mmdT&#10;bV5Kk7X1228WFjwOM/MbZrFqbSmeVPvCsYLRMAFBnDldcK7gcv4cTEH4gKyxdEwKXuRhtex2Fphq&#10;1/CRnqeQiwhhn6ICE0KVSukzQxb90FXE0bu52mKIss6lrrGJcFvKcZJMpMWC44LBijaGssfpxypo&#10;0BzMB19wa7++2/P9sNvdrolS/V67noMI1IZ3+L+91wrG0xn8nY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O1eM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88" o:spid="_x0000_s5236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KOMEA&#10;AADcAAAADwAAAGRycy9kb3ducmV2LnhtbERPPW/CMBDdkfofrEPqRhwytJBioqpQqUsFJIj5FB9x&#10;2vgcxYak/74eKnV8et+bYrKduNPgW8cKlkkKgrh2uuVGwbl6X6xA+ICssXNMCn7IQ7F9mG0w127k&#10;E93L0IgYwj5HBSaEPpfS14Ys+sT1xJG7usFiiHBopB5wjOG2k1maPkmLLccGgz29Gaq/y5tVMKI5&#10;mGc+485+Hqfq67DfXy+pUo/z6fUFRKAp/Iv/3B9aQbaO8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gijj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989" o:spid="_x0000_s5224" style="position:absolute;left:1135;top:12894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<v:shape id="Text Box 990" o:spid="_x0000_s5234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6x1MQA&#10;AADcAAAADwAAAGRycy9kb3ducmV2LnhtbESPQWvCQBSE74X+h+UVequb5lBtzCqlWuilqFF6fmRf&#10;srHZtyG7mvTfu4LgcZiZb5h8OdpWnKn3jWMFr5MEBHHpdMO1gsP+62UGwgdkja1jUvBPHpaLx4cc&#10;M+0G3tG5CLWIEPYZKjAhdJmUvjRk0U9cRxy9yvUWQ5R9LXWPQ4TbVqZJ8iYtNhwXDHb0aaj8K05W&#10;wYBmY6Z8wJX92Y7742a9rn4TpZ6fxo85iEBjuIdv7W+tIH1P4XomHg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+sdT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91" o:spid="_x0000_s5233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UT8MA&#10;AADcAAAADwAAAGRycy9kb3ducmV2LnhtbESPQWvCQBSE70L/w/IK3nRTC2qjq5TWQi+iRun5kX1m&#10;Y7NvQ3Y18d+7guBxmJlvmPmys5W4UONLxwrehgkI4tzpkgsFh/3PYArCB2SNlWNScCUPy8VLb46p&#10;di3v6JKFQkQI+xQVmBDqVEqfG7Loh64mjt7RNRZDlE0hdYNthNtKjpJkLC2WHBcM1vRlKP/PzlZB&#10;i2ZjJnzAb7vedvvTZrU6/iVK9V+7zxmIQF14hh/tX61g9PEO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IUT8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92" o:spid="_x0000_s5232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uMO8MA&#10;AADcAAAADwAAAGRycy9kb3ducmV2LnhtbESPQWvCQBSE70L/w/IK3nRTKWqjq5TWQi+iRun5kX1m&#10;Y7NvQ3Y18d+7guBxmJlvmPmys5W4UONLxwrehgkI4tzpkgsFh/3PYArCB2SNlWNScCUPy8VLb46p&#10;di3v6JKFQkQI+xQVmBDqVEqfG7Loh64mjt7RNRZDlE0hdYNthNtKjpJkLC2WHBcM1vRlKP/PzlZB&#10;i2ZjJnzAb7vedvvTZrU6/iVK9V+7zxmIQF14hh/tX61g9PEO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uMO8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93" o:spid="_x0000_s5231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poMMA&#10;AADcAAAADwAAAGRycy9kb3ducmV2LnhtbESPQWvCQBSE70L/w/IK3nRToWqjq5TWQi+iRun5kX1m&#10;Y7NvQ3Y18d+7guBxmJlvmPmys5W4UONLxwrehgkI4tzpkgsFh/3PYArCB2SNlWNScCUPy8VLb46p&#10;di3v6JKFQkQI+xQVmBDqVEqfG7Loh64mjt7RNRZDlE0hdYNthNtKjpJkLC2WHBcM1vRlKP/PzlZB&#10;i2ZjJnzAb7vedvvTZrU6/iVK9V+7zxmIQF14hh/tX61g9PEO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cpoM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94" o:spid="_x0000_s5230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318MA&#10;AADcAAAADwAAAGRycy9kb3ducmV2LnhtbESPzYvCMBTE78L+D+EteNN0PfhRjbLsKnhZ/MTzo3k2&#10;1ealNNF2/3sjCB6HmfkNM1u0thR3qn3hWMFXPwFBnDldcK7geFj1xiB8QNZYOiYF/+RhMf/ozDDV&#10;ruEd3fchFxHCPkUFJoQqldJnhiz6vquIo3d2tcUQZZ1LXWMT4baUgyQZSosFxwWDFf0Yyq77m1XQ&#10;oNmYER/x1/5t28Nls1yeT4lS3c/2ewoiUBve4Vd7rRUMJk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W318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95" o:spid="_x0000_s5229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STMMA&#10;AADcAAAADwAAAGRycy9kb3ducmV2LnhtbESPT4vCMBTE7wt+h/AEb2uqB12rUURd8LK4/sHzo3k2&#10;1ealNFlbv/1GEDwOM/MbZrZobSnuVPvCsYJBPwFBnDldcK7gdPz+/ALhA7LG0jEpeJCHxbzzMcNU&#10;u4b3dD+EXEQI+xQVmBCqVEqfGbLo+64ijt7F1RZDlHUudY1NhNtSDpNkJC0WHBcMVrQylN0Of1ZB&#10;g2ZnxnzCtf35bY/X3WZzOSdK9brtcgoiUBve4Vd7qxUMJ2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kSTM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96" o:spid="_x0000_s5228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GPsEA&#10;AADcAAAADwAAAGRycy9kb3ducmV2LnhtbERPPW/CMBDdkfofrEPqRhwytJBioqpQqUsFJIj5FB9x&#10;2vgcxYak/74eKnV8et+bYrKduNPgW8cKlkkKgrh2uuVGwbl6X6xA+ICssXNMCn7IQ7F9mG0w127k&#10;E93L0IgYwj5HBSaEPpfS14Ys+sT1xJG7usFiiHBopB5wjOG2k1maPkmLLccGgz29Gaq/y5tVMKI5&#10;mGc+485+Hqfq67DfXy+pUo/z6fUFRKAp/Iv/3B9aQbaOa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Whj7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97" o:spid="_x0000_s5227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jpcMA&#10;AADcAAAADwAAAGRycy9kb3ducmV2LnhtbESPT4vCMBTE74LfITzBm6Z6cNdqFHEVvIjrHzw/mmdT&#10;bV5Kk7X1228WFjwOM/MbZr5sbSmeVPvCsYLRMAFBnDldcK7gct4OPkH4gKyxdEwKXuRhueh25phq&#10;1/CRnqeQiwhhn6ICE0KVSukzQxb90FXE0bu52mKIss6lrrGJcFvKcZJMpMWC44LBitaGssfpxypo&#10;0BzMB1/wy+6/2/P9sNncrolS/V67moEI1IZ3+L+90wrG0yn8nY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ojpc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98" o:spid="_x0000_s5226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QIsEA&#10;AADcAAAADwAAAGRycy9kb3ducmV2LnhtbERPy2oCMRTdF/oP4RbcdRIrWJkaRXyAm2J90PVlcp2M&#10;Tm6GSepM/94sBJeH857Oe1eLG7Wh8qxhmCkQxIU3FZcaTsfN+wREiMgGa8+k4Z8CzGevL1PMje94&#10;T7dDLEUK4ZCjBhtjk0sZCksOQ+Yb4sSdfeswJtiW0rTYpXBXyw+lxtJhxanBYkNLS8X18Oc0dGh3&#10;9pNPuHLfP/3xsluvz79K68Fbv/gCEamPT/HDvTUaRirNT2fSEZ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ECL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999" o:spid="_x0000_s5225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1ucMA&#10;AADcAAAADwAAAGRycy9kb3ducmV2LnhtbESPzWrDMBCE74G8g9hAb4mUFJriRg4lSaGXkl96Xqy1&#10;5dZaGUuJ3bevCoUch5n5hlmtB9eIG3Wh9qxhPlMgiAtvaq40XM5v02cQISIbbDyThh8KsM7HoxVm&#10;xvd8pNspViJBOGSowcbYZlKGwpLDMPMtcfJK3zmMSXaVNB32Ce4auVDqSTqsOS1YbGljqfg+XZ2G&#10;Hu3eLvmCW/dxGM5f+92u/FRaP0yG1xcQkYZ4D/+3342GRzWHvzPp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e1uc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1000" o:spid="_x0000_s5213" style="position:absolute;left:1135;top:13347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<v:shape id="Text Box 1001" o:spid="_x0000_s5223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OVcMA&#10;AADcAAAADwAAAGRycy9kb3ducmV2LnhtbESPzWrDMBCE74W8g9hAb42UBJriRg4lSaGXkl96Xqy1&#10;5dZaGUuN3bevAoEch5n5hlmuBteIC3Wh9qxhOlEgiAtvaq40nE/vTy8gQkQ22HgmDX8UYJWPHpaY&#10;Gd/zgS7HWIkE4ZChBhtjm0kZCksOw8S3xMkrfecwJtlV0nTYJ7hr5EypZ+mw5rRgsaW1peLn+Os0&#10;9Gh3dsFn3LjP/XD63m235ZfS+nE8vL2CiDTEe/jW/jAa5moO1zPp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OVc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02" o:spid="_x0000_s5222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AWIcMA&#10;AADcAAAADwAAAGRycy9kb3ducmV2LnhtbESPQWsCMRSE7wX/Q3hCbzWxlSqrUaRV8CK2Kp4fm+dm&#10;dfOybFJ3/femUOhxmJlvmNmic5W4URNKzxqGAwWCOPem5ELD8bB+mYAIEdlg5Zk03CnAYt57mmFm&#10;fMvfdNvHQiQIhww12BjrTMqQW3IYBr4mTt7ZNw5jkk0hTYNtgrtKvir1Lh2WnBYs1vRhKb/uf5yG&#10;Fu3OjvmIn2771R0uu9XqfFJaP/e75RREpC7+h//aG6PhTY3g90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AWIc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03" o:spid="_x0000_s5221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zusMA&#10;AADcAAAADwAAAGRycy9kb3ducmV2LnhtbESPQWsCMRSE7wX/Q3hCbzWxxSqrUaRV8CK2Kp4fm+dm&#10;dfOybFJ3/femUOhxmJlvmNmic5W4URNKzxqGAwWCOPem5ELD8bB+mYAIEdlg5Zk03CnAYt57mmFm&#10;fMvfdNvHQiQIhww12BjrTMqQW3IYBr4mTt7ZNw5jkk0hTYNtgrtKvir1Lh2WnBYs1vRhKb/uf5yG&#10;Fu3OjvmIn2771R0uu9XqfFJaP/e75RREpC7+h//aG6PhTY3g90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yzus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04" o:spid="_x0000_s5220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tzcQA&#10;AADcAAAADwAAAGRycy9kb3ducmV2LnhtbESPQWsCMRSE74L/IbxCb5rUgpatWSlqoRfRqvT82Lzd&#10;bLt5WTapu/33RhB6HGbmG2a5GlwjLtSF2rOGp6kCQVx4U3Ol4Xx6n7yACBHZYOOZNPxRgFU+Hi0x&#10;M77nT7ocYyUShEOGGmyMbSZlKCw5DFPfEiev9J3DmGRXSdNhn+CukTOl5tJhzWnBYktrS8XP8ddp&#10;6NHu7YLPuHG7w3D63m+35ZfS+vFheHsFEWmI/+F7+8NoeFZzuJ1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uLc3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05" o:spid="_x0000_s5219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IVsQA&#10;AADcAAAADwAAAGRycy9kb3ducmV2LnhtbESPQWsCMRSE74L/ITzBmyZWqLI1K8Uq9FJsVTw/Nm83&#10;225elk10t/++KRR6HGbmG2azHVwj7tSF2rOGxVyBIC68qbnScDkfZmsQISIbbDyThm8KsM3How1m&#10;xvf8QfdTrESCcMhQg42xzaQMhSWHYe5b4uSVvnMYk+wqaTrsE9w18kGpR+mw5rRgsaWdpeLrdHMa&#10;erRHu+ILvri39+H8edzvy6vSejoZnp9ARBrif/iv/Wo0LNUKfs+k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iFb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06" o:spid="_x0000_s5218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cJMEA&#10;AADcAAAADwAAAGRycy9kb3ducmV2LnhtbERPy2oCMRTdF/oP4RbcdRIrWJkaRXyAm2J90PVlcp2M&#10;Tm6GSepM/94sBJeH857Oe1eLG7Wh8qxhmCkQxIU3FZcaTsfN+wREiMgGa8+k4Z8CzGevL1PMje94&#10;T7dDLEUK4ZCjBhtjk0sZCksOQ+Yb4sSdfeswJtiW0rTYpXBXyw+lxtJhxanBYkNLS8X18Oc0dGh3&#10;9pNPuHLfP/3xsluvz79K68Fbv/gCEamPT/HDvTUaRiqtTWfSEZ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9HCT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07" o:spid="_x0000_s5217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5v8MA&#10;AADcAAAADwAAAGRycy9kb3ducmV2LnhtbESPQWsCMRSE7wX/Q3hCbzWxBaurUaRV8CK2Kp4fm+dm&#10;dfOybFJ3/femUOhxmJlvmNmic5W4URNKzxqGAwWCOPem5ELD8bB+GYMIEdlg5Zk03CnAYt57mmFm&#10;fMvfdNvHQiQIhww12BjrTMqQW3IYBr4mTt7ZNw5jkk0hTYNtgrtKvio1kg5LTgsWa/qwlF/3P05D&#10;i3Zn3/mIn2771R0uu9XqfFJaP/e75RREpC7+h//aG6PhTU3g90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G5v8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08" o:spid="_x0000_s5216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KG/8EA&#10;AADcAAAADwAAAGRycy9kb3ducmV2LnhtbERPz2vCMBS+D/wfwhO8zdQN5uiMMtSBF1Fb2fnRPJtu&#10;zUtJMlv/++UgePz4fi9Wg23FlXxoHCuYTTMQxJXTDdcKzuXX8zuIEJE1to5JwY0CrJajpwXm2vV8&#10;omsRa5FCOOSowMTY5VKGypDFMHUdceIuzluMCfpaao99CretfMmyN2mx4dRgsKO1oeq3+LMKejQH&#10;M+czbuz+OJQ/h+328p0pNRkPnx8gIg3xIb67d1rB6yzNT2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hv/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09" o:spid="_x0000_s5215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jZMMA&#10;AADcAAAADwAAAGRycy9kb3ducmV2LnhtbESPT4vCMBTE78J+h/AWvGlaF1ypRpFdF7wsrn/w/Gie&#10;TbV5KU203W9vBMHjMDO/YWaLzlbiRo0vHStIhwkI4tzpkgsFh/3PYALCB2SNlWNS8E8eFvO33gwz&#10;7Vre0m0XChEh7DNUYEKoMyl9bsiiH7qaOHon11gMUTaF1A22EW4rOUqSsbRYclwwWNOXofyyu1oF&#10;LZqN+eQDftvfv25/3qxWp2OiVP+9W05BBOrCK/xsr7WCjzSFx5l4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4jZM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10" o:spid="_x0000_s5214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9E8MA&#10;AADcAAAADwAAAGRycy9kb3ducmV2LnhtbESPT4vCMBTE74LfITzBm6Yq7Eo1irgKXsT1D54fzbOp&#10;Ni+lydr67TcLCx6HmfkNM1+2thRPqn3hWMFomIAgzpwuOFdwOW8HUxA+IGssHZOCF3lYLrqdOaba&#10;NXyk5ynkIkLYp6jAhFClUvrMkEU/dBVx9G6uthiirHOpa2wi3JZynCQf0mLBccFgRWtD2eP0YxU0&#10;aA7mky/4Zfff7fl+2Gxu10Spfq9dzUAEasM7/N/eaQWT0Rj+zs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y9E8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1011" o:spid="_x0000_s5202" style="position:absolute;left:1135;top:13799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<v:shape id="Text Box 1012" o:spid="_x0000_s5212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A/MMA&#10;AADcAAAADwAAAGRycy9kb3ducmV2LnhtbESPQWvCQBSE74L/YXlCb7qxLSrRVaS10EtRo3h+ZJ/Z&#10;aPZtyG5N+u+7guBxmJlvmMWqs5W4UeNLxwrGowQEce50yYWC4+FrOAPhA7LGyjEp+CMPq2W/t8BU&#10;u5b3dMtCISKEfYoKTAh1KqXPDVn0I1cTR+/sGoshyqaQusE2wm0lX5NkIi2WHBcM1vRhKL9mv1ZB&#10;i2ZrpnzET/uz6w6X7WZzPiVKvQy69RxEoC48w4/2t1bwNn6H+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mA/M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13" o:spid="_x0000_s5211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lZ8MA&#10;AADcAAAADwAAAGRycy9kb3ducmV2LnhtbESPQWvCQBSE74L/YXlCb7qxpSrRVaS10EtRo3h+ZJ/Z&#10;aPZtyG5N+u+7guBxmJlvmMWqs5W4UeNLxwrGowQEce50yYWC4+FrOAPhA7LGyjEp+CMPq2W/t8BU&#10;u5b3dMtCISKEfYoKTAh1KqXPDVn0I1cTR+/sGoshyqaQusE2wm0lX5NkIi2WHBcM1vRhKL9mv1ZB&#10;i2ZrpnzET/uz6w6X7WZzPiVKvQy69RxEoC48w4/2t1bwNn6H+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UlZ8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14" o:spid="_x0000_s5210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7EMIA&#10;AADcAAAADwAAAGRycy9kb3ducmV2LnhtbESPT4vCMBTE7wv7HcIT9ramuqBSjSKrgpfFv3h+NM+m&#10;2ryUJtr67TeC4HGYmd8wk1lrS3Gn2heOFfS6CQjizOmCcwXHw+p7BMIHZI2lY1LwIA+z6efHBFPt&#10;Gt7RfR9yESHsU1RgQqhSKX1myKLvuoo4emdXWwxR1rnUNTYRbkvZT5KBtFhwXDBY0a+h7Lq/WQUN&#10;mo0Z8hEX9m/bHi6b5fJ8SpT66rTzMYhAbXiHX+21VvDTG8DzTDw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7sQ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15" o:spid="_x0000_s5209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ei8IA&#10;AADcAAAADwAAAGRycy9kb3ducmV2LnhtbESPT4vCMBTE7wt+h/AEb2vqCqtUo4irsJfFv3h+NM+m&#10;2ryUJtrutzeC4HGYmd8w03lrS3Gn2heOFQz6CQjizOmCcwXHw/pzDMIHZI2lY1LwTx7ms87HFFPt&#10;Gt7RfR9yESHsU1RgQqhSKX1myKLvu4o4emdXWwxR1rnUNTYRbkv5lSTf0mLBccFgRUtD2XV/swoa&#10;NBsz4iP+2L9te7hsVqvzKVGq120XExCB2vAOv9q/WsFwMILn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x6L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16" o:spid="_x0000_s5208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K+cEA&#10;AADcAAAADwAAAGRycy9kb3ducmV2LnhtbERPz2vCMBS+D/wfwhO8zdQN5uiMMtSBF1Fb2fnRPJtu&#10;zUtJMlv/++UgePz4fi9Wg23FlXxoHCuYTTMQxJXTDdcKzuXX8zuIEJE1to5JwY0CrJajpwXm2vV8&#10;omsRa5FCOOSowMTY5VKGypDFMHUdceIuzluMCfpaao99CretfMmyN2mx4dRgsKO1oeq3+LMKejQH&#10;M+czbuz+OJQ/h+328p0pNRkPnx8gIg3xIb67d1rB6yytTW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kivn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17" o:spid="_x0000_s5207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vYsMA&#10;AADcAAAADwAAAGRycy9kb3ducmV2LnhtbESPQWvCQBSE74L/YXlCb7qxharRVaS10EtRo3h+ZJ/Z&#10;aPZtyG5N+u+7guBxmJlvmMWqs5W4UeNLxwrGowQEce50yYWC4+FrOAXhA7LGyjEp+CMPq2W/t8BU&#10;u5b3dMtCISKEfYoKTAh1KqXPDVn0I1cTR+/sGoshyqaQusE2wm0lX5PkXVosOS4YrOnDUH7Nfq2C&#10;Fs3WTPiIn/Zn1x0u283mfEqUehl06zmIQF14hh/tb63gbTyD+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gvYs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18" o:spid="_x0000_s5206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5MQsEA&#10;AADcAAAADwAAAGRycy9kb3ducmV2LnhtbERPz2vCMBS+C/sfwhN2s6kdTOmMZUwHuwy1Fc+P5tl0&#10;a15KE2333y+HwY4f3+9NMdlO3GnwrWMFyyQFQVw73XKj4Fy9L9YgfEDW2DkmBT/kodg+zDaYazfy&#10;ie5laEQMYZ+jAhNCn0vpa0MWfeJ64shd3WAxRDg0Ug84xnDbySxNn6XFlmODwZ7eDNXf5c0qGNEc&#10;zIrPuLOfx6n6Ouz310uq1ON8en0BEWgK/+I/94dW8JTF+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+TEL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19" o:spid="_x0000_s5205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p2cMA&#10;AADcAAAADwAAAGRycy9kb3ducmV2LnhtbESPT4vCMBTE74LfITzBm6Yq7Eo1irgKXsT1D54fzbOp&#10;Ni+lydr67TcLCx6HmfkNM1+2thRPqn3hWMFomIAgzpwuOFdwOW8HUxA+IGssHZOCF3lYLrqdOaba&#10;NXyk5ynkIkLYp6jAhFClUvrMkEU/dBVx9G6uthiirHOpa2wi3JZynCQf0mLBccFgRWtD2eP0YxU0&#10;aA7mky/4Zfff7fl+2Gxu10Spfq9dzUAEasM7/N/eaQWT8Qj+zs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Lp2c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20" o:spid="_x0000_s5204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3rsQA&#10;AADcAAAADwAAAGRycy9kb3ducmV2LnhtbESPQWvCQBSE74X+h+UVequbpqAlZpVSLfRS1Cg9P7Iv&#10;2djs25BdTfrvXUHwOMzMN0y+HG0rztT7xrGC10kCgrh0uuFawWH/9fIOwgdkja1jUvBPHpaLx4cc&#10;M+0G3tG5CLWIEPYZKjAhdJmUvjRk0U9cRxy9yvUWQ5R9LXWPQ4TbVqZJMpUWG44LBjv6NFT+FSer&#10;YECzMTM+4Mr+bMf9cbNeV7+JUs9P48ccRKAx3MO39rdW8JamcD0Tj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gd67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21" o:spid="_x0000_s5203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SNcIA&#10;AADcAAAADwAAAGRycy9kb3ducmV2LnhtbESPT4vCMBTE78J+h/AWvGm6CirVKMuugpfFv3h+NM+m&#10;2ryUJtrutzeC4HGYmd8ws0VrS3Gn2heOFXz1ExDEmdMF5wqOh1VvAsIHZI2lY1LwTx4W84/ODFPt&#10;Gt7RfR9yESHsU1RgQqhSKX1myKLvu4o4emdXWwxR1rnUNTYRbks5SJKRtFhwXDBY0Y+h7Lq/WQUN&#10;mo0Z8xF/7d+2PVw2y+X5lCjV/Wy/pyACteEdfrXXWsFwMIT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NI1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1022" o:spid="_x0000_s5191" style="position:absolute;left:1135;top:14252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<v:shape id="Text Box 1023" o:spid="_x0000_s5201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v2sMA&#10;AADcAAAADwAAAGRycy9kb3ducmV2LnhtbESPQWvCQBSE70L/w/IK3nRTi1qiq5TWQi+iRun5kX1m&#10;Y7NvQ3Y18d+7guBxmJlvmPmys5W4UONLxwrehgkI4tzpkgsFh/3P4AOED8gaK8ek4EoelouX3hxT&#10;7Vre0SULhYgQ9ikqMCHUqZQ+N2TRD11NHL2jayyGKJtC6gbbCLeVHCXJRFosOS4YrOnLUP6fna2C&#10;Fs3GTPmA33a97fanzWp1/EuU6r92nzMQgbrwDD/av1rB+2gM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nv2s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24" o:spid="_x0000_s5200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xrcMA&#10;AADcAAAADwAAAGRycy9kb3ducmV2LnhtbESPT4vCMBTE7wt+h/AEb2uqgivVKKIueFlc/+D50Tyb&#10;avNSmqyt334jCB6HmfkNM1u0thR3qn3hWMGgn4AgzpwuOFdwOn5/TkD4gKyxdEwKHuRhMe98zDDV&#10;ruE93Q8hFxHCPkUFJoQqldJnhiz6vquIo3dxtcUQZZ1LXWMT4baUwyQZS4sFxwWDFa0MZbfDn1XQ&#10;oNmZLz7h2v78tsfrbrO5nBOlet12OQURqA3v8Ku91QpGw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xrc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25" o:spid="_x0000_s5199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UNsMA&#10;AADcAAAADwAAAGRycy9kb3ducmV2LnhtbESPT4vCMBTE74LfITzBm6YqrFKNIuqCl8X1D54fzbOp&#10;Ni+lydr67TcLCx6HmfkNs1i1thRPqn3hWMFomIAgzpwuOFdwOX8OZiB8QNZYOiYFL/KwWnY7C0y1&#10;a/hIz1PIRYSwT1GBCaFKpfSZIYt+6Cri6N1cbTFEWedS19hEuC3lOEk+pMWC44LBijaGssfpxypo&#10;0BzMlC+4tV/f7fl+2O1u10Spfq9dz0EEasM7/N/eawWT8RT+zs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fUNs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26" o:spid="_x0000_s5198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hARMEA&#10;AADcAAAADwAAAGRycy9kb3ducmV2LnhtbERPz2vCMBS+C/sfwhN2s6kdTOmMZUwHuwy1Fc+P5tl0&#10;a15KE2333y+HwY4f3+9NMdlO3GnwrWMFyyQFQVw73XKj4Fy9L9YgfEDW2DkmBT/kodg+zDaYazfy&#10;ie5laEQMYZ+jAhNCn0vpa0MWfeJ64shd3WAxRDg0Ug84xnDbySxNn6XFlmODwZ7eDNXf5c0qGNEc&#10;zIrPuLOfx6n6Ouz310uq1ON8en0BEWgK/+I/94dW8JTFt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IQET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27" o:spid="_x0000_s5197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l38MA&#10;AADcAAAADwAAAGRycy9kb3ducmV2LnhtbESPQWvCQBSE70L/w/IK3nRTC2qjq5TWQi+iRun5kX1m&#10;Y7NvQ3Y18d+7guBxmJlvmPmys5W4UONLxwrehgkI4tzpkgsFh/3PYArCB2SNlWNScCUPy8VLb46p&#10;di3v6JKFQkQI+xQVmBDqVEqfG7Loh64mjt7RNRZDlE0hdYNthNtKjpJkLC2WHBcM1vRlKP/PzlZB&#10;i2ZjJnzAb7vedvvTZrU6/iVK9V+7zxmIQF14hh/tX63gffQB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Tl38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28" o:spid="_x0000_s5196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an8EA&#10;AADcAAAADwAAAGRycy9kb3ducmV2LnhtbERPz2vCMBS+D/Y/hCfsNlMnbFKNRbYKu4izFc+P5tlU&#10;m5fSRFv/++Uw2PHj+73KRtuKO/W+caxgNk1AEFdON1wrOJbb1wUIH5A1to5JwYM8ZOvnpxWm2g18&#10;oHsRahFD2KeowITQpVL6ypBFP3UdceTOrrcYIuxrqXscYrht5VuSvEuLDccGgx19Gqquxc0qGNDs&#10;zQcf8cvufsbyss/z8ylR6mUybpYgAo3hX/zn/tYK5vM4P5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n2p/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29" o:spid="_x0000_s5195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/BMMA&#10;AADcAAAADwAAAGRycy9kb3ducmV2LnhtbESPT4vCMBTE7wt+h/AEb2vqCq5Uo4jrghdx/YPnR/Ns&#10;qs1LabK2fnsjCB6HmfkNM523thQ3qn3hWMGgn4AgzpwuOFdwPPx+jkH4gKyxdEwK7uRhPut8TDHV&#10;ruEd3fYhFxHCPkUFJoQqldJnhiz6vquIo3d2tcUQZZ1LXWMT4baUX0kykhYLjgsGK1oayq77f6ug&#10;QbM133zEH7v5aw+X7Wp1PiVK9brtYgIiUBve4Vd7rRUMhwN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t/BM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30" o:spid="_x0000_s5194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nhc8IA&#10;AADcAAAADwAAAGRycy9kb3ducmV2LnhtbESPT4vCMBTE78J+h/AWvGm6CirVKMuugpfFv3h+NM+m&#10;2ryUJtrutzeC4HGYmd8ws0VrS3Gn2heOFXz1ExDEmdMF5wqOh1VvAsIHZI2lY1LwTx4W84/ODFPt&#10;Gt7RfR9yESHsU1RgQqhSKX1myKLvu4o4emdXWwxR1rnUNTYRbks5SJKRtFhwXDBY0Y+h7Lq/WQUN&#10;mo0Z8xF/7d+2PVw2y+X5lCjV/Wy/pyACteEdfrXXWsFwOID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eFzwgAAANwAAAAPAAAAAAAAAAAAAAAAAJgCAABkcnMvZG93&#10;bnJldi54bWxQSwUGAAAAAAQABAD1AAAAhwMAAAAA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31" o:spid="_x0000_s5193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E6MQA&#10;AADcAAAADwAAAGRycy9kb3ducmV2LnhtbESPQWvCQBSE70L/w/IKvemmBmqJWaVUC72IGqXnR/Yl&#10;G5t9G7JbE/99t1DwOMzMN0y+Hm0rrtT7xrGC51kCgrh0uuFawfn0MX0F4QOyxtYxKbiRh/XqYZJj&#10;pt3AR7oWoRYRwj5DBSaELpPSl4Ys+pnriKNXud5iiLKvpe5xiHDbynmSvEiLDccFgx29Gyq/ix+r&#10;YECzNws+48buDuPpst9uq69EqafH8W0JItAY7uH/9qdWkKYp/J2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1ROj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32" o:spid="_x0000_s5192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zcnMMA&#10;AADcAAAADwAAAGRycy9kb3ducmV2LnhtbESPT4vCMBTE7wt+h/AEb2vqKqtUo4jrwl7Ev3h+NM+m&#10;2ryUJtr67c3Cwh6HmfkNM1u0thQPqn3hWMGgn4AgzpwuOFdwOn6/T0D4gKyxdEwKnuRhMe+8zTDV&#10;ruE9PQ4hFxHCPkUFJoQqldJnhiz6vquIo3dxtcUQZZ1LXWMT4baUH0nyKS0WHBcMVrQylN0Od6ug&#10;QbM1Yz7hl93s2uN1u15fzolSvW67nIII1Ib/8F/7RysYDkfweyYe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zcnM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1033" o:spid="_x0000_s5180" style="position:absolute;left:1135;top:14704;width:10482;height:454" coordorigin="1822,2477" coordsize="10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<v:shape id="Text Box 1034" o:spid="_x0000_s5190" type="#_x0000_t202" style="position:absolute;left:1822;top:247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ncMMA&#10;AADcAAAADwAAAGRycy9kb3ducmV2LnhtbESPW4vCMBSE3xf8D+EIvq2pCq5Uo4gX2JfF9YLPh+bY&#10;VJuT0kTb/fcbQfBxmJlvmNmitaV4UO0LxwoG/QQEceZ0wbmC03H7OQHhA7LG0jEp+CMPi3nnY4ap&#10;dg3v6XEIuYgQ9ikqMCFUqZQ+M2TR911FHL2Lqy2GKOtc6hqbCLelHCbJWFosOC4YrGhlKLsd7lZB&#10;g2ZnvviEa/vz2x6vu83mck6U6nXb5RREoDa8w6/2t1YwGo3heSYe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ncM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35" o:spid="_x0000_s5189" type="#_x0000_t202" style="position:absolute;left:2276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5C68QA&#10;AADcAAAADwAAAGRycy9kb3ducmV2LnhtbESPQWvCQBSE74L/YXlCb2ZjhVpS1yCaQi8lrUrPj+wz&#10;G82+DdmtSf99t1DwOMzMN8w6H20rbtT7xrGCRZKCIK6cbrhWcDq+zp9B+ICssXVMCn7IQ76ZTtaY&#10;aTfwJ90OoRYRwj5DBSaELpPSV4Ys+sR1xNE7u95iiLKvpe5xiHDbysc0fZIWG44LBjvaGaquh2+r&#10;YEBTmhWfcG/fP8bjpSyK81eq1MNs3L6ACDSGe/i//aYVLJcr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Quv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36" o:spid="_x0000_s5188" type="#_x0000_t202" style="position:absolute;left:11734;top:2477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WmcEA&#10;AADcAAAADwAAAGRycy9kb3ducmV2LnhtbERPz2vCMBS+D/Y/hCfsNlMnbFKNRbYKu4izFc+P5tlU&#10;m5fSRFv/++Uw2PHj+73KRtuKO/W+caxgNk1AEFdON1wrOJbb1wUIH5A1to5JwYM8ZOvnpxWm2g18&#10;oHsRahFD2KeowITQpVL6ypBFP3UdceTOrrcYIuxrqXscYrht5VuSvEuLDccGgx19Gqquxc0qGNDs&#10;zQcf8cvufsbyss/z8ylR6mUybpYgAo3hX/zn/tYK5vO4Np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R1pnBAAAA3AAAAA8AAAAAAAAAAAAAAAAAmAIAAGRycy9kb3du&#10;cmV2LnhtbFBLBQYAAAAABAAEAPUAAACG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37" o:spid="_x0000_s5187" type="#_x0000_t202" style="position:absolute;left:3400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1zAsMA&#10;AADcAAAADwAAAGRycy9kb3ducmV2LnhtbESPT4vCMBTE7wt+h/AEb2vqCq5Wo4jrwl7Ev3h+NM+m&#10;2ryUJtr67c3Cwh6HmfkNM1u0thQPqn3hWMGgn4AgzpwuOFdwOn6/j0H4gKyxdEwKnuRhMe+8zTDV&#10;ruE9PQ4hFxHCPkUFJoQqldJnhiz6vquIo3dxtcUQZZ1LXWMT4baUH0kykhYLjgsGK1oZym6Hu1XQ&#10;oNmaTz7hl93s2uN1u15fzolSvW67nIII1Ib/8F/7RysYDifweyYe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1zAs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38" o:spid="_x0000_s5186" type="#_x0000_t202" style="position:absolute;left:4534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p4sAA&#10;AADcAAAADwAAAGRycy9kb3ducmV2LnhtbERPy4rCMBTdC/5DuIK7MXUcRqlGEUdhNuIT15fm2lSb&#10;m9JE2/n7yUJweTjv2aK1pXhS7QvHCoaDBARx5nTBuYLzafMxAeEDssbSMSn4Iw+Lebczw1S7hg/0&#10;PIZcxBD2KSowIVSplD4zZNEPXEUcuaurLYYI61zqGpsYbkv5mSTf0mLBscFgRStD2f34sAoaNDsz&#10;5jP+2O2+Pd126/X1kijV77XLKYhAbXiLX+5frWD0FefHM/EI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p4sAAAADcAAAADwAAAAAAAAAAAAAAAACYAgAAZHJzL2Rvd25y&#10;ZXYueG1sUEsFBgAAAAAEAAQA9QAAAIU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39" o:spid="_x0000_s5185" type="#_x0000_t202" style="position:absolute;left:5668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MecMA&#10;AADcAAAADwAAAGRycy9kb3ducmV2LnhtbESPQWvCQBSE74L/YXlCb7qxLSrRVaS10EtRo3h+ZJ/Z&#10;aPZtyG5N+u+7guBxmJlvmMWqs5W4UeNLxwrGowQEce50yYWC4+FrOAPhA7LGyjEp+CMPq2W/t8BU&#10;u5b3dMtCISKEfYoKTAh1KqXPDVn0I1cTR+/sGoshyqaQusE2wm0lX5NkIi2WHBcM1vRhKL9mv1ZB&#10;i2ZrpnzET/uz6w6X7WZzPiVKvQy69RxEoC48w4/2t1bw9j6G+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0Mec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40" o:spid="_x0000_s5184" type="#_x0000_t202" style="position:absolute;left:6802;top:2477;width:11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+SDsMA&#10;AADcAAAADwAAAGRycy9kb3ducmV2LnhtbESPQWvCQBSE70L/w/IK3nRTK1qiq5TWQi+iRun5kX1m&#10;Y7NvQ3Y18d+7guBxmJlvmPmys5W4UONLxwrehgkI4tzpkgsFh/3P4AOED8gaK8ek4EoelouX3hxT&#10;7Vre0SULhYgQ9ikqMCHUqZQ+N2TRD11NHL2jayyGKJtC6gbbCLeVHCXJRFosOS4YrOnLUP6fna2C&#10;Fs3GTPmA33a97fanzWp1/EuU6r92nzMQgbrwDD/av1rB+3gE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+SDs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41" o:spid="_x0000_s5183" type="#_x0000_t202" style="position:absolute;left:7936;top:2477;width:17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3lcMA&#10;AADcAAAADwAAAGRycy9kb3ducmV2LnhtbESPT4vCMBTE7wt+h/AEb2vqKqtUo4jrwl7Ev3h+NM+m&#10;2ryUJtr67c3Cwh6HmfkNM1u0thQPqn3hWMGgn4AgzpwuOFdwOn6/T0D4gKyxdEwKnuRhMe+8zTDV&#10;ruE9PQ4hFxHCPkUFJoQqldJnhiz6vquIo3dxtcUQZZ1LXWMT4baUH0nyKS0WHBcMVrQylN0Od6ug&#10;QbM1Yz7hl93s2uN1u15fzolSvW67nIII1Ib/8F/7RysYjobweyYe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M3lc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42" o:spid="_x0000_s5182" type="#_x0000_t202" style="position:absolute;left:9637;top:2477;width:124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qv4cMA&#10;AADcAAAADwAAAGRycy9kb3ducmV2LnhtbESPW4vCMBSE3xf8D+EIvq2pF1apRhF1YV/EKz4fmmNT&#10;bU5Kk7Xdf28WFvZxmJlvmPmytaV4Uu0LxwoG/QQEceZ0wbmCy/nzfQrCB2SNpWNS8EMelovO2xxT&#10;7Ro+0vMUchEh7FNUYEKoUil9Zsii77uKOHo3V1sMUda51DU2EW5LOUySD2mx4LhgsKK1oexx+rYK&#10;GjR7M+ELbuzu0J7v++32dk2U6nXb1QxEoDb8h//aX1rBaDyG3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qv4cMAAADcAAAADwAAAAAAAAAAAAAAAACYAgAAZHJzL2Rv&#10;d25yZXYueG1sUEsFBgAAAAAEAAQA9QAAAIgDAAAAAA=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Text Box 1043" o:spid="_x0000_s5181" type="#_x0000_t202" style="position:absolute;left:10884;top:2477;width:8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KesQA&#10;AADcAAAADwAAAGRycy9kb3ducmV2LnhtbESPQWvCQBSE74L/YXlCb3Vja62krlJaC16K1gTPj+wz&#10;m5p9G7JbE/+9WxA8DjPzDbNY9bYWZ2p95VjBZJyAIC6crrhUkGdfj3MQPiBrrB2Tggt5WC2HgwWm&#10;2nX8Q+d9KEWEsE9RgQmhSaX0hSGLfuwa4ugdXWsxRNmWUrfYRbit5VOSzKTFiuOCwYY+DBWn/Z9V&#10;0KHZmlfO8dN+7/rsd7teHw+JUg+j/v0NRKA+3MO39kYreJ6+wP+Ze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CnrEAAAA3AAAAA8AAAAAAAAAAAAAAAAAmAIAAGRycy9k&#10;b3ducmV2LnhtbFBLBQYAAAAABAAEAPUAAACJAwAAAAA=&#10;">
              <v:textbox inset=".5mm,,.5mm">
                <w:txbxContent>
                  <w:p w:rsidR="003A52C8" w:rsidRDefault="003A52C8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Group 1044" o:spid="_x0000_s5167" style="position:absolute;left:567;top:8578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<v:group id="Group 1045" o:spid="_x0000_s5174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<v:shape id="Text Box 1046" o:spid="_x0000_s5179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cmXMMA&#10;AADcAAAADwAAAGRycy9kb3ducmV2LnhtbERPTWvCQBC9F/oflhF6qxtbY0qaTQgBQaEetKXnaXaa&#10;hGZnQ3bV6K/vHgSPj/edFZPpxYlG11lWsJhHIIhrqztuFHx9rp/fQDiPrLG3TAou5KDIHx8yTLU9&#10;855OB9+IEMIuRQWt90MqpatbMujmdiAO3K8dDfoAx0bqEc8h3PTyJYpW0mDHoaHFgaqW6r/D0SgY&#10;4h/Z777Lj2u5tW6ZJPG+SmKlnmZT+Q7C0+Tv4pt7oxW8LsPacCYc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cmXMMAAADcAAAADwAAAAAAAAAAAAAAAACYAgAAZHJzL2Rv&#10;d25yZXYueG1sUEsFBgAAAAAEAAQA9QAAAIgDAAAAAA==&#10;" filled="f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1047" o:spid="_x0000_s5178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Dx8YA&#10;AADcAAAADwAAAGRycy9kb3ducmV2LnhtbESPT2vCQBTE7wW/w/KE3upGa4xGVwmCUKE9+AfPz+wz&#10;CWbfhuyqqZ++Wyj0OMzMb5jFqjO1uFPrKssKhoMIBHFudcWFguNh8zYF4TyyxtoyKfgmB6tl72WB&#10;qbYP3tF97wsRIOxSVFB636RSurwkg25gG+LgXWxr0AfZFlK3+AhwU8tRFE2kwYrDQokNrUvKr/ub&#10;UdDEZ1l/nbLPZ7a1bpwk8W6dxEq99rtsDsJT5//Df+0PreB9PIPfM+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uDx8YAAADcAAAADwAAAAAAAAAAAAAAAACYAgAAZHJz&#10;L2Rvd25yZXYueG1sUEsFBgAAAAAEAAQA9QAAAIsDAAAAAA==&#10;" filled="f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1048" o:spid="_x0000_s5177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8h8EA&#10;AADcAAAADwAAAGRycy9kb3ducmV2LnhtbERPTYvCMBC9C/6HMII3TdWtXapRiiAorAd12fNsM7bF&#10;ZlKaqHV//eYgeHy87+W6M7W4U+sqywom4wgEcW51xYWC7/N29AnCeWSNtWVS8CQH61W/t8RU2wcf&#10;6X7yhQgh7FJUUHrfpFK6vCSDbmwb4sBdbGvQB9gWUrf4COGmltMomkuDFYeGEhvalJRfTzejoIl/&#10;ZX34yb7+sr11H0kSHzdJrNRw0GULEJ46/xa/3DutYBaH+eFMO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YvIfBAAAA3AAAAA8AAAAAAAAAAAAAAAAAmAIAAGRycy9kb3du&#10;cmV2LnhtbFBLBQYAAAAABAAEAPUAAACGAwAAAAA=&#10;" filled="f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1049" o:spid="_x0000_s5176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ZHMYA&#10;AADcAAAADwAAAGRycy9kb3ducmV2LnhtbESPQWvCQBSE74X+h+UVequbtKaR1I0EQVDQg2np+Zl9&#10;TUKzb0N21dhf3xUEj8PMfMPMF6PpxIkG11pWEE8iEMSV1S3XCr4+Vy8zEM4ja+wsk4ILOVjkjw9z&#10;zLQ9855Opa9FgLDLUEHjfZ9J6aqGDLqJ7YmD92MHgz7IoZZ6wHOAm06+RtG7NNhyWGiwp2VD1W95&#10;NAr65CC73Xex/Ss21k3TNNkv00Sp56ex+ADhafT38K291grekhiuZ8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QZHMYAAADcAAAADwAAAAAAAAAAAAAAAACYAgAAZHJz&#10;L2Rvd25yZXYueG1sUEsFBgAAAAAEAAQA9QAAAIsDAAAAAA==&#10;" filled="f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1050" o:spid="_x0000_s5175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aHa8YA&#10;AADcAAAADwAAAGRycy9kb3ducmV2LnhtbESPQWvCQBSE74X+h+UVvNVN1TSSuglBKFTQg2np+Zl9&#10;TUKzb0N2q6m/3hUEj8PMfMOs8tF04kiDay0reJlGIIgrq1uuFXx9vj8vQTiPrLGzTAr+yUGePT6s&#10;MNX2xHs6lr4WAcIuRQWN930qpasaMuimticO3o8dDPogh1rqAU8Bbjo5i6JXabDlsNBgT+uGqt/y&#10;zyjo44Psdt/F9lxsrFskSbxfJ7FSk6exeAPhafT38K39oRXM4xlcz4Qj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aHa8YAAADcAAAADwAAAAAAAAAAAAAAAACYAgAAZHJz&#10;L2Rvd25yZXYueG1sUEsFBgAAAAAEAAQA9QAAAIsDAAAAAA==&#10;" filled="f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1051" o:spid="_x0000_s5168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<v:shape id="Text Box 1052" o:spid="_x0000_s5173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6hMUA&#10;AADcAAAADwAAAGRycy9kb3ducmV2LnhtbESPT2vCQBTE7wW/w/IEb3WjNUaiqwShYMEe/IPnZ/aZ&#10;BLNvQ3bVtJ++KxQ8DjPzG2ax6kwt7tS6yrKC0TACQZxbXXGh4Hj4fJ+BcB5ZY22ZFPyQg9Wy97bA&#10;VNsH7+i+94UIEHYpKii9b1IpXV6SQTe0DXHwLrY16INsC6lbfAS4qeU4iqbSYMVhocSG1iXl1/3N&#10;KGjis6y/T9n2N/uybpIk8W6dxEoN+l02B+Gp86/wf3ujFXzEE3ie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7qExQAAANwAAAAPAAAAAAAAAAAAAAAAAJgCAABkcnMv&#10;ZG93bnJldi54bWxQSwUGAAAAAAQABAD1AAAAigMAAAAA&#10;" filled="f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  <v:shape id="Text Box 1053" o:spid="_x0000_s5172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8fH8UA&#10;AADcAAAADwAAAGRycy9kb3ducmV2LnhtbESPQWvCQBSE74X+h+UJvdWNrWtKdJUgFCrUg2np+Zl9&#10;JsHs25DdauqvdwuCx2FmvmEWq8G24kS9bxxrmIwTEMSlMw1XGr6/3p/fQPiAbLB1TBr+yMNq+fiw&#10;wMy4M+/oVIRKRAj7DDXUIXSZlL6syaIfu444egfXWwxR9pU0PZ4j3LbyJUlm0mLDcaHGjtY1lcfi&#10;12ro1F6225/885JvnJ+mqdqtU6X102jI5yACDeEevrU/jIZXpeD/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x8fxQAAANwAAAAPAAAAAAAAAAAAAAAAAJgCAABkcnMv&#10;ZG93bnJldi54bWxQSwUGAAAAAAQABAD1AAAAigMAAAAA&#10;" filled="f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  <v:shape id="Text Box 1054" o:spid="_x0000_s5171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2BaMQA&#10;AADcAAAADwAAAGRycy9kb3ducmV2LnhtbESPQWvCQBSE70L/w/IK3nSjNkZSVwmCoGAPWvH8zL4m&#10;wezbkF019te7BaHHYWa+YebLztTiRq2rLCsYDSMQxLnVFRcKjt/rwQyE88gaa8uk4EEOlou33hxT&#10;be+8p9vBFyJA2KWooPS+SaV0eUkG3dA2xMH7sa1BH2RbSN3iPcBNLcdRNJUGKw4LJTa0Kim/HK5G&#10;QROfZf11yna/2da6jySJ96skVqr/3mWfIDx1/j/8am+0gkk8hb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9gWjEAAAA3AAAAA8AAAAAAAAAAAAAAAAAmAIAAGRycy9k&#10;b3ducmV2LnhtbFBLBQYAAAAABAAEAPUAAACJAwAAAAA=&#10;" filled="f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  <v:shape id="Text Box 1055" o:spid="_x0000_s5170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Ek88UA&#10;AADcAAAADwAAAGRycy9kb3ducmV2LnhtbESPQWvCQBSE70L/w/KE3nRja0xJXSUIgoIeTEvPr9nX&#10;JDT7NmRXjf56VxA8DjPzDTNf9qYRJ+pcbVnBZByBIC6srrlU8P21Hn2AcB5ZY2OZFFzIwXLxMphj&#10;qu2ZD3TKfSkChF2KCirv21RKV1Rk0I1tSxy8P9sZ9EF2pdQdngPcNPItimbSYM1hocKWVhUV//nR&#10;KGjjX9nsf7LdNdtaN02S+LBKYqVeh332CcJT75/hR3ujFbzHCdzPh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sSTzxQAAANwAAAAPAAAAAAAAAAAAAAAAAJgCAABkcnMv&#10;ZG93bnJldi54bWxQSwUGAAAAAAQABAD1AAAAigMAAAAA&#10;" filled="f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  <v:shape id="Text Box 1056" o:spid="_x0000_s5169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6wgcEA&#10;AADcAAAADwAAAGRycy9kb3ducmV2LnhtbERPTYvCMBC9C/6HMII3TdWtXapRiiAorAd12fNsM7bF&#10;ZlKaqHV//eYgeHy87+W6M7W4U+sqywom4wgEcW51xYWC7/N29AnCeWSNtWVS8CQH61W/t8RU2wcf&#10;6X7yhQgh7FJUUHrfpFK6vCSDbmwb4sBdbGvQB9gWUrf4COGmltMomkuDFYeGEhvalJRfTzejoIl/&#10;ZX34yb7+sr11H0kSHzdJrNRw0GULEJ46/xa/3DutYBaHteFMO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usIHBAAAA3AAAAA8AAAAAAAAAAAAAAAAAmAIAAGRycy9kb3du&#10;cmV2LnhtbFBLBQYAAAAABAAEAPUAAACGAwAAAAA=&#10;" filled="f" strokeweight="2.25pt">
                <v:textbox style="layout-flow:vertical;mso-layout-flow-alt:bottom-to-top" inset=".5mm,.3mm,.5mm,.3mm">
                  <w:txbxContent>
                    <w:p w:rsidR="003A52C8" w:rsidRDefault="003A52C8">
                      <w:pPr>
                        <w:pStyle w:val="a3"/>
                      </w:pPr>
                    </w:p>
                  </w:txbxContent>
                </v:textbox>
              </v:shape>
            </v:group>
          </v:group>
          <v:rect id="Rectangle 1057" o:spid="_x0000_s5166" style="position:absolute;left:1128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RdccA&#10;AADcAAAADwAAAGRycy9kb3ducmV2LnhtbESPT2vCQBTE7wW/w/IKvdWNsf6LrmIDBaFejIJ6e2Rf&#10;k2D2bchuNfXTdwsFj8PM/IZZrDpTiyu1rrKsYNCPQBDnVldcKDjsP16nIJxH1lhbJgU/5GC17D0t&#10;MNH2xju6Zr4QAcIuQQWl900ipctLMuj6tiEO3pdtDfog20LqFm8BbmoZR9FYGqw4LJTYUFpSfsm+&#10;jYLd6H19Pk2GR3OPPrO3dGvidBAr9fLcrecgPHX+Ef5vb7SC4WgG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cEXXHAAAA3AAAAA8AAAAAAAAAAAAAAAAAmAIAAGRy&#10;cy9kb3ducmV2LnhtbFBLBQYAAAAABAAEAPUAAACMAwAAAAA=&#10;" filled="f" strokeweight="2.25pt"/>
          <v:group id="Group 1058" o:spid="_x0000_s5156" style="position:absolute;left:1583;top:1958;width:9474;height:13743" coordorigin="1586,2096" coordsize="9474,13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<v:line id="Line 1059" o:spid="_x0000_s5165" style="position:absolute;visibility:visible;mso-wrap-style:square" from="1586,2132" to="1592,15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fnrsQAAADcAAAADwAAAGRycy9kb3ducmV2LnhtbESPQWvCQBSE7wX/w/KE3upGKyKpq0hA&#10;yCE9JC31+si+ZoPZt0l2q+m/7wpCj8PMfMPsDpPtxJVG3zpWsFwkIIhrp1tuFHx+nF62IHxA1tg5&#10;JgW/5OGwnz3tMNXuxiVdq9CICGGfogITQp9K6WtDFv3C9cTR+3ajxRDl2Eg94i3CbSdXSbKRFluO&#10;CwZ7ygzVl+rHKli/50afp8IXZZJ/UTuss6FySj3Pp+MbiEBT+A8/2rlW8LpZwv1MPAJ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d+euxAAAANwAAAAPAAAAAAAAAAAA&#10;AAAAAKECAABkcnMvZG93bnJldi54bWxQSwUGAAAAAAQABAD5AAAAkgMAAAAA&#10;" strokeweight="2.25pt"/>
            <v:line id="Line 1060" o:spid="_x0000_s5164" style="position:absolute;visibility:visible;mso-wrap-style:square" from="2726,2129" to="2732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V52cMAAADcAAAADwAAAGRycy9kb3ducmV2LnhtbESPT4vCMBTE7wt+h/AEb2vqH0SqUUQQ&#10;enAPdkWvj+bZFJuX2kSt334jCHscZuY3zHLd2Vo8qPWVYwWjYQKCuHC64lLB8Xf3PQfhA7LG2jEp&#10;eJGH9ar3tcRUuycf6JGHUkQI+xQVmBCaVEpfGLLoh64hjt7FtRZDlG0pdYvPCLe1HCfJTFqsOC4Y&#10;bGhrqLjmd6tg+pMZfe72fn9IshNVt+n2ljulBv1uswARqAv/4U870womszG8z8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lednDAAAA3AAAAA8AAAAAAAAAAAAA&#10;AAAAoQIAAGRycy9kb3ducmV2LnhtbFBLBQYAAAAABAAEAPkAAACRAwAAAAA=&#10;" strokeweight="2.25pt"/>
            <v:line id="Line 1061" o:spid="_x0000_s5163" style="position:absolute;visibility:visible;mso-wrap-style:square" from="3851,2129" to="3857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ncQsMAAADcAAAADwAAAGRycy9kb3ducmV2LnhtbESPT4vCMBTE7wt+h/CEva2pfxCpRhFB&#10;6EEPdkWvj+bZFJuX2kTtfnsjCHscZuY3zGLV2Vo8qPWVYwXDQQKCuHC64lLB8Xf7MwPhA7LG2jEp&#10;+CMPq2Xva4Gpdk8+0CMPpYgQ9ikqMCE0qZS+MGTRD1xDHL2Lay2GKNtS6hafEW5rOUqSqbRYcVww&#10;2NDGUHHN71bBZJ8Zfe52fndIshNVt8nmljulvvvdeg4iUBf+w592phWMp2N4n4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p3ELDAAAA3AAAAA8AAAAAAAAAAAAA&#10;AAAAoQIAAGRycy9kb3ducmV2LnhtbFBLBQYAAAAABAAEAPkAAACRAwAAAAA=&#10;" strokeweight="2.25pt"/>
            <v:line id="Line 1062" o:spid="_x0000_s5162" style="position:absolute;visibility:visible;mso-wrap-style:square" from="4985,2129" to="4991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BENsQAAADcAAAADwAAAGRycy9kb3ducmV2LnhtbESPwWrDMBBE74X8g9hAb42c1ITgRgkh&#10;EPDBPdgN6XWxtpaptXIs1Xb/vioUehxm5g2zP862EyMNvnWsYL1KQBDXTrfcKLi+XZ52IHxA1tg5&#10;JgXf5OF4WDzsMdNu4pLGKjQiQthnqMCE0GdS+tqQRb9yPXH0PtxgMUQ5NFIPOEW47eQmSbbSYstx&#10;wWBPZ0P1Z/VlFaSvudHvc+GLMslv1N7T871ySj0u59MLiEBz+A//tXOt4Hmbwu+ZeAT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EQ2xAAAANwAAAAPAAAAAAAAAAAA&#10;AAAAAKECAABkcnMvZG93bnJldi54bWxQSwUGAAAAAAQABAD5AAAAkgMAAAAA&#10;" strokeweight="2.25pt"/>
            <v:line id="Line 1063" o:spid="_x0000_s5161" style="position:absolute;visibility:visible;mso-wrap-style:square" from="6110,2096" to="6116,1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zhrcMAAADcAAAADwAAAGRycy9kb3ducmV2LnhtbESPQYvCMBSE7wv+h/CEva2propUo4gg&#10;9OAerKLXR/Nsis1LbbLa/fcbQfA4zMw3zGLV2VrcqfWVYwXDQQKCuHC64lLB8bD9moHwAVlj7ZgU&#10;/JGH1bL3scBUuwfv6Z6HUkQI+xQVmBCaVEpfGLLoB64hjt7FtRZDlG0pdYuPCLe1HCXJVFqsOC4Y&#10;bGhjqLjmv1bB+Ccz+tzt/G6fZCeqbuPNLXdKffa79RxEoC68w692phV8Tyfw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4a3DAAAA3AAAAA8AAAAAAAAAAAAA&#10;AAAAoQIAAGRycy9kb3ducmV2LnhtbFBLBQYAAAAABAAEAPkAAACRAwAAAAA=&#10;" strokeweight="2.25pt"/>
            <v:line id="Line 1064" o:spid="_x0000_s5160" style="position:absolute;visibility:visible;mso-wrap-style:square" from="7243,2129" to="7249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5/2sMAAADcAAAADwAAAGRycy9kb3ducmV2LnhtbESPQYvCMBSE78L+h/AWvGm6q5SlGmUR&#10;FnrQg1XW66N5NsXmpTZR6783guBxmJlvmPmyt424Uudrxwq+xgkI4tLpmisF+93f6AeED8gaG8ek&#10;4E4elouPwRwz7W68pWsRKhEh7DNUYEJoMyl9aciiH7uWOHpH11kMUXaV1B3eItw28jtJUmmx5rhg&#10;sKWVofJUXKyC6SY3+tCv/Xqb5P9Un6erc+GUGn72vzMQgfrwDr/auVYwSVN4no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ef9rDAAAA3AAAAA8AAAAAAAAAAAAA&#10;AAAAoQIAAGRycy9kb3ducmV2LnhtbFBLBQYAAAAABAAEAPkAAACRAwAAAAA=&#10;" strokeweight="2.25pt"/>
            <v:line id="Line 1065" o:spid="_x0000_s5159" style="position:absolute;visibility:visible;mso-wrap-style:square" from="8955,2096" to="8961,1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LaQcQAAADcAAAADwAAAGRycy9kb3ducmV2LnhtbESPT4vCMBTE7wt+h/AEb2vqH1SqUUQQ&#10;enAPdhe9PppnU2xeahO1fnuzsLDHYWZ+w6w2na3Fg1pfOVYwGiYgiAunKy4V/HzvPxcgfEDWWDsm&#10;BS/ysFn3PlaYavfkIz3yUIoIYZ+iAhNCk0rpC0MW/dA1xNG7uNZiiLItpW7xGeG2luMkmUmLFccF&#10;gw3tDBXX/G4VTL8yo8/dwR+OSXai6jbd3XKn1KDfbZcgAnXhP/zXzrSCyWwO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0tpBxAAAANwAAAAPAAAAAAAAAAAA&#10;AAAAAKECAABkcnMvZG93bnJldi54bWxQSwUGAAAAAAQABAD5AAAAkgMAAAAA&#10;" strokeweight="2.25pt"/>
            <v:line id="Line 1066" o:spid="_x0000_s5158" style="position:absolute;visibility:visible;mso-wrap-style:square" from="10203,2096" to="10209,1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1OM8IAAADcAAAADwAAAGRycy9kb3ducmV2LnhtbERPz2uDMBS+F/Y/hFfYrY3dShmuUYYw&#10;8GAPutJdH+bNyMyLmqy1//1yGOz48f0+5osdxJVm3ztWsNsmIIhbp3vuFJw/3jcvIHxA1jg4JgV3&#10;8pBnD6sjptrduKZrEzoRQ9inqMCEMKZS+taQRb91I3HkvtxsMUQ4d1LPeIvhdpBPSXKQFnuODQZH&#10;Kgy1382PVbA/lUZ/LpWv6qS8UD/ti6lxSj2ul7dXEIGW8C/+c5dawfMhro1n4hG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1OM8IAAADcAAAADwAAAAAAAAAAAAAA&#10;AAChAgAAZHJzL2Rvd25yZXYueG1sUEsFBgAAAAAEAAQA+QAAAJADAAAAAA==&#10;" strokeweight="2.25pt"/>
            <v:line id="Line 1067" o:spid="_x0000_s5157" style="position:absolute;visibility:visible;mso-wrap-style:square" from="11054,2096" to="11060,1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HrqMQAAADcAAAADwAAAGRycy9kb3ducmV2LnhtbESPT4vCMBTE7wt+h/AEb2vqH0SrUUQQ&#10;enAPdhe9PppnU2xeahO1fnuzsLDHYWZ+w6w2na3Fg1pfOVYwGiYgiAunKy4V/HzvP+cgfEDWWDsm&#10;BS/ysFn3PlaYavfkIz3yUIoIYZ+iAhNCk0rpC0MW/dA1xNG7uNZiiLItpW7xGeG2luMkmUmLFccF&#10;gw3tDBXX/G4VTL8yo8/dwR+OSXai6jbd3XKn1KDfbZcgAnXhP/zXzrSCyWwB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euoxAAAANwAAAAPAAAAAAAAAAAA&#10;AAAAAKECAABkcnMvZG93bnJldi54bWxQSwUGAAAAAAQABAD5AAAAkgMAAAAA&#10;" strokeweight="2.25pt"/>
          </v:group>
          <v:group id="Group 1068" o:spid="_x0000_s5122" style="position:absolute;left:1128;top:15633;width:10489;height:940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<v:rect id="Rectangle 1069" o:spid="_x0000_s5155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6O8YA&#10;AADcAAAADwAAAGRycy9kb3ducmV2LnhtbESPT2vCQBTE74LfYXmCl6Ib7R/b6ColWKg9tdFLb4/s&#10;axLMvk3zVk2/fbdQ8DjMzG+Y1aZ3jTpTJ7VnA7NpAoq48Lbm0sBh/zJ5BCUB2WLjmQz8kMBmPRys&#10;MLX+wh90zkOpIoQlRQNVCG2qtRQVOZSpb4mj9+U7hyHKrtS2w0uEu0bPk+RBO6w5LlTYUlZRccxP&#10;zgC6XXm3+356y+Ug2/v9TfYun5kx41H/vAQVqA/X8H/71Rq4Xczg70w8An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Z6O8YAAADcAAAADwAAAAAAAAAAAAAAAACYAgAAZHJz&#10;L2Rvd25yZXYueG1sUEsFBgAAAAAEAAQA9QAAAIsDAAAAAA==&#10;" strokeweight="2.25pt"/>
            <v:group id="Group 1070" o:spid="_x0000_s5123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<v:group id="Group 1071" o:spid="_x0000_s5152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<v:shape id="Text Box 1072" o:spid="_x0000_s5154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sbcMA&#10;AADcAAAADwAAAGRycy9kb3ducmV2LnhtbESPQWvCQBSE7wX/w/KE3pqNphhJXUUEwWOrgu3tmX1N&#10;gtm3YXeN6b/vCoLHYWa+YRarwbSiJ+cbywomSQqCuLS64UrB8bB9m4PwAVlja5kU/JGH1XL0ssBC&#10;2xt/Ub8PlYgQ9gUqqEPoCil9WZNBn9iOOHq/1hkMUbpKaoe3CDetnKbpTBpsOC7U2NGmpvKyvxoF&#10;1cH95P1nup7qNj/j6TuzVmZKvY6H9QeIQEN4hh/tnVaQ5e9wPx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ZsbcMAAADcAAAADwAAAAAAAAAAAAAAAACYAgAAZHJzL2Rv&#10;d25yZXYueG1sUEsFBgAAAAAEAAQA9QAAAIgDAAAAAA==&#10;" strokeweight="2.25pt">
                  <v:textbox inset=".5mm,.3mm,.5mm,.3mm">
                    <w:txbxContent>
                      <w:p w:rsidR="003A52C8" w:rsidRDefault="003A52C8">
                        <w:pPr>
                          <w:pStyle w:val="a3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1073" o:spid="_x0000_s5153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J9sMA&#10;AADcAAAADwAAAGRycy9kb3ducmV2LnhtbESPQWvCQBSE7wX/w/KE3pqNhhpJXUUEwWOrgu3tmX1N&#10;gtm3YXeN6b/vCoLHYWa+YRarwbSiJ+cbywomSQqCuLS64UrB8bB9m4PwAVlja5kU/JGH1XL0ssBC&#10;2xt/Ub8PlYgQ9gUqqEPoCil9WZNBn9iOOHq/1hkMUbpKaoe3CDetnKbpTBpsOC7U2NGmpvKyvxoF&#10;1cH95P1nup7qNj/j6TuzVmZKvY6H9QeIQEN4hh/tnVaQ5e9wPx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rJ9sMAAADcAAAADwAAAAAAAAAAAAAAAACYAgAAZHJzL2Rv&#10;d25yZXYueG1sUEsFBgAAAAAEAAQA9QAAAIgDAAAAAA==&#10;" strokeweight="2.25pt">
                  <v:textbox inset=".5mm,.3mm,.5mm,.3mm">
                    <w:txbxContent>
                      <w:p w:rsidR="003A52C8" w:rsidRDefault="003A52C8">
                        <w:pPr>
                          <w:pStyle w:val="a3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DD5712">
                          <w:rPr>
                            <w:sz w:val="22"/>
                            <w:lang w:val="en-US"/>
                          </w:rPr>
                          <w:t>10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1074" o:spid="_x0000_s5151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XgcQA&#10;AADcAAAADwAAAGRycy9kb3ducmV2LnhtbESPwWrDMBBE74X8g9hAb40UG+LgRgkmUMgxTQptbltr&#10;Y5tYKyOpjvv3VaHQ4zAzb5jNbrK9GMmHzrGG5UKBIK6d6bjR8HZ+eVqDCBHZYO+YNHxTgN129rDB&#10;0rg7v9J4io1IEA4lamhjHEopQ92SxbBwA3Hyrs5bjEn6RhqP9wS3vcyUWkmLHaeFFgfat1TfTl9W&#10;Q3P2l2I8qiozffGJ7x+5czLX+nE+Vc8gIk3xP/zXPhgNebGC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V4HEAAAA3AAAAA8AAAAAAAAAAAAAAAAAmAIAAGRycy9k&#10;b3ducmV2LnhtbFBLBQYAAAAABAAEAPUAAACJAwAAAAA=&#10;" strokeweight="2.25pt">
                <v:textbox inset=".5mm,.3mm,.5mm,.3mm">
                  <w:txbxContent>
                    <w:p w:rsidR="003A52C8" w:rsidRPr="00F63FD8" w:rsidRDefault="003A52C8">
                      <w:pPr>
                        <w:pStyle w:val="a3"/>
                        <w:spacing w:before="160"/>
                        <w:rPr>
                          <w:noProof w:val="0"/>
                          <w:sz w:val="32"/>
                        </w:rPr>
                      </w:pPr>
                      <w:r>
                        <w:rPr>
                          <w:noProof w:val="0"/>
                          <w:sz w:val="32"/>
                        </w:rPr>
                        <w:t>16202.360065.001 РР</w:t>
                      </w:r>
                    </w:p>
                  </w:txbxContent>
                </v:textbox>
              </v:shape>
              <v:group id="Group 1075" o:spid="_x0000_s5124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<v:group id="Group 1076" o:spid="_x0000_s5145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Text Box 1077" o:spid="_x0000_s5150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D88QA&#10;AADcAAAADwAAAGRycy9kb3ducmV2LnhtbESPQWvCQBSE7wX/w/IEb81GA42N2YgIgsdWC7W3Z/Y1&#10;Cc2+DbtrTP99t1DocZiZb5hyO5lejOR8Z1nBMklBENdWd9woeDsfHtcgfEDW2FsmBd/kYVvNHkos&#10;tL3zK42n0IgIYV+ggjaEoZDS1y0Z9IkdiKP3aZ3BEKVrpHZ4j3DTy1WaPkmDHceFFgfat1R/nW5G&#10;QXN2H/n4ku5Wus+v+H7JrJWZUov5tNuACDSF//Bf+6gVZPkz/J6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w/PEAAAA3AAAAA8AAAAAAAAAAAAAAAAAmAIAAGRycy9k&#10;b3ducmV2LnhtbFBLBQYAAAAABAAEAPUAAACJAwAAAAA=&#10;" strokeweight="2.25pt">
                    <v:textbox inset=".5mm,.3mm,.5mm,.3mm">
                      <w:txbxContent>
                        <w:p w:rsidR="003A52C8" w:rsidRDefault="003A52C8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1078" o:spid="_x0000_s5149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aSb8A&#10;AADcAAAADwAAAGRycy9kb3ducmV2LnhtbERPy4rCMBTdD/gP4QruxlQLKh1jKcKAS1+g7u40d9oy&#10;zU1JMrX+vVkILg/nvc4H04qenG8sK5hNExDEpdUNVwrOp+/PFQgfkDW2lknBgzzkm9HHGjNt73yg&#10;/hgqEUPYZ6igDqHLpPRlTQb91HbEkfu1zmCI0FVSO7zHcNPKeZIspMGGY0ONHW1rKv+O/0ZBdXK3&#10;Zb9Pirlulz94uabWylSpyXgovkAEGsJb/HLvtIJ0FefHM/EI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BpJvwAAANwAAAAPAAAAAAAAAAAAAAAAAJgCAABkcnMvZG93bnJl&#10;di54bWxQSwUGAAAAAAQABAD1AAAAhAMAAAAA&#10;" strokeweight="2.25pt">
                    <v:textbox inset=".5mm,.3mm,.5mm,.3mm">
                      <w:txbxContent>
                        <w:p w:rsidR="003A52C8" w:rsidRDefault="003A52C8">
                          <w:pPr>
                            <w:pStyle w:val="a3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1079" o:spid="_x0000_s5148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/0sMA&#10;AADcAAAADwAAAGRycy9kb3ducmV2LnhtbESPQWvCQBSE7wX/w/KE3urGBKpEVxFB6LFNCurtmX0m&#10;wezbsLtN0n/fLRR6HGbmG2a7n0wnBnK+taxguUhAEFdWt1wr+CxPL2sQPiBr7CyTgm/ysN/NnraY&#10;azvyBw1FqEWEsM9RQRNCn0vpq4YM+oXtiaN3t85giNLVUjscI9x0Mk2SV2mw5bjQYE/HhqpH8WUU&#10;1KW7rob35JDqbnXD8yWzVmZKPc+nwwZEoCn8h//ab1pBtl7C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S/0sMAAADcAAAADwAAAAAAAAAAAAAAAACYAgAAZHJzL2Rv&#10;d25yZXYueG1sUEsFBgAAAAAEAAQA9QAAAIgDAAAAAA==&#10;" strokeweight="2.25pt">
                    <v:textbox inset=".5mm,.3mm,.5mm,.3mm">
                      <w:txbxContent>
                        <w:p w:rsidR="003A52C8" w:rsidRDefault="003A52C8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080" o:spid="_x0000_s5147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hpcIA&#10;AADcAAAADwAAAGRycy9kb3ducmV2LnhtbESPT4vCMBTE78J+h/AWvGm6LahUo8jCgkf/ge7tbfNs&#10;yzYvJYm1fnsjCB6HmfkNs1j1phEdOV9bVvA1TkAQF1bXXCo4Hn5GMxA+IGtsLJOCO3lYLT8GC8y1&#10;vfGOun0oRYSwz1FBFUKbS+mLigz6sW2Jo3exzmCI0pVSO7xFuGlkmiQTabDmuFBhS98VFf/7q1FQ&#10;HtzvtNsm61Q30z88nTNrZabU8LNfz0EE6sM7/GpvtIJslsL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iGlwgAAANwAAAAPAAAAAAAAAAAAAAAAAJgCAABkcnMvZG93&#10;bnJldi54bWxQSwUGAAAAAAQABAD1AAAAhwMAAAAA&#10;" strokeweight="2.25pt">
                    <v:textbox inset=".5mm,.3mm,.5mm,.3mm">
                      <w:txbxContent>
                        <w:p w:rsidR="003A52C8" w:rsidRDefault="003A52C8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081" o:spid="_x0000_s5146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qEPsIA&#10;AADcAAAADwAAAGRycy9kb3ducmV2LnhtbESPT4vCMBTE7wt+h/AEb2uqBZVqFBEEj/5ZUG/P5tkW&#10;m5eSxFq/vVlY2OMwM79hFqvO1KIl5yvLCkbDBARxbnXFhYKf0/Z7BsIHZI21ZVLwJg+rZe9rgZm2&#10;Lz5QewyFiBD2GSooQ2gyKX1ekkE/tA1x9O7WGQxRukJqh68IN7UcJ8lEGqw4LpTY0Kak/HF8GgXF&#10;yV2n7T5Zj3U9veH5klorU6UG/W49BxGoC//hv/ZOK0hnKfyeiU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oQ+wgAAANwAAAAPAAAAAAAAAAAAAAAAAJgCAABkcnMvZG93&#10;bnJldi54bWxQSwUGAAAAAAQABAD1AAAAhwMAAAAA&#10;" strokeweight="2.25pt">
                    <v:textbox inset=".5mm,.3mm,.5mm,.3mm">
                      <w:txbxContent>
                        <w:p w:rsidR="003A52C8" w:rsidRDefault="003A52C8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1082" o:spid="_x0000_s5125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group id="Group 1083" o:spid="_x0000_s5132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<v:group id="Group 1084" o:spid="_x0000_s5139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  <v:shape id="Text Box 1085" o:spid="_x0000_s5144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vG8UA&#10;AADcAAAADwAAAGRycy9kb3ducmV2LnhtbESPQWsCMRSE7wX/Q3iCt5pUwS5bo9iWghcPXYX1+Ny8&#10;7i7dvGyTVNd/bwoFj8PMfMMs14PtxJl8aB1reJoqEMSVMy3XGg77j8cMRIjIBjvHpOFKAdar0cMS&#10;c+Mu/EnnItYiQTjkqKGJsc+lDFVDFsPU9cTJ+3LeYkzS19J4vCS47eRMqYW02HJaaLCnt4aq7+LX&#10;atipoSxVefRhhu/ZjzldD5vXQuvJeNi8gIg0xHv4v701GubZM/yd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O8bxQAAANwAAAAPAAAAAAAAAAAAAAAAAJgCAABkcnMv&#10;ZG93bnJldi54bWxQSwUGAAAAAAQABAD1AAAAigMAAAAA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1086" o:spid="_x0000_s5143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7acEA&#10;AADcAAAADwAAAGRycy9kb3ducmV2LnhtbERPz2vCMBS+D/wfwhO8zUSFUTqjqEPw4mGd0B2fzbMt&#10;Ni9dErX+98thsOPH93u5Hmwn7uRD61jDbKpAEFfOtFxrOH3tXzMQISIb7ByThicFWK9GL0vMjXvw&#10;J92LWIsUwiFHDU2MfS5lqBqyGKauJ07cxXmLMUFfS+PxkcJtJ+dKvUmLLaeGBnvaNVRdi5vVcFRD&#10;Wary24c5fmQ/5vw8bbaF1pPxsHkHEWmI/+I/98FoWGRpbTqTj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ve2nBAAAA3AAAAA8AAAAAAAAAAAAAAAAAmAIAAGRycy9kb3du&#10;cmV2LnhtbFBLBQYAAAAABAAEAPUAAACGAwAAAAA=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1087" o:spid="_x0000_s5142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e8sUA&#10;AADcAAAADwAAAGRycy9kb3ducmV2LnhtbESPQWsCMRSE7wX/Q3iCt5pUQdatUWxLwYuHrsJ6fG5e&#10;d5duXrZJquu/N4VCj8PMfMOsNoPtxIV8aB1reJoqEMSVMy3XGo6H98cMRIjIBjvHpOFGATbr0cMK&#10;c+Ou/EGXItYiQTjkqKGJsc+lDFVDFsPU9cTJ+3TeYkzS19J4vCa47eRMqYW02HJaaLCn14aqr+LH&#10;atiroSxVefJhhm/ZtznfjtuXQuvJeNg+g4g0xP/wX3tnNMyzJfyeS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97yxQAAANwAAAAPAAAAAAAAAAAAAAAAAJgCAABkcnMv&#10;ZG93bnJldi54bWxQSwUGAAAAAAQABAD1AAAAigMAAAAA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1088" o:spid="_x0000_s5141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hssIA&#10;AADcAAAADwAAAGRycy9kb3ducmV2LnhtbERPz2vCMBS+D/wfwhO8zUQH4jpjqRsDLx5Whe741jzb&#10;YvPSJZnW/345DHb8+H5v8tH24ko+dI41LOYKBHHtTMeNhtPx/XENIkRkg71j0nCnAPl28rDBzLgb&#10;f9C1jI1IIRwy1NDGOGRShroli2HuBuLEnZ23GBP0jTQebync9nKp1Epa7Dg1tDjQa0v1pfyxGg5q&#10;rCpVffqwxLf1t/m6n4pdqfVsOhYvICKN8V/8594bDU/PaX46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OGywgAAANwAAAAPAAAAAAAAAAAAAAAAAJgCAABkcnMvZG93&#10;bnJldi54bWxQSwUGAAAAAAQABAD1AAAAhwMAAAAA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1089" o:spid="_x0000_s5140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EKcQA&#10;AADcAAAADwAAAGRycy9kb3ducmV2LnhtbESPQWsCMRSE7wX/Q3iCt5qoUHRrFG0RvHjoKqzH183r&#10;7tLNy5pEXf99Uyj0OMzMN8xy3dtW3MiHxrGGyViBIC6dabjScDrunucgQkQ22DomDQ8KsF4NnpaY&#10;GXfnD7rlsRIJwiFDDXWMXSZlKGuyGMauI07el/MWY5K+ksbjPcFtK6dKvUiLDaeFGjt6q6n8zq9W&#10;w0H1RaGKsw9TfJ9fzOfjtNnmWo+G/eYVRKQ+/of/2nujYbaY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RCnEAAAA3AAAAA8AAAAAAAAAAAAAAAAAmAIAAGRycy9k&#10;b3ducmV2LnhtbFBLBQYAAAAABAAEAPUAAACJAwAAAAA=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  <v:group id="Group 1090" o:spid="_x0000_s5133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<v:shape id="Text Box 1091" o:spid="_x0000_s5138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/xcUA&#10;AADcAAAADwAAAGRycy9kb3ducmV2LnhtbESPT2sCMRTE7wW/Q3hCbzVRoejWKP6h4MVDV2E9vm5e&#10;d5duXtYk6vrtm0Khx2FmfsMsVr1txY18aBxrGI8UCOLSmYYrDafj+8sMRIjIBlvHpOFBAVbLwdMC&#10;M+Pu/EG3PFYiQThkqKGOscukDGVNFsPIdcTJ+3LeYkzSV9J4vCe4beVEqVdpseG0UGNH25rK7/xq&#10;NRxUXxSqOPswwd3sYj4fp/Um1/p52K/fQETq43/4r703GqbzK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n/FxQAAANwAAAAPAAAAAAAAAAAAAAAAAJgCAABkcnMv&#10;ZG93bnJldi54bWxQSwUGAAAAAAQABAD1AAAAigMAAAAA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1092" o:spid="_x0000_s5137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nscUA&#10;AADcAAAADwAAAGRycy9kb3ducmV2LnhtbESPQWsCMRSE74X+h/AK3mpSLaJbo2hLoRcPrsL2+Lp5&#10;3V26eVmTVNd/bwTB4zAz3zDzZW9bcSQfGscaXoYKBHHpTMOVhv3u83kKIkRkg61j0nCmAMvF48Mc&#10;M+NOvKVjHiuRIBwy1FDH2GVShrImi2HoOuLk/TpvMSbpK2k8nhLctnKk1ERabDgt1NjRe03lX/5v&#10;NWxUXxSq+PZhhB/Tg/k571frXOvBU796AxGpj/fwrf1lNIxnr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+exxQAAANwAAAAPAAAAAAAAAAAAAAAAAJgCAABkcnMv&#10;ZG93bnJldi54bWxQSwUGAAAAAAQABAD1AAAAigMAAAAA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1093" o:spid="_x0000_s5136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CKsUA&#10;AADcAAAADwAAAGRycy9kb3ducmV2LnhtbESPQWsCMRSE74X+h/AK3mpSpaJbo2hLoRcPrsL2+Lp5&#10;3V26eVmTVNd/bwTB4zAz3zDzZW9bcSQfGscaXoYKBHHpTMOVhv3u83kKIkRkg61j0nCmAMvF48Mc&#10;M+NOvKVjHiuRIBwy1FDH2GVShrImi2HoOuLk/TpvMSbpK2k8nhLctnKk1ERabDgt1NjRe03lX/5v&#10;NWxUXxSq+PZhhB/Tg/k571frXOvBU796AxGpj/fwrf1lNIxnr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0IqxQAAANwAAAAPAAAAAAAAAAAAAAAAAJgCAABkcnMv&#10;ZG93bnJldi54bWxQSwUGAAAAAAQABAD1AAAAigMAAAAA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1094" o:spid="_x0000_s5135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cXcUA&#10;AADcAAAADwAAAGRycy9kb3ducmV2LnhtbESPQWsCMRSE74X+h/CE3jTRguhqFNtS6KWHrgvr8bl5&#10;7i5uXrZJquu/bwpCj8PMfMOst4PtxIV8aB1rmE4UCOLKmZZrDcX+fbwAESKywc4xabhRgO3m8WGN&#10;mXFX/qJLHmuRIBwy1NDE2GdShqohi2HieuLknZy3GJP0tTQerwluOzlTai4ttpwWGuzptaHqnP9Y&#10;DZ9qKEtVHnyY4dvi2xxvxe4l1/ppNOxWICIN8T98b38YDc/LO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dxdxQAAANwAAAAPAAAAAAAAAAAAAAAAAJgCAABkcnMv&#10;ZG93bnJldi54bWxQSwUGAAAAAAQABAD1AAAAigMAAAAA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1095" o:spid="_x0000_s5134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5xsUA&#10;AADcAAAADwAAAGRycy9kb3ducmV2LnhtbESPQWsCMRSE74X+h/AK3mpShapbo2hLoRcPrsL2+Lp5&#10;3V26eVmTVNd/bwTB4zAz3zDzZW9bcSQfGscaXoYKBHHpTMOVhv3u83kKIkRkg61j0nCmAMvF48Mc&#10;M+NOvKVjHiuRIBwy1FDH2GVShrImi2HoOuLk/TpvMSbpK2k8nhLctnKk1Ku02HBaqLGj95rKv/zf&#10;atiovihU8e3DCD+mB/Nz3q/WudaDp371BiJSH+/hW/vLaBjPJn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XnGxQAAANwAAAAPAAAAAAAAAAAAAAAAAJgCAABkcnMv&#10;ZG93bnJldi54bWxQSwUGAAAAAAQABAD1AAAAigMAAAAA&#10;" strokeweight="1pt">
                        <v:textbox inset=".5mm,.3mm,.5mm,.3mm">
                          <w:txbxContent>
                            <w:p w:rsidR="003A52C8" w:rsidRDefault="003A52C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1096" o:spid="_x0000_s5131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g+FMIAAADcAAAADwAAAGRycy9kb3ducmV2LnhtbERPz2vCMBS+D/wfwhN2W9M5GbMaRQqD&#10;HvRgN+b10TybsualJlnt/vvlIOz48f3e7Cbbi5F86BwreM5yEMSN0x23Cj4/3p/eQISIrLF3TAp+&#10;KcBuO3vYYKHdjU801rEVKYRDgQpMjEMhZWgMWQyZG4gTd3HeYkzQt1J7vKVw28tFnr9Kix2nBoMD&#10;lYaa7/rHKlgeK6PP0yEcTnn1Rd11WV5rp9TjfNqvQUSa4r/47q60gpdVWpvOpCM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g+FMIAAADcAAAADwAAAAAAAAAAAAAA&#10;AAChAgAAZHJzL2Rvd25yZXYueG1sUEsFBgAAAAAEAAQA+QAAAJADAAAAAA==&#10;" strokeweight="2.25pt"/>
                  <v:line id="Line 1097" o:spid="_x0000_s5130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Sbj8MAAADcAAAADwAAAGRycy9kb3ducmV2LnhtbESPQYvCMBSE7wv+h/CEva2prohWo4gg&#10;9OAerKLXR/Nsis1LbbLa/fcbQfA4zMw3zGLV2VrcqfWVYwXDQQKCuHC64lLB8bD9moLwAVlj7ZgU&#10;/JGH1bL3scBUuwfv6Z6HUkQI+xQVmBCaVEpfGLLoB64hjt7FtRZDlG0pdYuPCLe1HCXJRFqsOC4Y&#10;bGhjqLjmv1bB+Ccz+tzt/G6fZCeqbuPNLXdKffa79RxEoC68w692phV8z2bw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Um4/DAAAA3AAAAA8AAAAAAAAAAAAA&#10;AAAAoQIAAGRycy9kb3ducmV2LnhtbFBLBQYAAAAABAAEAPkAAACRAwAAAAA=&#10;" strokeweight="2.25pt"/>
                  <v:line id="Line 1098" o:spid="_x0000_s5129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5q8MAAAADcAAAADwAAAGRycy9kb3ducmV2LnhtbERPTWvCQBC9F/oflin0ZnYrUiR1FREK&#10;OdiDUdrrkJ1mg9nZmF01/fedQ6HHx/tebabQqxuNqYts4aUwoIib6DpuLZyO77MlqJSRHfaRycIP&#10;JdisHx9WWLp45wPd6twqCeFUogWf81BqnRpPAVMRB2LhvuMYMAscW+1GvEt46PXcmFcdsGNp8DjQ&#10;zlNzrq/BwuKj8u5r2qf9wVSf1F0Wu0sdrX1+mrZvoDJN+V/8566c+IzMlzNyBP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OavDAAAAA3AAAAA8AAAAAAAAAAAAAAAAA&#10;oQIAAGRycy9kb3ducmV2LnhtbFBLBQYAAAAABAAEAPkAAACOAwAAAAA=&#10;" strokeweight="2.25pt"/>
                  <v:line id="Line 1099" o:spid="_x0000_s5128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LPa8IAAADcAAAADwAAAGRycy9kb3ducmV2LnhtbESPQYvCMBSE78L+h/AW9qaJi4hUo4iw&#10;0IMerKLXR/Nsis1LbaJ2//1mQfA4zHwzzGLVu0Y8qAu1Zw3jkQJBXHpTc6XhePgZzkCEiGyw8Uwa&#10;finAavkxWGBm/JP39ChiJVIJhww12BjbTMpQWnIYRr4lTt7Fdw5jkl0lTYfPVO4a+a3UVDqsOS1Y&#10;bGljqbwWd6dhssutOffbsN2r/ET1bbK5FV7rr89+PQcRqY/v8IvOTeLUGP7PpCM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LPa8IAAADcAAAADwAAAAAAAAAAAAAA&#10;AAChAgAAZHJzL2Rvd25yZXYueG1sUEsFBgAAAAAEAAQA+QAAAJADAAAAAA==&#10;" strokeweight="2.25pt"/>
                  <v:line id="Line 1100" o:spid="_x0000_s5127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RHMIAAADcAAAADwAAAGRycy9kb3ducmV2LnhtbESPQYvCMBSE74L/ITzB25ooIkvXKIsg&#10;9OAerKLXR/O2Kdu81Car9d8bQfA4zHwzzHLdu0ZcqQu1Zw3TiQJBXHpTc6XheNh+fIIIEdlg45k0&#10;3CnAejUcLDEz/sZ7uhaxEqmEQ4YabIxtJmUoLTkME98SJ+/Xdw5jkl0lTYe3VO4aOVNqIR3WnBYs&#10;trSxVP4V/07D/Ce35tzvwm6v8hPVl/nmUnitx6P++wtEpD6+wy86N4lTM3ieSU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BRHMIAAADcAAAADwAAAAAAAAAAAAAA&#10;AAChAgAAZHJzL2Rvd25yZXYueG1sUEsFBgAAAAAEAAQA+QAAAJADAAAAAA==&#10;" strokeweight="2.25pt"/>
                  <v:line id="Line 1101" o:spid="_x0000_s5126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z0h8MAAADcAAAADwAAAGRycy9kb3ducmV2LnhtbESPQWvCQBSE74L/YXlCb7prKyKpayiC&#10;kIMejKVeH9nXbGj2bZLdavz33UKhx2Hmm2G2+ehacaMhNJ41LBcKBHHlTcO1hvfLYb4BESKywdYz&#10;aXhQgHw3nWwxM/7OZ7qVsRaphEOGGmyMXSZlqCw5DAvfESfv0w8OY5JDLc2A91TuWvms1Fo6bDgt&#10;WOxob6n6Kr+dhtWpsOY6HsPxrIoPavrVvi+91k+z8e0VRKQx/of/6MIkTr3A75l0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c9IfDAAAA3AAAAA8AAAAAAAAAAAAA&#10;AAAAoQIAAGRycy9kb3ducmV2LnhtbFBLBQYAAAAABAAEAPkAAACRAwAAAAA=&#10;" strokeweight="2.25pt"/>
                </v:group>
              </v:group>
            </v:group>
          </v:group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3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F63FD8"/>
    <w:rsid w:val="00046650"/>
    <w:rsid w:val="000B3D8F"/>
    <w:rsid w:val="001822F8"/>
    <w:rsid w:val="002620A9"/>
    <w:rsid w:val="002A43D9"/>
    <w:rsid w:val="002B2CC7"/>
    <w:rsid w:val="002F0D2D"/>
    <w:rsid w:val="003A52C8"/>
    <w:rsid w:val="003E2050"/>
    <w:rsid w:val="004A4947"/>
    <w:rsid w:val="00546675"/>
    <w:rsid w:val="00577C2B"/>
    <w:rsid w:val="00657EEA"/>
    <w:rsid w:val="007169B3"/>
    <w:rsid w:val="00792D57"/>
    <w:rsid w:val="008628C3"/>
    <w:rsid w:val="00896B3B"/>
    <w:rsid w:val="008C6127"/>
    <w:rsid w:val="0094217E"/>
    <w:rsid w:val="00A139CD"/>
    <w:rsid w:val="00AB27FB"/>
    <w:rsid w:val="00AE0E3A"/>
    <w:rsid w:val="00AE7ACD"/>
    <w:rsid w:val="00B356D9"/>
    <w:rsid w:val="00C11799"/>
    <w:rsid w:val="00C67C91"/>
    <w:rsid w:val="00CE5D62"/>
    <w:rsid w:val="00CF28D4"/>
    <w:rsid w:val="00D24C43"/>
    <w:rsid w:val="00D33086"/>
    <w:rsid w:val="00DB22EF"/>
    <w:rsid w:val="00DD5712"/>
    <w:rsid w:val="00DE495C"/>
    <w:rsid w:val="00EF58BC"/>
    <w:rsid w:val="00F314D3"/>
    <w:rsid w:val="00F63FD8"/>
    <w:rsid w:val="00F83E91"/>
    <w:rsid w:val="00FE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2D"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rsid w:val="002F0D2D"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F0D2D"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2F0D2D"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rsid w:val="002F0D2D"/>
    <w:pPr>
      <w:jc w:val="center"/>
    </w:pPr>
    <w:rPr>
      <w:noProof/>
      <w:sz w:val="18"/>
    </w:rPr>
  </w:style>
  <w:style w:type="paragraph" w:styleId="a4">
    <w:name w:val="header"/>
    <w:basedOn w:val="a"/>
    <w:semiHidden/>
    <w:rsid w:val="002F0D2D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2F0D2D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2F0D2D"/>
    <w:pPr>
      <w:ind w:firstLine="709"/>
    </w:pPr>
  </w:style>
  <w:style w:type="paragraph" w:customStyle="1" w:styleId="a7">
    <w:name w:val="Формула"/>
    <w:basedOn w:val="a"/>
    <w:next w:val="a"/>
    <w:rsid w:val="002F0D2D"/>
    <w:pPr>
      <w:spacing w:before="60" w:after="60"/>
      <w:ind w:left="567"/>
    </w:pPr>
  </w:style>
  <w:style w:type="paragraph" w:styleId="a8">
    <w:name w:val="caption"/>
    <w:basedOn w:val="a"/>
    <w:next w:val="a"/>
    <w:qFormat/>
    <w:rsid w:val="002F0D2D"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rsid w:val="002F0D2D"/>
    <w:pPr>
      <w:jc w:val="center"/>
    </w:pPr>
    <w:rPr>
      <w:sz w:val="24"/>
    </w:rPr>
  </w:style>
  <w:style w:type="paragraph" w:customStyle="1" w:styleId="21">
    <w:name w:val="Основной текст с отступом 21"/>
    <w:basedOn w:val="a"/>
    <w:rsid w:val="00DE495C"/>
    <w:pPr>
      <w:suppressAutoHyphens/>
      <w:ind w:firstLine="709"/>
    </w:pPr>
    <w:rPr>
      <w:rFonts w:ascii="Times New Roman" w:hAnsi="Times New Roman"/>
      <w:i w:val="0"/>
      <w:lang w:eastAsia="zh-CN" w:bidi="hi-IN"/>
    </w:rPr>
  </w:style>
  <w:style w:type="paragraph" w:styleId="aa">
    <w:name w:val="Body Text Indent"/>
    <w:basedOn w:val="a"/>
    <w:link w:val="ab"/>
    <w:uiPriority w:val="99"/>
    <w:semiHidden/>
    <w:unhideWhenUsed/>
    <w:rsid w:val="00DE495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495C"/>
    <w:rPr>
      <w:rFonts w:ascii="ГОСТ тип А" w:hAnsi="ГОСТ тип А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pPr>
      <w:jc w:val="center"/>
    </w:pPr>
    <w:rPr>
      <w:noProof/>
      <w:sz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ind w:firstLine="709"/>
    </w:pPr>
  </w:style>
  <w:style w:type="paragraph" w:customStyle="1" w:styleId="a7">
    <w:name w:val="Формула"/>
    <w:basedOn w:val="a"/>
    <w:next w:val="a"/>
    <w:pPr>
      <w:spacing w:before="60" w:after="60"/>
      <w:ind w:left="567"/>
    </w:pPr>
  </w:style>
  <w:style w:type="paragraph" w:styleId="a8">
    <w:name w:val="caption"/>
    <w:basedOn w:val="a"/>
    <w:next w:val="a"/>
    <w:qFormat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13.wmf"/><Relationship Id="rId21" Type="http://schemas.openxmlformats.org/officeDocument/2006/relationships/image" Target="media/image4.wmf"/><Relationship Id="rId34" Type="http://schemas.openxmlformats.org/officeDocument/2006/relationships/oleObject" Target="embeddings/oleObject10.bin"/><Relationship Id="rId42" Type="http://schemas.openxmlformats.org/officeDocument/2006/relationships/image" Target="media/image14.wmf"/><Relationship Id="rId47" Type="http://schemas.openxmlformats.org/officeDocument/2006/relationships/oleObject" Target="embeddings/oleObject17.bin"/><Relationship Id="rId50" Type="http://schemas.openxmlformats.org/officeDocument/2006/relationships/image" Target="media/image18.wmf"/><Relationship Id="rId55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2.bin"/><Relationship Id="rId46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8.wmf"/><Relationship Id="rId41" Type="http://schemas.openxmlformats.org/officeDocument/2006/relationships/oleObject" Target="embeddings/oleObject14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6.bin"/><Relationship Id="rId53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8.bin"/><Relationship Id="rId10" Type="http://schemas.openxmlformats.org/officeDocument/2006/relationships/footer" Target="footer2.xml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4" Type="http://schemas.openxmlformats.org/officeDocument/2006/relationships/image" Target="media/image15.wmf"/><Relationship Id="rId52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image" Target="media/image11.wmf"/><Relationship Id="rId43" Type="http://schemas.openxmlformats.org/officeDocument/2006/relationships/oleObject" Target="embeddings/oleObject15.bin"/><Relationship Id="rId48" Type="http://schemas.openxmlformats.org/officeDocument/2006/relationships/image" Target="media/image17.wmf"/><Relationship Id="rId56" Type="http://schemas.microsoft.com/office/2007/relationships/stylesWithEffects" Target="stylesWithEffects.xml"/><Relationship Id="rId8" Type="http://schemas.openxmlformats.org/officeDocument/2006/relationships/header" Target="header2.xml"/><Relationship Id="rId51" Type="http://schemas.openxmlformats.org/officeDocument/2006/relationships/oleObject" Target="embeddings/oleObject19.bin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4;&#1089;&#1085;&#1086;&#1074;&#1085;&#1072;&#1103;\&#1056;&#1072;&#1073;&#1086;&#1095;&#1072;&#1103;%20&#1087;&#1072;&#1087;&#1082;&#1072;\&#1047;&#1072;&#1076;&#1072;&#1085;&#1080;&#1077;%20&#1087;&#1086;%20&#1089;&#1090;&#1072;&#1078;&#1080;&#1088;&#1086;&#1074;&#1082;&#1077;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FE27-F7A6-4D4A-9755-9854742B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</Template>
  <TotalTime>1</TotalTime>
  <Pages>10</Pages>
  <Words>1234</Words>
  <Characters>7039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Общая учетка для интерактивных кабинетов</dc:creator>
  <cp:lastModifiedBy>Александр</cp:lastModifiedBy>
  <cp:revision>2</cp:revision>
  <dcterms:created xsi:type="dcterms:W3CDTF">2016-02-05T07:35:00Z</dcterms:created>
  <dcterms:modified xsi:type="dcterms:W3CDTF">2016-02-05T07:35:00Z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